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D" w:rsidRDefault="00D13C6F" w:rsidP="00D13C6F">
      <w:pPr>
        <w:ind w:left="9217"/>
        <w:jc w:val="both"/>
        <w:rPr>
          <w:rFonts w:ascii="Trebuchet MS" w:hAnsi="Trebuchet MS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D5087EF" wp14:editId="057BB119">
            <wp:simplePos x="0" y="0"/>
            <wp:positionH relativeFrom="column">
              <wp:posOffset>4024630</wp:posOffset>
            </wp:positionH>
            <wp:positionV relativeFrom="paragraph">
              <wp:posOffset>-698500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0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1F6F81" wp14:editId="4B0581C7">
            <wp:simplePos x="0" y="0"/>
            <wp:positionH relativeFrom="column">
              <wp:posOffset>-172085</wp:posOffset>
            </wp:positionH>
            <wp:positionV relativeFrom="paragraph">
              <wp:posOffset>-699135</wp:posOffset>
            </wp:positionV>
            <wp:extent cx="1107440" cy="924560"/>
            <wp:effectExtent l="0" t="0" r="0" b="8890"/>
            <wp:wrapSquare wrapText="bothSides"/>
            <wp:docPr id="19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4D" w:rsidRDefault="005F2D4D" w:rsidP="00D13C6F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13C6F">
      <w:pPr>
        <w:ind w:left="6382"/>
        <w:jc w:val="center"/>
        <w:rPr>
          <w:rFonts w:ascii="Trebuchet MS" w:hAnsi="Trebuchet MS" w:cs="Arial"/>
          <w:i/>
          <w:sz w:val="16"/>
          <w:szCs w:val="16"/>
        </w:rPr>
      </w:pPr>
    </w:p>
    <w:p w:rsidR="00D13C6F" w:rsidRPr="00D13C6F" w:rsidRDefault="00D13C6F" w:rsidP="00D13C6F">
      <w:pPr>
        <w:ind w:left="6382"/>
        <w:jc w:val="center"/>
        <w:rPr>
          <w:rFonts w:ascii="Trebuchet MS" w:hAnsi="Trebuchet MS" w:cs="Arial"/>
          <w:sz w:val="22"/>
          <w:szCs w:val="16"/>
        </w:rPr>
      </w:pPr>
      <w:r w:rsidRPr="00D13C6F">
        <w:rPr>
          <w:rFonts w:ascii="Trebuchet MS" w:hAnsi="Trebuchet MS" w:cs="Arial"/>
          <w:sz w:val="22"/>
          <w:szCs w:val="16"/>
        </w:rPr>
        <w:t>N° PROYECTO</w:t>
      </w: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tbl>
      <w:tblPr>
        <w:tblW w:w="0" w:type="auto"/>
        <w:tblInd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13C6F" w:rsidTr="00D13C6F">
        <w:trPr>
          <w:trHeight w:val="641"/>
        </w:trPr>
        <w:tc>
          <w:tcPr>
            <w:tcW w:w="2552" w:type="dxa"/>
          </w:tcPr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</w:tbl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1170B9" w:rsidRPr="00D13C6F" w:rsidRDefault="00D13C6F" w:rsidP="00D13C6F">
      <w:pPr>
        <w:ind w:left="6382"/>
      </w:pPr>
      <w:r>
        <w:rPr>
          <w:rFonts w:ascii="Trebuchet MS" w:hAnsi="Trebuchet MS" w:cs="Arial"/>
          <w:i/>
          <w:sz w:val="16"/>
          <w:szCs w:val="16"/>
        </w:rPr>
        <w:t xml:space="preserve">      </w:t>
      </w:r>
      <w:r w:rsidR="001170B9" w:rsidRPr="00E238CC">
        <w:rPr>
          <w:rFonts w:ascii="Trebuchet MS" w:hAnsi="Trebuchet MS" w:cs="Arial"/>
          <w:i/>
          <w:sz w:val="16"/>
          <w:szCs w:val="16"/>
        </w:rPr>
        <w:t>(No llenar, uso interno del municipio)</w:t>
      </w:r>
    </w:p>
    <w:p w:rsidR="001170B9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1170B9">
        <w:rPr>
          <w:rFonts w:ascii="Trebuchet MS" w:hAnsi="Trebuchet MS" w:cs="Arial"/>
          <w:sz w:val="28"/>
          <w:szCs w:val="28"/>
          <w:u w:val="single"/>
        </w:rPr>
        <w:t>ANEXO Nº 1</w:t>
      </w:r>
    </w:p>
    <w:p w:rsidR="001170B9" w:rsidRPr="0049264D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>CARTA ACEPTACIÓN DE LAS BASES DE POSTULACIÓN A</w:t>
      </w:r>
    </w:p>
    <w:p w:rsidR="001170B9" w:rsidRPr="0049264D" w:rsidRDefault="001170B9" w:rsidP="001170B9">
      <w:pPr>
        <w:jc w:val="center"/>
        <w:rPr>
          <w:rFonts w:ascii="Trebuchet MS" w:hAnsi="Trebuchet MS"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6B3B38">
        <w:rPr>
          <w:rFonts w:ascii="Trebuchet MS" w:hAnsi="Trebuchet MS"/>
          <w:b/>
          <w:noProof/>
          <w:sz w:val="24"/>
          <w:szCs w:val="24"/>
        </w:rPr>
        <w:t>SUBVENCION MUNICIPAL</w:t>
      </w:r>
      <w:r w:rsidRPr="0049264D">
        <w:rPr>
          <w:rFonts w:ascii="Trebuchet MS" w:hAnsi="Trebuchet MS"/>
          <w:b/>
          <w:noProof/>
          <w:sz w:val="24"/>
          <w:szCs w:val="24"/>
        </w:rPr>
        <w:t xml:space="preserve"> AÑO </w:t>
      </w:r>
      <w:r w:rsidR="006B3B38">
        <w:rPr>
          <w:rFonts w:ascii="Trebuchet MS" w:hAnsi="Trebuchet MS"/>
          <w:b/>
          <w:noProof/>
          <w:sz w:val="24"/>
          <w:szCs w:val="24"/>
        </w:rPr>
        <w:t>______</w:t>
      </w:r>
    </w:p>
    <w:p w:rsidR="001170B9" w:rsidRDefault="001170B9">
      <w:pPr>
        <w:jc w:val="both"/>
        <w:rPr>
          <w:rFonts w:ascii="Trebuchet MS" w:hAnsi="Trebuchet MS"/>
          <w:sz w:val="24"/>
          <w:szCs w:val="24"/>
        </w:rPr>
      </w:pPr>
    </w:p>
    <w:p w:rsidR="00267118" w:rsidRPr="006C27DD" w:rsidRDefault="00267118" w:rsidP="00267118">
      <w:pPr>
        <w:spacing w:line="360" w:lineRule="auto"/>
        <w:jc w:val="both"/>
        <w:rPr>
          <w:rFonts w:ascii="Trebuchet MS" w:hAnsi="Trebuchet MS"/>
          <w:b/>
          <w:noProof/>
          <w:sz w:val="24"/>
          <w:szCs w:val="24"/>
        </w:rPr>
      </w:pPr>
      <w:r w:rsidRPr="006C27DD">
        <w:rPr>
          <w:rFonts w:ascii="Trebuchet MS" w:hAnsi="Trebuchet MS"/>
          <w:noProof/>
          <w:sz w:val="24"/>
          <w:szCs w:val="24"/>
        </w:rPr>
        <w:t>Declaro haber estudiado los antecedentes contenidos en</w:t>
      </w:r>
      <w:r w:rsidR="001170B9">
        <w:rPr>
          <w:rFonts w:ascii="Trebuchet MS" w:hAnsi="Trebuchet MS"/>
          <w:noProof/>
          <w:sz w:val="24"/>
          <w:szCs w:val="24"/>
        </w:rPr>
        <w:t xml:space="preserve"> el Reglamento de Subvención Municipal</w:t>
      </w:r>
      <w:r w:rsidRPr="006C27DD">
        <w:rPr>
          <w:rFonts w:ascii="Trebuchet MS" w:hAnsi="Trebuchet MS"/>
          <w:noProof/>
          <w:sz w:val="24"/>
          <w:szCs w:val="24"/>
        </w:rPr>
        <w:t>,</w:t>
      </w:r>
      <w:r w:rsidR="001170B9">
        <w:rPr>
          <w:rFonts w:ascii="Trebuchet MS" w:hAnsi="Trebuchet MS"/>
          <w:noProof/>
          <w:sz w:val="24"/>
          <w:szCs w:val="24"/>
        </w:rPr>
        <w:t xml:space="preserve"> y</w:t>
      </w:r>
      <w:r w:rsidRPr="006C27DD">
        <w:rPr>
          <w:rFonts w:ascii="Trebuchet MS" w:hAnsi="Trebuchet MS"/>
          <w:noProof/>
          <w:sz w:val="24"/>
          <w:szCs w:val="24"/>
        </w:rPr>
        <w:t xml:space="preserve"> estar conforme </w:t>
      </w:r>
      <w:r w:rsidR="001929C6" w:rsidRPr="006C27DD">
        <w:rPr>
          <w:rFonts w:ascii="Trebuchet MS" w:hAnsi="Trebuchet MS"/>
          <w:noProof/>
          <w:sz w:val="24"/>
          <w:szCs w:val="24"/>
        </w:rPr>
        <w:t>con las condiciones generales d</w:t>
      </w:r>
      <w:r w:rsidR="00516978" w:rsidRPr="006C27DD">
        <w:rPr>
          <w:rFonts w:ascii="Trebuchet MS" w:hAnsi="Trebuchet MS"/>
          <w:noProof/>
          <w:sz w:val="24"/>
          <w:szCs w:val="24"/>
        </w:rPr>
        <w:t>e postulación</w:t>
      </w:r>
      <w:r w:rsidR="001170B9">
        <w:rPr>
          <w:rFonts w:ascii="Trebuchet MS" w:hAnsi="Trebuchet MS"/>
          <w:noProof/>
          <w:sz w:val="24"/>
          <w:szCs w:val="24"/>
        </w:rPr>
        <w:t>.</w:t>
      </w:r>
    </w:p>
    <w:p w:rsidR="00267118" w:rsidRPr="006C27DD" w:rsidRDefault="00267118">
      <w:pPr>
        <w:jc w:val="center"/>
        <w:rPr>
          <w:rFonts w:ascii="Trebuchet MS" w:hAnsi="Trebuchet MS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5"/>
        <w:gridCol w:w="5892"/>
      </w:tblGrid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POSTULANTE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(RAZON SOCIAL)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3A4F66" w:rsidRDefault="00B70DEE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B70DEE" w:rsidRPr="003A4F66" w:rsidRDefault="002F7A76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JUNTA DE VECINOS ISLA FRIENDSHIPS</w:t>
            </w:r>
            <w:r w:rsidR="003A4F66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PRESIDENTE O REPRESENTANTE  LEGAL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3A4F66" w:rsidRDefault="003A4F66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FIRMA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</w:tbl>
    <w:p w:rsidR="00D93068" w:rsidRDefault="00D93068" w:rsidP="00891399">
      <w:pPr>
        <w:rPr>
          <w:rFonts w:ascii="Trebuchet MS" w:hAnsi="Trebuchet MS"/>
          <w:b/>
          <w:noProof/>
          <w:sz w:val="24"/>
          <w:szCs w:val="24"/>
        </w:rPr>
      </w:pPr>
    </w:p>
    <w:p w:rsidR="00D93068" w:rsidRDefault="00891399" w:rsidP="00D93068">
      <w:pPr>
        <w:jc w:val="both"/>
        <w:rPr>
          <w:rFonts w:ascii="Trebuchet MS" w:hAnsi="Trebuchet MS"/>
          <w:noProof/>
          <w:sz w:val="24"/>
          <w:szCs w:val="24"/>
        </w:rPr>
      </w:pPr>
      <w:r w:rsidRPr="00D627E7">
        <w:rPr>
          <w:rFonts w:ascii="Trebuchet MS" w:hAnsi="Trebuchet MS"/>
          <w:b/>
          <w:noProof/>
          <w:sz w:val="24"/>
          <w:szCs w:val="24"/>
        </w:rPr>
        <w:t>N</w:t>
      </w:r>
      <w:r w:rsidR="00333AD3">
        <w:rPr>
          <w:rFonts w:ascii="Trebuchet MS" w:hAnsi="Trebuchet MS"/>
          <w:b/>
          <w:noProof/>
          <w:sz w:val="24"/>
          <w:szCs w:val="24"/>
        </w:rPr>
        <w:t>ota</w:t>
      </w:r>
      <w:r w:rsidRPr="00D627E7">
        <w:rPr>
          <w:rFonts w:ascii="Trebuchet MS" w:hAnsi="Trebuchet MS"/>
          <w:b/>
          <w:noProof/>
          <w:sz w:val="24"/>
          <w:szCs w:val="24"/>
        </w:rPr>
        <w:t>:</w:t>
      </w:r>
      <w:r w:rsidR="00D93068" w:rsidRPr="00D627E7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D93068" w:rsidRPr="00D627E7">
        <w:rPr>
          <w:rFonts w:ascii="Trebuchet MS" w:hAnsi="Trebuchet MS"/>
          <w:noProof/>
          <w:sz w:val="24"/>
          <w:szCs w:val="24"/>
        </w:rPr>
        <w:t>El presidente o representate legal debe firmar y timbrar cada una de las páginas del proyecto a presentar (1-</w:t>
      </w:r>
      <w:r w:rsidR="00EB1712">
        <w:rPr>
          <w:rFonts w:ascii="Trebuchet MS" w:hAnsi="Trebuchet MS"/>
          <w:noProof/>
          <w:sz w:val="24"/>
          <w:szCs w:val="24"/>
        </w:rPr>
        <w:t>17)</w:t>
      </w:r>
    </w:p>
    <w:p w:rsidR="00D13C6F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13C6F" w:rsidRDefault="00D13C6F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br w:type="page"/>
      </w:r>
    </w:p>
    <w:p w:rsidR="00D13C6F" w:rsidRPr="00D627E7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93068" w:rsidRDefault="00D93068" w:rsidP="00E05352">
      <w:pPr>
        <w:rPr>
          <w:rFonts w:ascii="Trebuchet MS" w:hAnsi="Trebuchet MS"/>
          <w:noProof/>
          <w:sz w:val="24"/>
          <w:szCs w:val="24"/>
        </w:rPr>
      </w:pPr>
    </w:p>
    <w:p w:rsidR="00DC4CD4" w:rsidRDefault="00DC4CD4" w:rsidP="00E05352">
      <w:pPr>
        <w:rPr>
          <w:rFonts w:ascii="Trebuchet MS" w:hAnsi="Trebuchet MS" w:cs="Arial"/>
          <w:sz w:val="24"/>
          <w:szCs w:val="24"/>
        </w:rPr>
      </w:pPr>
    </w:p>
    <w:p w:rsidR="00633178" w:rsidRPr="00282545" w:rsidRDefault="00282545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360BCC36" wp14:editId="7DA60AFB">
            <wp:simplePos x="0" y="0"/>
            <wp:positionH relativeFrom="column">
              <wp:posOffset>4171315</wp:posOffset>
            </wp:positionH>
            <wp:positionV relativeFrom="paragraph">
              <wp:posOffset>-546735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2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6003771" wp14:editId="315BD86C">
            <wp:simplePos x="0" y="0"/>
            <wp:positionH relativeFrom="column">
              <wp:posOffset>-19685</wp:posOffset>
            </wp:positionH>
            <wp:positionV relativeFrom="paragraph">
              <wp:posOffset>-546735</wp:posOffset>
            </wp:positionV>
            <wp:extent cx="1107440" cy="924560"/>
            <wp:effectExtent l="0" t="0" r="0" b="8890"/>
            <wp:wrapSquare wrapText="bothSides"/>
            <wp:docPr id="21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7011" wp14:editId="78FA04EE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4E" w:rsidRDefault="002B1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5pt;margin-top:120.6pt;width:15.65pt;height:1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" filled="f" stroked="f">
                <v:textbox>
                  <w:txbxContent>
                    <w:p w:rsidR="002B1C4E" w:rsidRDefault="002B1C4E"/>
                  </w:txbxContent>
                </v:textbox>
              </v:shape>
            </w:pict>
          </mc:Fallback>
        </mc:AlternateContent>
      </w:r>
    </w:p>
    <w:p w:rsidR="00C86313" w:rsidRPr="00282545" w:rsidRDefault="00C86313" w:rsidP="00D13C6F">
      <w:pPr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POSTULACIÓN</w:t>
      </w:r>
    </w:p>
    <w:p w:rsidR="00633178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 xml:space="preserve">SUBVENCION MUNICIPAL </w:t>
      </w:r>
      <w:r w:rsidR="00633178" w:rsidRPr="006C27DD">
        <w:rPr>
          <w:rFonts w:ascii="Trebuchet MS" w:hAnsi="Trebuchet MS"/>
          <w:b/>
          <w:bCs/>
          <w:noProof/>
          <w:sz w:val="24"/>
          <w:szCs w:val="24"/>
        </w:rPr>
        <w:t xml:space="preserve">AÑO </w:t>
      </w:r>
      <w:r w:rsidR="00633178" w:rsidRPr="00D627E7">
        <w:rPr>
          <w:rFonts w:ascii="Trebuchet MS" w:hAnsi="Trebuchet MS"/>
          <w:b/>
          <w:bCs/>
          <w:noProof/>
          <w:sz w:val="24"/>
          <w:szCs w:val="24"/>
        </w:rPr>
        <w:t>201</w:t>
      </w:r>
      <w:r w:rsidR="00AA0981">
        <w:rPr>
          <w:rFonts w:ascii="Trebuchet MS" w:hAnsi="Trebuchet MS"/>
          <w:b/>
          <w:bCs/>
          <w:noProof/>
          <w:sz w:val="24"/>
          <w:szCs w:val="24"/>
        </w:rPr>
        <w:t>9</w:t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  <w:r w:rsidRPr="000B5F80">
        <w:rPr>
          <w:rFonts w:ascii="Arial" w:hAnsi="Arial"/>
          <w:b/>
          <w:color w:val="000000"/>
        </w:rPr>
        <w:t>1.- ANTECEDENTES DE LA ORGANIZACIÓN:</w:t>
      </w:r>
    </w:p>
    <w:p w:rsidR="00DC4CD4" w:rsidRP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</w:p>
    <w:tbl>
      <w:tblPr>
        <w:tblW w:w="51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86"/>
        <w:gridCol w:w="1426"/>
        <w:gridCol w:w="1414"/>
        <w:gridCol w:w="946"/>
        <w:gridCol w:w="1828"/>
      </w:tblGrid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NOMBRE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D4" w:rsidRPr="003A4F66" w:rsidRDefault="00DC4CD4" w:rsidP="002F7A7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585F81">
              <w:rPr>
                <w:b/>
                <w:color w:val="000000"/>
              </w:rPr>
              <w:t> </w:t>
            </w:r>
            <w:r w:rsidR="002F7A76">
              <w:rPr>
                <w:rFonts w:ascii="Trebuchet MS" w:hAnsi="Trebuchet MS"/>
                <w:b/>
                <w:noProof/>
                <w:sz w:val="24"/>
                <w:szCs w:val="24"/>
              </w:rPr>
              <w:t>JUNTA DE VECINOS ISLA FRIENDSHIPS</w:t>
            </w:r>
            <w:r w:rsidR="002F7A76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AV. </w:t>
            </w:r>
            <w:r w:rsidR="002F7A76">
              <w:rPr>
                <w:b/>
                <w:color w:val="000000"/>
              </w:rPr>
              <w:t>SIN FIN 0101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EMAIL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2F7A7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JV</w:t>
            </w:r>
            <w:r w:rsidRPr="002F7A76">
              <w:rPr>
                <w:b/>
                <w:color w:val="000000"/>
              </w:rPr>
              <w:t>FRIENDSHIPS@GMAIL.COM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                        TELEFONO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 Nº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65.189.963-7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</w:t>
            </w:r>
            <w:r w:rsidRPr="00585F81">
              <w:rPr>
                <w:b/>
                <w:color w:val="000000"/>
              </w:rPr>
              <w:t xml:space="preserve">PERSONALIDAD JURIDICA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3D3CD1" w:rsidRDefault="00DC4CD4" w:rsidP="003A4F66">
            <w:pPr>
              <w:jc w:val="center"/>
              <w:rPr>
                <w:b/>
                <w:color w:val="000000"/>
              </w:rPr>
            </w:pPr>
            <w:r w:rsidRPr="003D3CD1">
              <w:rPr>
                <w:b/>
                <w:color w:val="000000"/>
              </w:rPr>
              <w:t xml:space="preserve">OTORGADA POR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MUNICIPALIDAD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</w:tbl>
    <w:p w:rsidR="00DC4CD4" w:rsidRDefault="00DC4CD4" w:rsidP="00DC4CD4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DC4CD4">
      <w:pPr>
        <w:jc w:val="both"/>
        <w:rPr>
          <w:rFonts w:ascii="Arial" w:hAnsi="Arial"/>
          <w:color w:val="000000"/>
        </w:rPr>
      </w:pPr>
    </w:p>
    <w:p w:rsidR="00DC4CD4" w:rsidRDefault="00DC4CD4" w:rsidP="00DC4CD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B5F80">
        <w:rPr>
          <w:rFonts w:ascii="Arial" w:hAnsi="Arial"/>
          <w:b/>
          <w:color w:val="000000"/>
        </w:rPr>
        <w:t>2.- ANTECEDENTES DEL REPRESENTANTE LEGAL</w:t>
      </w:r>
      <w:r>
        <w:rPr>
          <w:rFonts w:ascii="Arial" w:hAnsi="Arial"/>
          <w:b/>
          <w:color w:val="000000"/>
        </w:rPr>
        <w:t xml:space="preserve">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9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12"/>
        <w:gridCol w:w="2411"/>
        <w:gridCol w:w="3642"/>
      </w:tblGrid>
      <w:tr w:rsidR="00DC4CD4" w:rsidRPr="00585F81" w:rsidTr="008261BD">
        <w:trPr>
          <w:trHeight w:val="56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66" w:rsidRPr="003A4F66" w:rsidRDefault="003A4F66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DC4CD4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4.963.785-1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CARLOSF@GMAIL.COM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8261BD" w:rsidRDefault="008261BD" w:rsidP="008261BD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8261BD">
      <w:pPr>
        <w:jc w:val="both"/>
        <w:rPr>
          <w:rFonts w:ascii="Arial" w:hAnsi="Arial"/>
          <w:color w:val="000000"/>
        </w:rPr>
      </w:pPr>
    </w:p>
    <w:p w:rsidR="008261BD" w:rsidRDefault="008261BD" w:rsidP="008261B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3</w:t>
      </w:r>
      <w:r w:rsidRPr="000B5F80">
        <w:rPr>
          <w:rFonts w:ascii="Arial" w:hAnsi="Arial"/>
          <w:b/>
          <w:color w:val="000000"/>
        </w:rPr>
        <w:t xml:space="preserve">.- ANTECEDENTES DEL </w:t>
      </w:r>
      <w:r>
        <w:rPr>
          <w:rFonts w:ascii="Arial" w:hAnsi="Arial"/>
          <w:b/>
          <w:color w:val="000000"/>
        </w:rPr>
        <w:t>COORDINADOR DEL PROYECTO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6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4"/>
        <w:gridCol w:w="2403"/>
        <w:gridCol w:w="3632"/>
      </w:tblGrid>
      <w:tr w:rsidR="008261BD" w:rsidRPr="00585F81" w:rsidTr="008261BD">
        <w:trPr>
          <w:trHeight w:val="5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66" w:rsidRPr="003A4F66" w:rsidRDefault="003A4F66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  <w:r w:rsidR="003A4F66">
              <w:rPr>
                <w:b/>
                <w:color w:val="000000"/>
              </w:rPr>
              <w:t>4.963.785-1</w:t>
            </w:r>
            <w:r w:rsidR="003A4F66" w:rsidRPr="00585F81">
              <w:rPr>
                <w:b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CARLOSF@GMAIL.COM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734CF8" w:rsidRDefault="00734CF8" w:rsidP="00734CF8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734CF8">
      <w:pPr>
        <w:jc w:val="both"/>
        <w:rPr>
          <w:rFonts w:ascii="Arial" w:hAnsi="Arial"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4.-</w:t>
      </w:r>
      <w:r w:rsidRPr="000B5F80">
        <w:rPr>
          <w:rFonts w:ascii="Arial" w:hAnsi="Arial"/>
          <w:b/>
          <w:color w:val="000000"/>
        </w:rPr>
        <w:t>NOMBRE DEL PROGRAMA O PROYECTO:</w:t>
      </w:r>
    </w:p>
    <w:tbl>
      <w:tblPr>
        <w:tblW w:w="973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734CF8" w:rsidRPr="00EF7970" w:rsidTr="00734CF8">
        <w:trPr>
          <w:trHeight w:val="600"/>
        </w:trPr>
        <w:tc>
          <w:tcPr>
            <w:tcW w:w="9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EF7970" w:rsidRDefault="002F7A76" w:rsidP="003A4F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INFOCENTRO</w:t>
            </w:r>
          </w:p>
        </w:tc>
      </w:tr>
    </w:tbl>
    <w:p w:rsidR="00734CF8" w:rsidRDefault="00734CF8" w:rsidP="00734CF8">
      <w:pPr>
        <w:jc w:val="both"/>
        <w:rPr>
          <w:b/>
          <w:sz w:val="28"/>
          <w:szCs w:val="28"/>
        </w:rPr>
      </w:pPr>
    </w:p>
    <w:p w:rsidR="00D13C6F" w:rsidRDefault="00D13C6F" w:rsidP="00734CF8">
      <w:pPr>
        <w:jc w:val="both"/>
        <w:rPr>
          <w:b/>
          <w:sz w:val="28"/>
          <w:szCs w:val="28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5.-</w:t>
      </w:r>
      <w:r w:rsidRPr="000B5F80">
        <w:rPr>
          <w:rFonts w:ascii="Arial" w:hAnsi="Arial"/>
          <w:b/>
          <w:color w:val="000000"/>
        </w:rPr>
        <w:t xml:space="preserve"> ¿ES CONTINUACIÓN DE UN PROGRAMA O PROYECTO  CON SUBVENCIÓN MUNICIPAL?</w:t>
      </w:r>
    </w:p>
    <w:tbl>
      <w:tblPr>
        <w:tblW w:w="96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52"/>
        <w:gridCol w:w="1600"/>
        <w:gridCol w:w="1322"/>
        <w:gridCol w:w="1322"/>
        <w:gridCol w:w="1455"/>
      </w:tblGrid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>SI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  <w:r w:rsidRPr="0031048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¿DE CUAL?  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jc w:val="center"/>
              <w:rPr>
                <w:rFonts w:ascii="Calibri" w:hAnsi="Calibri"/>
                <w:color w:val="000000"/>
              </w:rPr>
            </w:pPr>
            <w:r w:rsidRPr="0031048B">
              <w:rPr>
                <w:rFonts w:ascii="Calibri" w:hAnsi="Calibri"/>
                <w:color w:val="000000"/>
              </w:rPr>
              <w:t> </w:t>
            </w:r>
          </w:p>
        </w:tc>
      </w:tr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NO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A4F66" w:rsidRDefault="003A4F66" w:rsidP="003A4F66">
            <w:pPr>
              <w:jc w:val="center"/>
              <w:rPr>
                <w:b/>
                <w:color w:val="000000"/>
              </w:rPr>
            </w:pPr>
            <w:r w:rsidRPr="003A4F66">
              <w:rPr>
                <w:b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</w:tr>
    </w:tbl>
    <w:p w:rsidR="00D13C6F" w:rsidRDefault="00D13C6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Default="00D13C6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  <w:r w:rsidRPr="00FE0ACE">
        <w:rPr>
          <w:rFonts w:ascii="Arial" w:hAnsi="Arial"/>
          <w:b/>
          <w:noProof/>
          <w:color w:val="000000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C710506" wp14:editId="66DA77B1">
            <wp:simplePos x="0" y="0"/>
            <wp:positionH relativeFrom="column">
              <wp:posOffset>4280535</wp:posOffset>
            </wp:positionH>
            <wp:positionV relativeFrom="paragraph">
              <wp:posOffset>-459105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1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Arial" w:hAnsi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D69B270" wp14:editId="3AEF6135">
            <wp:simplePos x="0" y="0"/>
            <wp:positionH relativeFrom="column">
              <wp:posOffset>-13970</wp:posOffset>
            </wp:positionH>
            <wp:positionV relativeFrom="paragraph">
              <wp:posOffset>-535940</wp:posOffset>
            </wp:positionV>
            <wp:extent cx="1107440" cy="924560"/>
            <wp:effectExtent l="0" t="0" r="0" b="8890"/>
            <wp:wrapSquare wrapText="bothSides"/>
            <wp:docPr id="1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color w:val="000000"/>
        </w:rPr>
      </w:pPr>
      <w:r w:rsidRPr="00D13C6F">
        <w:rPr>
          <w:rFonts w:ascii="Arial" w:hAnsi="Arial"/>
          <w:b/>
          <w:color w:val="000000"/>
        </w:rPr>
        <w:t>6.- DIRECCIÓN  DEL LUGAR EN QUE SE DESARROLLA EL PROGRAMA O PROYECTO: (</w:t>
      </w:r>
      <w:r w:rsidRPr="00D13C6F">
        <w:rPr>
          <w:rFonts w:ascii="Arial" w:hAnsi="Arial"/>
          <w:color w:val="000000"/>
        </w:rPr>
        <w:t>señalar</w:t>
      </w:r>
      <w:r w:rsidRPr="00B76107">
        <w:rPr>
          <w:rFonts w:ascii="Arial" w:hAnsi="Arial"/>
          <w:color w:val="000000"/>
        </w:rPr>
        <w:t xml:space="preserve"> además días</w:t>
      </w:r>
      <w:r>
        <w:rPr>
          <w:rFonts w:ascii="Arial" w:hAnsi="Arial"/>
          <w:b/>
          <w:color w:val="000000"/>
        </w:rPr>
        <w:t xml:space="preserve"> </w:t>
      </w:r>
      <w:r w:rsidRPr="00B76107">
        <w:rPr>
          <w:rFonts w:ascii="Arial" w:hAnsi="Arial"/>
          <w:color w:val="000000"/>
        </w:rPr>
        <w:t>y  horarios de funcionamiento)</w:t>
      </w:r>
    </w:p>
    <w:p w:rsidR="001D4DDF" w:rsidRDefault="001D4DDF" w:rsidP="00734CF8">
      <w:pPr>
        <w:jc w:val="both"/>
        <w:rPr>
          <w:rFonts w:ascii="Arial" w:hAnsi="Arial"/>
          <w:color w:val="000000"/>
        </w:rPr>
      </w:pPr>
    </w:p>
    <w:p w:rsidR="001D4DDF" w:rsidRPr="006C4B81" w:rsidRDefault="001D4DDF" w:rsidP="00734CF8">
      <w:pPr>
        <w:jc w:val="both"/>
        <w:rPr>
          <w:rFonts w:ascii="Arial" w:hAnsi="Arial"/>
          <w:b/>
          <w:color w:val="000000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97"/>
      </w:tblGrid>
      <w:tr w:rsidR="00734CF8" w:rsidRPr="000F3FC0" w:rsidTr="00734CF8">
        <w:trPr>
          <w:trHeight w:val="4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DIRECCIÒN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22377B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AV. SIN FIN 0101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DIAS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jc w:val="center"/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 </w:t>
            </w:r>
            <w:r w:rsidR="003A4F66">
              <w:rPr>
                <w:b/>
                <w:bCs/>
                <w:color w:val="000000"/>
              </w:rPr>
              <w:t xml:space="preserve">LUNES </w:t>
            </w:r>
            <w:r w:rsidR="0022377B">
              <w:rPr>
                <w:b/>
                <w:bCs/>
                <w:color w:val="000000"/>
              </w:rPr>
              <w:t xml:space="preserve">A VIERNES 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 xml:space="preserve">HORARIO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22377B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 A 21</w:t>
            </w:r>
            <w:r w:rsidR="003A4F66">
              <w:rPr>
                <w:b/>
                <w:bCs/>
                <w:color w:val="000000"/>
              </w:rPr>
              <w:t>:30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1D4DDF" w:rsidRDefault="001D4DD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734CF8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Pr="001D4DDF" w:rsidRDefault="00D13C6F" w:rsidP="00D13C6F">
      <w:pPr>
        <w:pStyle w:val="Sinespaciado"/>
        <w:rPr>
          <w:rFonts w:ascii="Times New Roman" w:hAnsi="Times New Roman" w:cs="Times New Roman"/>
          <w:b/>
          <w:sz w:val="24"/>
          <w:szCs w:val="28"/>
        </w:rPr>
      </w:pPr>
      <w:r w:rsidRPr="001D4DDF">
        <w:rPr>
          <w:rFonts w:ascii="Arial" w:hAnsi="Arial"/>
          <w:b/>
          <w:color w:val="000000"/>
          <w:sz w:val="20"/>
        </w:rPr>
        <w:t xml:space="preserve">7.- COSTO TOTAL DEL PROYECTO </w:t>
      </w:r>
    </w:p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387"/>
      </w:tblGrid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>APORTE SOLICITADO AL MUNICIPIO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 </w:t>
            </w:r>
            <w:r w:rsidR="0022377B">
              <w:rPr>
                <w:b/>
                <w:color w:val="000000"/>
              </w:rPr>
              <w:t>2.200.000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APORTE PROPIO DE LA ORGANIZACIÓN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22377B">
              <w:rPr>
                <w:b/>
                <w:color w:val="000000"/>
              </w:rPr>
              <w:t>300</w:t>
            </w:r>
            <w:r w:rsidR="00913624">
              <w:rPr>
                <w:b/>
                <w:color w:val="000000"/>
              </w:rPr>
              <w:t>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COSTO TOTAL DEL PROYECTO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22377B">
              <w:rPr>
                <w:b/>
                <w:color w:val="000000"/>
              </w:rPr>
              <w:t>2.500</w:t>
            </w:r>
            <w:r w:rsidR="00913624">
              <w:rPr>
                <w:b/>
                <w:color w:val="000000"/>
              </w:rPr>
              <w:t>.000</w:t>
            </w:r>
          </w:p>
        </w:tc>
      </w:tr>
    </w:tbl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D4DDF" w:rsidRDefault="001D4DDF" w:rsidP="00D13C6F">
      <w:pPr>
        <w:rPr>
          <w:rFonts w:ascii="Arial" w:hAnsi="Arial" w:cs="Arial"/>
          <w:b/>
          <w:bCs/>
          <w:noProof/>
          <w:sz w:val="22"/>
          <w:szCs w:val="24"/>
        </w:rPr>
      </w:pPr>
    </w:p>
    <w:p w:rsidR="001D4DDF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</w:p>
    <w:p w:rsidR="00DC4CD4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  <w:r w:rsidRPr="001D4DDF">
        <w:rPr>
          <w:rFonts w:ascii="Arial" w:hAnsi="Arial" w:cs="Arial"/>
          <w:b/>
          <w:bCs/>
          <w:noProof/>
          <w:szCs w:val="24"/>
        </w:rPr>
        <w:t>8.- N°SOCIOS Y N° BENEFICIARIOS</w:t>
      </w:r>
    </w:p>
    <w:p w:rsidR="001D4DDF" w:rsidRDefault="001D4DD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906"/>
      </w:tblGrid>
      <w:tr w:rsidR="001D4DDF" w:rsidRPr="001D4DDF" w:rsidTr="001D4DDF">
        <w:trPr>
          <w:trHeight w:val="30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SOCIOS DE LA ORGANIZACIÓN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22377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BENEFICIARIOS COMUNA DE ÑUÑOA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91362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22377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 xml:space="preserve">N° DE BENEFICIARIOS TOTALES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22377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400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Pr="00A26774" w:rsidRDefault="00DC4CD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Nota1: En el caso de que los beneficarios sean los </w:t>
      </w:r>
      <w:r w:rsidRPr="00A26774">
        <w:rPr>
          <w:rFonts w:ascii="Trebuchet MS" w:hAnsi="Trebuchet MS"/>
          <w:b/>
          <w:bCs/>
          <w:noProof/>
          <w:u w:val="single"/>
        </w:rPr>
        <w:t>socios mismos de la organización</w:t>
      </w:r>
      <w:r w:rsidRPr="00A26774">
        <w:rPr>
          <w:rFonts w:ascii="Trebuchet MS" w:hAnsi="Trebuchet MS"/>
          <w:b/>
          <w:bCs/>
          <w:noProof/>
        </w:rPr>
        <w:t xml:space="preserve">, el numero total de beneficarios va a ser la cantidad de socios.  </w:t>
      </w: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jc w:val="both"/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Nota2: En el caso de las organizaciones , donde los beneficarios son distintos a los socios, debe estimarse el numero de beneficiarios. Ejemplo solicitar recursos para los usuarios del consultorio Rosita Renard, en este caso los beneficiarios totales van a ser los usuarios y debe sumarse el N° de Socios de la Org + el N° de Beneficiarios de la Comuna </w:t>
      </w: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22377B" w:rsidRDefault="0022377B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22377B" w:rsidRDefault="0022377B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FE0ACE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32AEADEE" wp14:editId="725343BF">
            <wp:simplePos x="0" y="0"/>
            <wp:positionH relativeFrom="column">
              <wp:posOffset>4073525</wp:posOffset>
            </wp:positionH>
            <wp:positionV relativeFrom="paragraph">
              <wp:posOffset>-433070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A9BFB5" wp14:editId="512C7C70">
            <wp:simplePos x="0" y="0"/>
            <wp:positionH relativeFrom="column">
              <wp:posOffset>-117475</wp:posOffset>
            </wp:positionH>
            <wp:positionV relativeFrom="paragraph">
              <wp:posOffset>-433070</wp:posOffset>
            </wp:positionV>
            <wp:extent cx="1107440" cy="924560"/>
            <wp:effectExtent l="0" t="0" r="0" b="8890"/>
            <wp:wrapSquare wrapText="bothSides"/>
            <wp:docPr id="1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633178" w:rsidRDefault="00282545" w:rsidP="00C45297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B1A6E" wp14:editId="2ED1D6A3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4E" w:rsidRDefault="002B1C4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15pt;margin-top:15.85pt;width:15.6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I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" filled="f" stroked="f">
                <v:textbox>
                  <w:txbxContent>
                    <w:p w:rsidR="002B1C4E" w:rsidRDefault="002B1C4E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97">
        <w:rPr>
          <w:rFonts w:ascii="Trebuchet MS" w:hAnsi="Trebuchet MS"/>
          <w:sz w:val="22"/>
          <w:szCs w:val="22"/>
        </w:rPr>
        <w:t xml:space="preserve">9.- </w:t>
      </w:r>
      <w:r w:rsidR="00CC767C" w:rsidRPr="00E05352">
        <w:rPr>
          <w:rFonts w:ascii="Trebuchet MS" w:hAnsi="Trebuchet MS"/>
          <w:sz w:val="22"/>
          <w:szCs w:val="22"/>
        </w:rPr>
        <w:t>DIAGNÓSTICO, FORMULACIÓ</w:t>
      </w:r>
      <w:r w:rsidR="00633178" w:rsidRPr="00E05352">
        <w:rPr>
          <w:rFonts w:ascii="Trebuchet MS" w:hAnsi="Trebuchet MS"/>
          <w:sz w:val="22"/>
          <w:szCs w:val="22"/>
        </w:rPr>
        <w:t>N Y DESARROLLO DEL PROYECTO</w:t>
      </w:r>
    </w:p>
    <w:p w:rsidR="003C58CC" w:rsidRPr="003C58CC" w:rsidRDefault="003C58CC" w:rsidP="003C58CC"/>
    <w:p w:rsidR="00633178" w:rsidRPr="003C58CC" w:rsidRDefault="00C45297" w:rsidP="00C45297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9.1.- </w:t>
      </w:r>
      <w:r w:rsidR="00CC767C" w:rsidRPr="003C58CC">
        <w:rPr>
          <w:rFonts w:ascii="Trebuchet MS" w:hAnsi="Trebuchet MS"/>
          <w:sz w:val="22"/>
          <w:szCs w:val="22"/>
        </w:rPr>
        <w:t>JUSTIFICACIÓ</w:t>
      </w:r>
      <w:r w:rsidR="00633178" w:rsidRPr="003C58CC">
        <w:rPr>
          <w:rFonts w:ascii="Trebuchet MS" w:hAnsi="Trebuchet MS"/>
          <w:sz w:val="22"/>
          <w:szCs w:val="22"/>
        </w:rPr>
        <w:t xml:space="preserve">N Y SOSTENIBILIDAD DEL PROYECTO </w:t>
      </w:r>
    </w:p>
    <w:p w:rsidR="00633178" w:rsidRPr="006C27DD" w:rsidRDefault="00C278C4" w:rsidP="00C278C4">
      <w:pPr>
        <w:tabs>
          <w:tab w:val="left" w:pos="5505"/>
        </w:tabs>
        <w:jc w:val="both"/>
        <w:rPr>
          <w:rFonts w:ascii="Trebuchet MS" w:hAnsi="Trebuchet MS" w:cs="Arial"/>
          <w:b/>
          <w:sz w:val="24"/>
          <w:szCs w:val="24"/>
        </w:rPr>
      </w:pPr>
      <w:r w:rsidRPr="006C27DD">
        <w:rPr>
          <w:rFonts w:ascii="Trebuchet MS" w:hAnsi="Trebuchet MS" w:cs="Arial"/>
          <w:b/>
          <w:sz w:val="24"/>
          <w:szCs w:val="24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FB7FB1" w:rsidRDefault="003F7EA9" w:rsidP="003F7EA9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Señalar</w:t>
            </w:r>
            <w:r w:rsidR="00F4733B"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el problema o necesidad</w:t>
            </w:r>
            <w:r w:rsidRPr="00FB7FB1">
              <w:rPr>
                <w:rFonts w:ascii="Trebuchet MS" w:hAnsi="Trebuchet MS" w:cs="Arial"/>
                <w:sz w:val="22"/>
                <w:szCs w:val="22"/>
              </w:rPr>
              <w:t xml:space="preserve"> que el proyecto intenta abordar, la importancia de la ejecución, los efectos que puede provocar la no ejecución de esta iniciativa en la población objetivo y la identificación de alternativas para el logro de los resultados que se establecen en el proyecto</w:t>
            </w:r>
            <w:r w:rsidR="00F4733B" w:rsidRPr="00FB7FB1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B36122" w:rsidRDefault="00B36122" w:rsidP="00B36122">
            <w:pPr>
              <w:spacing w:before="100" w:beforeAutospacing="1" w:after="100" w:afterAutospacing="1"/>
              <w:rPr>
                <w:rFonts w:ascii="Trebuchet MS" w:hAnsi="Trebuchet MS" w:cs="Arial"/>
                <w:lang w:eastAsia="es-CL"/>
              </w:rPr>
            </w:pPr>
            <w:r w:rsidRPr="00146CD9">
              <w:rPr>
                <w:rFonts w:ascii="Trebuchet MS" w:hAnsi="Trebuchet MS" w:cs="Arial"/>
                <w:lang w:val="es-CL" w:eastAsia="es-CL"/>
              </w:rPr>
              <w:t xml:space="preserve">Somos una organización de carácter territorial y apuntamos a la orientación y representación de los vecinos del barrio ante instancias gubernamentales, sociales y otras. La junta de vecinos está orientada </w:t>
            </w:r>
            <w:r w:rsidRPr="00146CD9">
              <w:rPr>
                <w:rFonts w:ascii="Trebuchet MS" w:hAnsi="Trebuchet MS" w:cs="Arial"/>
                <w:lang w:eastAsia="es-CL"/>
              </w:rPr>
              <w:t xml:space="preserve">a: </w:t>
            </w:r>
          </w:p>
          <w:p w:rsidR="00B36122" w:rsidRDefault="00B36122" w:rsidP="00B3612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>
              <w:rPr>
                <w:rFonts w:ascii="Trebuchet MS" w:hAnsi="Trebuchet MS"/>
                <w:lang w:eastAsia="es-CL"/>
              </w:rPr>
              <w:t>Representar a los vecinos ante las autoridades para lograr convenios de desarrollo</w:t>
            </w:r>
          </w:p>
          <w:p w:rsidR="00B36122" w:rsidRPr="00146CD9" w:rsidRDefault="00B36122" w:rsidP="00B3612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  <w:lang w:eastAsia="es-CL"/>
              </w:rPr>
              <w:t>Gestionar la solución de problemas ante las autoridades.</w:t>
            </w:r>
          </w:p>
          <w:p w:rsidR="00B36122" w:rsidRPr="00146CD9" w:rsidRDefault="00B36122" w:rsidP="00B3612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  <w:lang w:eastAsia="es-CL"/>
              </w:rPr>
              <w:t>Proponer y ejecutar proyectos que beneficien a los vecinos.</w:t>
            </w:r>
          </w:p>
          <w:p w:rsidR="00B36122" w:rsidRPr="00146CD9" w:rsidRDefault="00B36122" w:rsidP="00B3612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  <w:lang w:eastAsia="es-CL"/>
              </w:rPr>
              <w:t>Determinar carencias de infraestructura (alcantarillado, iluminación, etc.), entre otros.</w:t>
            </w:r>
          </w:p>
          <w:p w:rsidR="00B36122" w:rsidRPr="00146CD9" w:rsidRDefault="00B36122" w:rsidP="00B3612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</w:rPr>
              <w:t xml:space="preserve">Poder postular a fondos concursables para ejecutar proyectos comunales que beneficien a todos los vecinos, como por ejemplo: crear un proyecto deportivo o hacer cursos de capacitación. </w:t>
            </w:r>
          </w:p>
          <w:p w:rsidR="00F4733B" w:rsidRPr="00146CD9" w:rsidRDefault="00B36122" w:rsidP="00B36122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</w:rPr>
              <w:t>Mayor autoridad y poder de representación para elevar solicitudes a las autoridades de la comuna.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1E5589" w:rsidRDefault="001E5589" w:rsidP="00162572">
            <w:pPr>
              <w:jc w:val="both"/>
              <w:rPr>
                <w:rFonts w:ascii="Trebuchet MS" w:hAnsi="Trebuchet MS" w:cs="Arial"/>
                <w:szCs w:val="24"/>
                <w:lang w:eastAsia="es-CL"/>
              </w:rPr>
            </w:pPr>
            <w:r w:rsidRPr="00184FB4">
              <w:rPr>
                <w:rFonts w:ascii="Trebuchet MS" w:hAnsi="Trebuchet MS" w:cs="Arial"/>
                <w:szCs w:val="24"/>
                <w:lang w:eastAsia="es-CL"/>
              </w:rPr>
              <w:t xml:space="preserve">Además fomentamos la convivencia vecinal con la realización de distintas actividades, talleres y la ejecución del programa </w:t>
            </w:r>
            <w:r>
              <w:rPr>
                <w:rFonts w:ascii="Trebuchet MS" w:hAnsi="Trebuchet MS" w:cs="Arial"/>
                <w:szCs w:val="24"/>
                <w:lang w:eastAsia="es-CL"/>
              </w:rPr>
              <w:t>I</w:t>
            </w:r>
            <w:r w:rsidRPr="00184FB4">
              <w:rPr>
                <w:rFonts w:ascii="Trebuchet MS" w:hAnsi="Trebuchet MS" w:cs="Arial"/>
                <w:szCs w:val="24"/>
                <w:lang w:eastAsia="es-CL"/>
              </w:rPr>
              <w:t xml:space="preserve">nfocentro para adultos </w:t>
            </w:r>
            <w:r>
              <w:rPr>
                <w:rFonts w:ascii="Trebuchet MS" w:hAnsi="Trebuchet MS" w:cs="Arial"/>
                <w:szCs w:val="24"/>
                <w:lang w:eastAsia="es-CL"/>
              </w:rPr>
              <w:t xml:space="preserve">mayores, jóvenes y niño. Este programa beneficia principalmente a los adultos mayores,  integrando a las nuevas tecnologías de la información y comunicación.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DE4613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 </w:t>
            </w:r>
            <w:r w:rsidR="007C1CE9">
              <w:rPr>
                <w:rFonts w:ascii="Trebuchet MS" w:hAnsi="Trebuchet MS" w:cs="Arial"/>
                <w:i/>
              </w:rPr>
              <w:t>no ejecución de esta iniciativa,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  <w:r w:rsidR="007C1CE9">
              <w:rPr>
                <w:rFonts w:ascii="Trebuchet MS" w:hAnsi="Trebuchet MS" w:cs="Arial"/>
                <w:i/>
              </w:rPr>
              <w:t xml:space="preserve">excluiría </w:t>
            </w:r>
            <w:r w:rsidR="002B1C4E">
              <w:rPr>
                <w:rFonts w:ascii="Trebuchet MS" w:hAnsi="Trebuchet MS" w:cs="Arial"/>
                <w:i/>
              </w:rPr>
              <w:t xml:space="preserve">principalmente a los </w:t>
            </w:r>
            <w:r w:rsidR="007C1CE9">
              <w:rPr>
                <w:rFonts w:ascii="Trebuchet MS" w:hAnsi="Trebuchet MS" w:cs="Arial"/>
                <w:i/>
              </w:rPr>
              <w:t>Adultos Mayo</w:t>
            </w:r>
            <w:r w:rsidR="002B1C4E">
              <w:rPr>
                <w:rFonts w:ascii="Trebuchet MS" w:hAnsi="Trebuchet MS" w:cs="Arial"/>
                <w:i/>
              </w:rPr>
              <w:t>res</w:t>
            </w:r>
            <w:r w:rsidR="00146CD9">
              <w:rPr>
                <w:rFonts w:ascii="Trebuchet MS" w:hAnsi="Trebuchet MS" w:cs="Arial"/>
                <w:i/>
              </w:rPr>
              <w:t xml:space="preserve"> que tienen ganas de apre</w:t>
            </w:r>
            <w:r w:rsidR="002B1C4E">
              <w:rPr>
                <w:rFonts w:ascii="Trebuchet MS" w:hAnsi="Trebuchet MS" w:cs="Arial"/>
                <w:i/>
              </w:rPr>
              <w:t>nder a utilizar un computador, e</w:t>
            </w:r>
            <w:r w:rsidR="00146CD9">
              <w:rPr>
                <w:rFonts w:ascii="Trebuchet MS" w:hAnsi="Trebuchet MS" w:cs="Arial"/>
                <w:i/>
              </w:rPr>
              <w:t xml:space="preserve"> imposibilitaría a las personas que no cuentan con acceso a interne</w:t>
            </w:r>
            <w:r w:rsidR="00DE4613">
              <w:rPr>
                <w:rFonts w:ascii="Trebuchet MS" w:hAnsi="Trebuchet MS" w:cs="Arial"/>
                <w:i/>
              </w:rPr>
              <w:t xml:space="preserve">t conectarse al desarrollo y beneficios de las tics. 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146CD9" w:rsidRDefault="00433684" w:rsidP="00146CD9">
            <w:pPr>
              <w:spacing w:before="100" w:beforeAutospacing="1" w:after="100" w:afterAutospacing="1"/>
              <w:rPr>
                <w:rFonts w:ascii="Trebuchet MS" w:hAnsi="Trebuchet MS" w:cs="Arial"/>
                <w:i/>
              </w:rPr>
            </w:pPr>
            <w:r w:rsidRPr="00146CD9">
              <w:rPr>
                <w:rFonts w:ascii="Trebuchet MS" w:hAnsi="Trebuchet MS" w:cs="Arial"/>
                <w:i/>
              </w:rPr>
              <w:t>Las alternativas para subsanar esta situación son buscar distintas fuentes de financiamientos tales como</w:t>
            </w:r>
            <w:r w:rsidR="00146CD9" w:rsidRPr="00146CD9">
              <w:rPr>
                <w:rFonts w:ascii="Trebuchet MS" w:hAnsi="Trebuchet MS" w:cs="Arial"/>
                <w:i/>
              </w:rPr>
              <w:t xml:space="preserve">: 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Las cuotas y aportes ordinarios (y extraordinarios) que acuerde la asamblea.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Donaciones.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Bienes muebles e inmuebles que la junta haya adquirido.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Renta obtenida por la gestión de centros comunitarios y otras actividades.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Ingresos por actividades de beneficio, rifas, fiestas, cenas y otros.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Subvenciones, aportes o fondos fiscales.</w:t>
            </w:r>
          </w:p>
          <w:p w:rsidR="00F4733B" w:rsidRPr="00146CD9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Multas hechas a sus integrantes.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46CD9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>La población objetivo que se verá beneficiada con todas estas acciones, serán Adultos Mayores</w:t>
            </w:r>
            <w:r w:rsidR="00146CD9">
              <w:rPr>
                <w:rFonts w:ascii="Trebuchet MS" w:hAnsi="Trebuchet MS" w:cs="Arial"/>
                <w:i/>
              </w:rPr>
              <w:t>, Adultos, Jóvenes y Niños que necesiten utilizar el Infocentro y que pertenezcan a la unidad vecinal correspondiente.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Los resultados esperados son: 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A26774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comunidad, especialmente en los adultos</w:t>
            </w:r>
          </w:p>
          <w:p w:rsidR="002E2277" w:rsidRPr="00A26774" w:rsidRDefault="0098585B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</w:t>
            </w:r>
            <w:r w:rsidR="00A26774" w:rsidRPr="00A26774">
              <w:rPr>
                <w:rFonts w:ascii="Trebuchet MS" w:hAnsi="Trebuchet MS" w:cs="ArialMT"/>
                <w:i/>
                <w:lang w:val="es-CL" w:eastAsia="es-CL"/>
              </w:rPr>
              <w:t>, contribuyendo a asegurar su participación en el progreso de la comuna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4.-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el sentido de comunidad y solidaridad entre sus afiliados, a través de la convivencia y de la realización de acciones de bien común;</w:t>
            </w:r>
          </w:p>
        </w:tc>
      </w:tr>
    </w:tbl>
    <w:p w:rsidR="00F4733B" w:rsidRDefault="00F4733B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146CD9" w:rsidRPr="00645B31" w:rsidRDefault="00146CD9" w:rsidP="003C58CC">
      <w:pPr>
        <w:jc w:val="both"/>
        <w:rPr>
          <w:rFonts w:ascii="Trebuchet MS" w:hAnsi="Trebuchet MS" w:cs="Arial"/>
          <w:b/>
          <w:sz w:val="24"/>
          <w:szCs w:val="24"/>
        </w:rPr>
      </w:pP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401B5B8F" wp14:editId="74944FAB">
            <wp:simplePos x="0" y="0"/>
            <wp:positionH relativeFrom="column">
              <wp:posOffset>4286250</wp:posOffset>
            </wp:positionH>
            <wp:positionV relativeFrom="paragraph">
              <wp:posOffset>-874395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78C14156" wp14:editId="28F487F0">
            <wp:simplePos x="0" y="0"/>
            <wp:positionH relativeFrom="column">
              <wp:posOffset>-410210</wp:posOffset>
            </wp:positionH>
            <wp:positionV relativeFrom="paragraph">
              <wp:posOffset>-877570</wp:posOffset>
            </wp:positionV>
            <wp:extent cx="1107440" cy="924560"/>
            <wp:effectExtent l="0" t="0" r="0" b="8890"/>
            <wp:wrapSquare wrapText="bothSides"/>
            <wp:docPr id="2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78" w:rsidRPr="00645B31" w:rsidRDefault="00C45297" w:rsidP="00C45297">
      <w:pPr>
        <w:pStyle w:val="Ttulo3"/>
        <w:numPr>
          <w:ilvl w:val="1"/>
          <w:numId w:val="23"/>
        </w:numPr>
        <w:spacing w:before="0" w:after="0"/>
        <w:rPr>
          <w:rFonts w:ascii="Trebuchet MS" w:hAnsi="Trebuchet MS"/>
          <w:sz w:val="20"/>
          <w:szCs w:val="24"/>
        </w:rPr>
      </w:pPr>
      <w:r w:rsidRPr="00645B31">
        <w:rPr>
          <w:rFonts w:ascii="Trebuchet MS" w:hAnsi="Trebuchet MS"/>
          <w:color w:val="000000"/>
          <w:sz w:val="22"/>
        </w:rPr>
        <w:t>DESCRIPCIÓN Y JUSTIFICACIÓN DEL PROGRAMA O PROYECTO</w:t>
      </w:r>
    </w:p>
    <w:p w:rsidR="00633178" w:rsidRDefault="00633178" w:rsidP="003C58CC">
      <w:pPr>
        <w:jc w:val="both"/>
        <w:rPr>
          <w:rFonts w:ascii="Trebuchet MS" w:hAnsi="Trebuchet MS" w:cs="Arial"/>
          <w:i/>
          <w:szCs w:val="22"/>
        </w:rPr>
      </w:pPr>
      <w:r w:rsidRPr="00645B31">
        <w:rPr>
          <w:rFonts w:ascii="Trebuchet MS" w:hAnsi="Trebuchet MS" w:cs="Arial"/>
          <w:i/>
          <w:szCs w:val="22"/>
        </w:rPr>
        <w:t>(Realizar una descripción del proyecto que desea ejecutar</w:t>
      </w:r>
      <w:r w:rsidR="00645B31" w:rsidRPr="00645B31">
        <w:rPr>
          <w:rFonts w:ascii="Trebuchet MS" w:hAnsi="Trebuchet MS" w:cs="Arial"/>
          <w:i/>
          <w:szCs w:val="22"/>
        </w:rPr>
        <w:t xml:space="preserve"> </w:t>
      </w:r>
      <w:r w:rsidR="00645B31" w:rsidRPr="00645B31">
        <w:rPr>
          <w:rFonts w:ascii="Trebuchet MS" w:hAnsi="Trebuchet MS"/>
          <w:color w:val="000000"/>
          <w:szCs w:val="22"/>
        </w:rPr>
        <w:t>en que consiste, a quienes beneficiará)</w:t>
      </w:r>
      <w:r w:rsidRPr="00645B31">
        <w:rPr>
          <w:rFonts w:ascii="Trebuchet MS" w:hAnsi="Trebuchet MS" w:cs="Arial"/>
          <w:i/>
          <w:szCs w:val="22"/>
        </w:rPr>
        <w:t>)</w:t>
      </w:r>
    </w:p>
    <w:p w:rsidR="009F3E3A" w:rsidRPr="00645B31" w:rsidRDefault="009F3E3A" w:rsidP="003C58CC">
      <w:pPr>
        <w:jc w:val="both"/>
        <w:rPr>
          <w:rFonts w:ascii="Trebuchet MS" w:hAnsi="Trebuchet MS" w:cs="Arial"/>
          <w:i/>
          <w:szCs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A71579" w:rsidRPr="006C27DD" w:rsidTr="002E2277">
        <w:tc>
          <w:tcPr>
            <w:tcW w:w="9546" w:type="dxa"/>
            <w:shd w:val="clear" w:color="auto" w:fill="auto"/>
          </w:tcPr>
          <w:p w:rsidR="008C44E1" w:rsidRPr="008C44E1" w:rsidRDefault="00A26774" w:rsidP="008C44E1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1.- El Proyecto que deseamos ejecutar </w:t>
            </w:r>
            <w:r w:rsidR="00FF6418">
              <w:rPr>
                <w:rFonts w:ascii="Trebuchet MS" w:hAnsi="Trebuchet MS" w:cs="Arial"/>
              </w:rPr>
              <w:t xml:space="preserve"> consiste en financiar el programa Infocentro que consiste en los siguientes </w:t>
            </w:r>
            <w:proofErr w:type="spellStart"/>
            <w:r w:rsidR="00FF6418">
              <w:rPr>
                <w:rFonts w:ascii="Trebuchet MS" w:hAnsi="Trebuchet MS" w:cs="Arial"/>
              </w:rPr>
              <w:t>Items</w:t>
            </w:r>
            <w:proofErr w:type="spellEnd"/>
            <w:r w:rsidR="00FF6418">
              <w:rPr>
                <w:rFonts w:ascii="Trebuchet MS" w:hAnsi="Trebuchet MS" w:cs="Arial"/>
              </w:rPr>
              <w:t xml:space="preserve">: </w:t>
            </w:r>
          </w:p>
          <w:p w:rsidR="008C44E1" w:rsidRPr="00233ED7" w:rsidRDefault="008C44E1" w:rsidP="008C44E1">
            <w:pPr>
              <w:pStyle w:val="Default"/>
              <w:jc w:val="both"/>
              <w:rPr>
                <w:rFonts w:ascii="Trebuchet MS" w:hAnsi="Trebuchet MS"/>
                <w:sz w:val="18"/>
                <w:szCs w:val="23"/>
              </w:rPr>
            </w:pPr>
            <w:r w:rsidRPr="00233ED7">
              <w:rPr>
                <w:rFonts w:ascii="Trebuchet MS" w:hAnsi="Trebuchet MS"/>
                <w:b/>
                <w:bCs/>
                <w:sz w:val="18"/>
                <w:szCs w:val="23"/>
              </w:rPr>
              <w:t xml:space="preserve">1.- Línea Telefónica: </w:t>
            </w:r>
            <w:r w:rsidRPr="00233ED7">
              <w:rPr>
                <w:rFonts w:ascii="Trebuchet MS" w:hAnsi="Trebuchet MS"/>
                <w:sz w:val="18"/>
                <w:szCs w:val="23"/>
              </w:rPr>
              <w:t xml:space="preserve">Este ítem corresponde al pago y mantención de la línea telefónica, para que funcione la alarma instalada en cada junta de vecinos. </w:t>
            </w:r>
          </w:p>
          <w:p w:rsidR="008C44E1" w:rsidRPr="00233ED7" w:rsidRDefault="008C44E1" w:rsidP="008C44E1">
            <w:pPr>
              <w:pStyle w:val="Default"/>
              <w:jc w:val="both"/>
              <w:rPr>
                <w:rFonts w:ascii="Trebuchet MS" w:hAnsi="Trebuchet MS"/>
                <w:sz w:val="18"/>
                <w:szCs w:val="23"/>
              </w:rPr>
            </w:pPr>
            <w:r w:rsidRPr="00233ED7">
              <w:rPr>
                <w:rFonts w:ascii="Trebuchet MS" w:hAnsi="Trebuchet MS"/>
                <w:b/>
                <w:bCs/>
                <w:sz w:val="18"/>
                <w:szCs w:val="23"/>
              </w:rPr>
              <w:t xml:space="preserve">2.- Sistema de Alarma: </w:t>
            </w:r>
            <w:r w:rsidRPr="00233ED7">
              <w:rPr>
                <w:rFonts w:ascii="Trebuchet MS" w:hAnsi="Trebuchet MS"/>
                <w:sz w:val="18"/>
                <w:szCs w:val="23"/>
              </w:rPr>
              <w:t xml:space="preserve">Este ítem corresponde al pago del sistema de alarma que tiene la junta de vecinos, para resguardar los computadores municipales. </w:t>
            </w:r>
          </w:p>
          <w:p w:rsidR="008C44E1" w:rsidRPr="00233ED7" w:rsidRDefault="008C44E1" w:rsidP="008C44E1">
            <w:pPr>
              <w:pStyle w:val="Default"/>
              <w:jc w:val="both"/>
              <w:rPr>
                <w:rFonts w:ascii="Trebuchet MS" w:hAnsi="Trebuchet MS"/>
                <w:sz w:val="18"/>
                <w:szCs w:val="23"/>
              </w:rPr>
            </w:pPr>
            <w:r w:rsidRPr="00233ED7">
              <w:rPr>
                <w:rFonts w:ascii="Trebuchet MS" w:hAnsi="Trebuchet MS"/>
                <w:b/>
                <w:bCs/>
                <w:sz w:val="18"/>
                <w:szCs w:val="23"/>
              </w:rPr>
              <w:t xml:space="preserve">3.- Banda Ancha: </w:t>
            </w:r>
            <w:r w:rsidRPr="00233ED7">
              <w:rPr>
                <w:rFonts w:ascii="Trebuchet MS" w:hAnsi="Trebuchet MS"/>
                <w:sz w:val="18"/>
                <w:szCs w:val="23"/>
              </w:rPr>
              <w:t xml:space="preserve">este Ítem corresponde al pago del servicio de Internet, que cada Infocentro debe tener. </w:t>
            </w:r>
          </w:p>
          <w:p w:rsidR="008C44E1" w:rsidRPr="00233ED7" w:rsidRDefault="008C44E1" w:rsidP="008C44E1">
            <w:pPr>
              <w:pStyle w:val="Default"/>
              <w:jc w:val="both"/>
              <w:rPr>
                <w:rFonts w:ascii="Trebuchet MS" w:hAnsi="Trebuchet MS"/>
                <w:sz w:val="18"/>
                <w:szCs w:val="23"/>
              </w:rPr>
            </w:pPr>
            <w:r w:rsidRPr="00233ED7">
              <w:rPr>
                <w:rFonts w:ascii="Trebuchet MS" w:hAnsi="Trebuchet MS"/>
                <w:b/>
                <w:bCs/>
                <w:sz w:val="18"/>
                <w:szCs w:val="23"/>
              </w:rPr>
              <w:t xml:space="preserve">4.- Insumos: </w:t>
            </w:r>
            <w:r w:rsidRPr="00233ED7">
              <w:rPr>
                <w:rFonts w:ascii="Trebuchet MS" w:hAnsi="Trebuchet MS"/>
                <w:sz w:val="18"/>
                <w:szCs w:val="23"/>
              </w:rPr>
              <w:t xml:space="preserve">Este ítem corresponde a la adquisición de papel, tinta para impresoras, materiales computacionales </w:t>
            </w:r>
            <w:proofErr w:type="gramStart"/>
            <w:r w:rsidRPr="00233ED7">
              <w:rPr>
                <w:rFonts w:ascii="Trebuchet MS" w:hAnsi="Trebuchet MS"/>
                <w:sz w:val="18"/>
                <w:szCs w:val="23"/>
              </w:rPr>
              <w:t xml:space="preserve">( </w:t>
            </w:r>
            <w:proofErr w:type="spellStart"/>
            <w:r w:rsidRPr="00233ED7">
              <w:rPr>
                <w:rFonts w:ascii="Trebuchet MS" w:hAnsi="Trebuchet MS"/>
                <w:sz w:val="18"/>
                <w:szCs w:val="23"/>
              </w:rPr>
              <w:t>Cds</w:t>
            </w:r>
            <w:proofErr w:type="spellEnd"/>
            <w:proofErr w:type="gramEnd"/>
            <w:r w:rsidRPr="00233ED7">
              <w:rPr>
                <w:rFonts w:ascii="Trebuchet MS" w:hAnsi="Trebuchet MS"/>
                <w:sz w:val="18"/>
                <w:szCs w:val="23"/>
              </w:rPr>
              <w:t xml:space="preserve">, </w:t>
            </w:r>
            <w:proofErr w:type="spellStart"/>
            <w:r w:rsidRPr="00233ED7">
              <w:rPr>
                <w:rFonts w:ascii="Trebuchet MS" w:hAnsi="Trebuchet MS"/>
                <w:sz w:val="18"/>
                <w:szCs w:val="23"/>
              </w:rPr>
              <w:t>Dvd</w:t>
            </w:r>
            <w:proofErr w:type="spellEnd"/>
            <w:r w:rsidRPr="00233ED7">
              <w:rPr>
                <w:rFonts w:ascii="Trebuchet MS" w:hAnsi="Trebuchet MS"/>
                <w:sz w:val="18"/>
                <w:szCs w:val="23"/>
              </w:rPr>
              <w:t xml:space="preserve"> </w:t>
            </w:r>
            <w:proofErr w:type="spellStart"/>
            <w:r w:rsidRPr="00233ED7">
              <w:rPr>
                <w:rFonts w:ascii="Trebuchet MS" w:hAnsi="Trebuchet MS"/>
                <w:sz w:val="18"/>
                <w:szCs w:val="23"/>
              </w:rPr>
              <w:t>etc</w:t>
            </w:r>
            <w:proofErr w:type="spellEnd"/>
            <w:r w:rsidRPr="00233ED7">
              <w:rPr>
                <w:rFonts w:ascii="Trebuchet MS" w:hAnsi="Trebuchet MS"/>
                <w:sz w:val="18"/>
                <w:szCs w:val="23"/>
              </w:rPr>
              <w:t xml:space="preserve">) y repuestos de computación e impresora. </w:t>
            </w:r>
          </w:p>
          <w:p w:rsidR="008C44E1" w:rsidRPr="00EE1CB8" w:rsidRDefault="008C44E1" w:rsidP="008C44E1">
            <w:pPr>
              <w:jc w:val="both"/>
              <w:rPr>
                <w:rFonts w:ascii="Trebuchet MS" w:hAnsi="Trebuchet MS"/>
                <w:sz w:val="18"/>
                <w:szCs w:val="23"/>
              </w:rPr>
            </w:pPr>
            <w:r w:rsidRPr="00233ED7">
              <w:rPr>
                <w:rFonts w:ascii="Trebuchet MS" w:hAnsi="Trebuchet MS"/>
                <w:b/>
                <w:bCs/>
                <w:sz w:val="18"/>
                <w:szCs w:val="23"/>
              </w:rPr>
              <w:t>5.- Encargado de Infocentro</w:t>
            </w:r>
            <w:r w:rsidRPr="00233ED7">
              <w:rPr>
                <w:rFonts w:ascii="Trebuchet MS" w:hAnsi="Trebuchet MS"/>
                <w:sz w:val="18"/>
                <w:szCs w:val="23"/>
              </w:rPr>
              <w:t xml:space="preserve">: Este ítem corresponde al pago de </w:t>
            </w:r>
            <w:r w:rsidR="00276801">
              <w:rPr>
                <w:rFonts w:ascii="Trebuchet MS" w:hAnsi="Trebuchet MS"/>
                <w:sz w:val="18"/>
                <w:szCs w:val="23"/>
              </w:rPr>
              <w:t xml:space="preserve">Remuneraciones </w:t>
            </w:r>
            <w:bookmarkStart w:id="0" w:name="_GoBack"/>
            <w:bookmarkEnd w:id="0"/>
            <w:r w:rsidRPr="00233ED7">
              <w:rPr>
                <w:rFonts w:ascii="Trebuchet MS" w:hAnsi="Trebuchet MS"/>
                <w:sz w:val="18"/>
                <w:szCs w:val="23"/>
              </w:rPr>
              <w:t>por las siguientes funciones:</w:t>
            </w:r>
          </w:p>
          <w:p w:rsidR="008C44E1" w:rsidRPr="00EE1CB8" w:rsidRDefault="008C44E1" w:rsidP="008C44E1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rebuchet MS" w:hAnsi="Trebuchet MS"/>
                <w:sz w:val="18"/>
                <w:szCs w:val="20"/>
              </w:rPr>
            </w:pPr>
            <w:r w:rsidRPr="00EE1CB8">
              <w:rPr>
                <w:rFonts w:ascii="Trebuchet MS" w:hAnsi="Trebuchet MS"/>
                <w:sz w:val="18"/>
                <w:szCs w:val="20"/>
              </w:rPr>
              <w:t xml:space="preserve">Atención de Público para los vecinos que necesiten ayuda para realizar </w:t>
            </w:r>
            <w:proofErr w:type="spellStart"/>
            <w:r w:rsidRPr="00EE1CB8">
              <w:rPr>
                <w:rFonts w:ascii="Trebuchet MS" w:hAnsi="Trebuchet MS"/>
                <w:sz w:val="18"/>
                <w:szCs w:val="20"/>
              </w:rPr>
              <w:t>curriculum</w:t>
            </w:r>
            <w:proofErr w:type="spellEnd"/>
            <w:r w:rsidRPr="00EE1CB8">
              <w:rPr>
                <w:rFonts w:ascii="Trebuchet MS" w:hAnsi="Trebuchet MS"/>
                <w:sz w:val="18"/>
                <w:szCs w:val="20"/>
              </w:rPr>
              <w:t xml:space="preserve">, tareas escolares, impresión y cualquier otra labor que demanden los vecinos relacionados con el Infocentro. </w:t>
            </w:r>
          </w:p>
          <w:p w:rsidR="00A71579" w:rsidRPr="008C44E1" w:rsidRDefault="008C44E1" w:rsidP="008C44E1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Trebuchet MS" w:hAnsi="Trebuchet MS"/>
                <w:sz w:val="18"/>
              </w:rPr>
            </w:pPr>
            <w:r w:rsidRPr="00EE1CB8">
              <w:rPr>
                <w:rFonts w:ascii="Trebuchet MS" w:hAnsi="Trebuchet MS"/>
                <w:sz w:val="18"/>
              </w:rPr>
              <w:t>Enseñanza (nivel básico) del uso del computador, especialmente a adultos mayores y niños cuando lo soliciten.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8C44E1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2.- </w:t>
            </w:r>
            <w:r>
              <w:rPr>
                <w:rFonts w:ascii="Trebuchet MS" w:hAnsi="Trebuchet MS" w:cs="Arial"/>
              </w:rPr>
              <w:t>Los benefi</w:t>
            </w:r>
            <w:r w:rsidR="008C44E1">
              <w:rPr>
                <w:rFonts w:ascii="Trebuchet MS" w:hAnsi="Trebuchet MS" w:cs="Arial"/>
              </w:rPr>
              <w:t xml:space="preserve">ciarios totales serán las 200 </w:t>
            </w:r>
            <w:r>
              <w:rPr>
                <w:rFonts w:ascii="Trebuchet MS" w:hAnsi="Trebuchet MS" w:cs="Arial"/>
              </w:rPr>
              <w:t>soci</w:t>
            </w:r>
            <w:r w:rsidR="008C44E1">
              <w:rPr>
                <w:rFonts w:ascii="Trebuchet MS" w:hAnsi="Trebuchet MS" w:cs="Arial"/>
              </w:rPr>
              <w:t xml:space="preserve">os y los 200 beneficiarios no inscritos de la unidad vecinal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FE0ACE" w:rsidRPr="00FE0ACE" w:rsidRDefault="00FE0ACE" w:rsidP="00FE0ACE"/>
    <w:p w:rsidR="00633178" w:rsidRPr="009F3E3A" w:rsidRDefault="00645B31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0"/>
          <w:szCs w:val="24"/>
        </w:rPr>
      </w:pPr>
      <w:r w:rsidRPr="009F3E3A">
        <w:rPr>
          <w:rFonts w:ascii="Trebuchet MS" w:hAnsi="Trebuchet MS"/>
          <w:sz w:val="20"/>
          <w:szCs w:val="24"/>
        </w:rPr>
        <w:t xml:space="preserve">10.- </w:t>
      </w:r>
      <w:r w:rsidR="00333AD3" w:rsidRPr="009F3E3A">
        <w:rPr>
          <w:rFonts w:ascii="Trebuchet MS" w:hAnsi="Trebuchet MS"/>
          <w:sz w:val="20"/>
          <w:szCs w:val="24"/>
        </w:rPr>
        <w:t>FOCALIZACIÓ</w:t>
      </w:r>
      <w:r w:rsidR="00633178" w:rsidRPr="009F3E3A">
        <w:rPr>
          <w:rFonts w:ascii="Trebuchet MS" w:hAnsi="Trebuchet MS"/>
          <w:sz w:val="20"/>
          <w:szCs w:val="24"/>
        </w:rPr>
        <w:t>N Y COBERTURA</w:t>
      </w:r>
    </w:p>
    <w:p w:rsidR="00633178" w:rsidRPr="009F3E3A" w:rsidRDefault="009C3405">
      <w:pPr>
        <w:jc w:val="both"/>
        <w:rPr>
          <w:rFonts w:ascii="Trebuchet MS" w:hAnsi="Trebuchet MS" w:cs="Arial"/>
          <w:i/>
          <w:szCs w:val="24"/>
        </w:rPr>
      </w:pPr>
      <w:r w:rsidRPr="009F3E3A">
        <w:rPr>
          <w:rFonts w:ascii="Trebuchet MS" w:hAnsi="Trebuchet MS" w:cs="Arial"/>
          <w:i/>
          <w:szCs w:val="24"/>
        </w:rPr>
        <w:t>Describir</w:t>
      </w:r>
      <w:r w:rsidR="00633178" w:rsidRPr="009F3E3A">
        <w:rPr>
          <w:rFonts w:ascii="Trebuchet MS" w:hAnsi="Trebuchet MS" w:cs="Arial"/>
          <w:i/>
          <w:szCs w:val="24"/>
        </w:rPr>
        <w:t xml:space="preserve"> la cantidad y características socioeconómicas de los beneficiarios directos, es decir, de las personas que van </w:t>
      </w:r>
      <w:r w:rsidR="00634086" w:rsidRPr="009F3E3A">
        <w:rPr>
          <w:rFonts w:ascii="Trebuchet MS" w:hAnsi="Trebuchet MS" w:cs="Arial"/>
          <w:i/>
          <w:szCs w:val="24"/>
        </w:rPr>
        <w:t>a recibir</w:t>
      </w:r>
      <w:r w:rsidRPr="009F3E3A">
        <w:rPr>
          <w:rFonts w:ascii="Trebuchet MS" w:hAnsi="Trebuchet MS" w:cs="Arial"/>
          <w:i/>
          <w:szCs w:val="24"/>
        </w:rPr>
        <w:t xml:space="preserve"> directamente</w:t>
      </w:r>
      <w:r w:rsidR="00633178" w:rsidRPr="009F3E3A">
        <w:rPr>
          <w:rFonts w:ascii="Trebuchet MS" w:hAnsi="Trebuchet MS" w:cs="Arial"/>
          <w:i/>
          <w:szCs w:val="24"/>
        </w:rPr>
        <w:t xml:space="preserve"> </w:t>
      </w:r>
      <w:r w:rsidR="00634086" w:rsidRPr="009F3E3A">
        <w:rPr>
          <w:rFonts w:ascii="Trebuchet MS" w:hAnsi="Trebuchet MS" w:cs="Arial"/>
          <w:i/>
          <w:szCs w:val="24"/>
        </w:rPr>
        <w:t>el beneficio d</w:t>
      </w:r>
      <w:r w:rsidR="00633178" w:rsidRPr="009F3E3A">
        <w:rPr>
          <w:rFonts w:ascii="Trebuchet MS" w:hAnsi="Trebuchet MS" w:cs="Arial"/>
          <w:i/>
          <w:szCs w:val="24"/>
        </w:rPr>
        <w:t>el proyecto.</w:t>
      </w:r>
    </w:p>
    <w:p w:rsidR="00F0032F" w:rsidRDefault="00F0032F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0032F" w:rsidRPr="00C06D76" w:rsidTr="009F3E3A">
        <w:trPr>
          <w:trHeight w:val="495"/>
        </w:trPr>
        <w:tc>
          <w:tcPr>
            <w:tcW w:w="9519" w:type="dxa"/>
            <w:shd w:val="clear" w:color="auto" w:fill="auto"/>
            <w:vAlign w:val="center"/>
          </w:tcPr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Breve descripción de las características socioeconómicas</w:t>
            </w:r>
          </w:p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de las personas que serán beneficiadas</w:t>
            </w:r>
          </w:p>
          <w:p w:rsidR="00F0032F" w:rsidRPr="00A36A2E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9F3E3A">
              <w:rPr>
                <w:rFonts w:ascii="Trebuchet MS" w:hAnsi="Trebuchet MS" w:cs="Tahoma"/>
                <w:szCs w:val="22"/>
              </w:rPr>
              <w:t>(edad, sexo, escolaridad, tipo de trabajo, ingresos familiares, otras)</w:t>
            </w: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8C44E1" w:rsidP="008C44E1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Todos </w:t>
            </w:r>
            <w:r w:rsidR="00CD3347">
              <w:rPr>
                <w:rFonts w:ascii="Trebuchet MS" w:hAnsi="Trebuchet MS" w:cs="Tahoma"/>
              </w:rPr>
              <w:t>los</w:t>
            </w:r>
            <w:r>
              <w:rPr>
                <w:rFonts w:ascii="Trebuchet MS" w:hAnsi="Trebuchet MS" w:cs="Tahoma"/>
              </w:rPr>
              <w:t xml:space="preserve"> socios de la Junta de Vecinos y cualquier persona (Niños, Jóvenes, Adultos y Adultos Mayores)  de la unidad </w:t>
            </w:r>
            <w:r w:rsidR="00CD3347">
              <w:rPr>
                <w:rFonts w:ascii="Trebuchet MS" w:hAnsi="Trebuchet MS" w:cs="Tahoma"/>
              </w:rPr>
              <w:t>vecinal,</w:t>
            </w:r>
            <w:r>
              <w:rPr>
                <w:rFonts w:ascii="Trebuchet MS" w:hAnsi="Trebuchet MS" w:cs="Tahoma"/>
              </w:rPr>
              <w:t xml:space="preserve"> que lo </w:t>
            </w:r>
            <w:r w:rsidR="00CD3347">
              <w:rPr>
                <w:rFonts w:ascii="Trebuchet MS" w:hAnsi="Trebuchet MS" w:cs="Tahoma"/>
              </w:rPr>
              <w:t xml:space="preserve">necesite. </w:t>
            </w: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</w:tbl>
    <w:p w:rsidR="002E2277" w:rsidRDefault="002E2277" w:rsidP="003C58CC">
      <w:pPr>
        <w:pStyle w:val="Textosinformato"/>
        <w:jc w:val="both"/>
        <w:rPr>
          <w:rFonts w:ascii="Arial Narrow" w:hAnsi="Arial Narrow" w:cs="Tahoma"/>
          <w:sz w:val="32"/>
          <w:szCs w:val="32"/>
        </w:rPr>
      </w:pPr>
    </w:p>
    <w:tbl>
      <w:tblPr>
        <w:tblW w:w="4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324"/>
      </w:tblGrid>
      <w:tr w:rsidR="009F3E3A" w:rsidRPr="008C44E1" w:rsidTr="008C44E1">
        <w:trPr>
          <w:trHeight w:val="169"/>
        </w:trPr>
        <w:tc>
          <w:tcPr>
            <w:tcW w:w="24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lang w:val="es-CL" w:eastAsia="es-CL"/>
              </w:rPr>
            </w:pPr>
            <w:r w:rsidRPr="008C44E1">
              <w:rPr>
                <w:rFonts w:ascii="Trebuchet MS" w:hAnsi="Trebuchet MS" w:cs="Tahoma"/>
                <w:b/>
                <w:bCs/>
                <w:color w:val="000000"/>
                <w:szCs w:val="22"/>
                <w:lang w:eastAsia="es-CL"/>
              </w:rPr>
              <w:t xml:space="preserve">Cantidad Total de Beneficiarios </w:t>
            </w:r>
          </w:p>
        </w:tc>
        <w:tc>
          <w:tcPr>
            <w:tcW w:w="232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lang w:val="es-CL" w:eastAsia="es-CL"/>
              </w:rPr>
            </w:pPr>
            <w:r w:rsidRPr="008C44E1">
              <w:rPr>
                <w:rFonts w:ascii="Trebuchet MS" w:hAnsi="Trebuchet MS" w:cs="Tahoma"/>
                <w:b/>
                <w:bCs/>
                <w:color w:val="000000"/>
                <w:szCs w:val="22"/>
                <w:lang w:eastAsia="es-CL"/>
              </w:rPr>
              <w:t>Cantidad residentes en Ñuñoa</w:t>
            </w:r>
          </w:p>
        </w:tc>
      </w:tr>
      <w:tr w:rsidR="009F3E3A" w:rsidRPr="008C44E1" w:rsidTr="008C44E1">
        <w:trPr>
          <w:trHeight w:val="42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9F3E3A" w:rsidP="009F3E3A">
            <w:pPr>
              <w:rPr>
                <w:rFonts w:ascii="Arial Narrow" w:hAnsi="Arial Narrow"/>
                <w:color w:val="000000"/>
                <w:szCs w:val="32"/>
                <w:lang w:val="es-CL" w:eastAsia="es-CL"/>
              </w:rPr>
            </w:pPr>
            <w:r w:rsidRPr="008C44E1">
              <w:rPr>
                <w:rFonts w:ascii="Arial Narrow" w:hAnsi="Arial Narrow" w:cs="Tahoma"/>
                <w:color w:val="000000"/>
                <w:szCs w:val="32"/>
                <w:lang w:eastAsia="es-CL"/>
              </w:rPr>
              <w:t> </w:t>
            </w:r>
            <w:r w:rsidR="008C44E1">
              <w:rPr>
                <w:rFonts w:ascii="Arial Narrow" w:hAnsi="Arial Narrow" w:cs="Tahoma"/>
                <w:color w:val="000000"/>
                <w:szCs w:val="32"/>
                <w:lang w:eastAsia="es-CL"/>
              </w:rPr>
              <w:t>400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8C44E1" w:rsidP="009F3E3A">
            <w:pPr>
              <w:rPr>
                <w:rFonts w:ascii="Arial Narrow" w:hAnsi="Arial Narrow"/>
                <w:color w:val="000000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Cs w:val="32"/>
                <w:lang w:eastAsia="es-CL"/>
              </w:rPr>
              <w:t>400</w:t>
            </w:r>
          </w:p>
        </w:tc>
      </w:tr>
    </w:tbl>
    <w:p w:rsidR="007A1B54" w:rsidRPr="006C27DD" w:rsidRDefault="007A1B54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9F3E3A" w:rsidRDefault="009F3E3A" w:rsidP="009F3E3A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11.- </w:t>
      </w:r>
      <w:r w:rsidR="00633178" w:rsidRPr="009F3E3A">
        <w:rPr>
          <w:rFonts w:ascii="Trebuchet MS" w:hAnsi="Trebuchet MS"/>
          <w:sz w:val="22"/>
          <w:szCs w:val="24"/>
        </w:rPr>
        <w:t>OBJETIVOS DEL PROYECTO</w:t>
      </w:r>
    </w:p>
    <w:p w:rsidR="008533D8" w:rsidRPr="009F3E3A" w:rsidRDefault="00633178">
      <w:pPr>
        <w:jc w:val="both"/>
        <w:rPr>
          <w:rFonts w:ascii="Trebuchet MS" w:hAnsi="Trebuchet MS" w:cs="Arial"/>
          <w:i/>
          <w:sz w:val="22"/>
          <w:szCs w:val="24"/>
        </w:rPr>
      </w:pPr>
      <w:r w:rsidRPr="009F3E3A">
        <w:rPr>
          <w:rFonts w:ascii="Trebuchet MS" w:hAnsi="Trebuchet MS" w:cs="Arial"/>
          <w:i/>
          <w:sz w:val="22"/>
          <w:szCs w:val="24"/>
        </w:rPr>
        <w:t xml:space="preserve">¿Cuál es la finalidad del proyecto en términos de la contribución que éste generará a largo plazo? ¿Cuáles son las acciones concretas a desarrollar? </w:t>
      </w:r>
    </w:p>
    <w:p w:rsidR="00A71579" w:rsidRPr="00061F8B" w:rsidRDefault="00633178">
      <w:pPr>
        <w:jc w:val="both"/>
        <w:rPr>
          <w:rFonts w:ascii="Trebuchet MS" w:hAnsi="Trebuchet MS" w:cs="Arial"/>
          <w:i/>
          <w:sz w:val="18"/>
          <w:szCs w:val="24"/>
        </w:rPr>
      </w:pPr>
      <w:r w:rsidRPr="00061F8B">
        <w:rPr>
          <w:rFonts w:ascii="Trebuchet MS" w:hAnsi="Trebuchet MS" w:cs="Arial"/>
          <w:i/>
          <w:sz w:val="18"/>
          <w:szCs w:val="24"/>
        </w:rPr>
        <w:t>Identificar un objetivo general, el que debe ser desglosado en uno, dos o más objetivos específicos según el caso.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61"/>
      </w:tblGrid>
      <w:tr w:rsidR="0049264D" w:rsidRPr="00004B13" w:rsidTr="009F3E3A">
        <w:trPr>
          <w:trHeight w:val="485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General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E20380" w:rsidRDefault="00E20380" w:rsidP="00E20380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d, especialmente en los adultos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mayores, contribuyendo a asegurar su participación en el progreso de la comuna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0380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8C44E1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Reunirnos periódicamente</w:t>
            </w:r>
            <w:r>
              <w:rPr>
                <w:rFonts w:ascii="Trebuchet MS" w:hAnsi="Trebuchet MS" w:cs="Tahoma"/>
              </w:rPr>
              <w:t xml:space="preserve"> una o dos veces a  la semana para planific</w:t>
            </w:r>
            <w:r w:rsidR="008C44E1">
              <w:rPr>
                <w:rFonts w:ascii="Trebuchet MS" w:hAnsi="Trebuchet MS" w:cs="Tahoma"/>
              </w:rPr>
              <w:t xml:space="preserve">ar las distintas actividades de la Junta de Vecinos, </w:t>
            </w:r>
            <w:r>
              <w:rPr>
                <w:rFonts w:ascii="Trebuchet MS" w:hAnsi="Trebuchet MS" w:cs="Tahoma"/>
              </w:rPr>
              <w:t xml:space="preserve"> tales como talleres, paseos, actividades extra programáticas, deportivas, culturales, actividades de financiamiento, recreación etc.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304D93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Realizar las reuniones y actas de asambleas</w:t>
            </w:r>
            <w:r>
              <w:rPr>
                <w:rFonts w:ascii="Trebuchet MS" w:hAnsi="Trebuchet MS" w:cs="Tahoma"/>
              </w:rPr>
              <w:t xml:space="preserve"> anuales mínimas para ver los siguientes temas: Rendición de cuentas al club, Elección de Directiva, Coordinación con otras Entidades </w:t>
            </w:r>
            <w:r w:rsidR="00304D93">
              <w:rPr>
                <w:rFonts w:ascii="Trebuchet MS" w:hAnsi="Trebuchet MS" w:cs="Tahoma"/>
              </w:rPr>
              <w:t>P</w:t>
            </w:r>
            <w:r>
              <w:rPr>
                <w:rFonts w:ascii="Trebuchet MS" w:hAnsi="Trebuchet MS" w:cs="Tahoma"/>
              </w:rPr>
              <w:t xml:space="preserve">úblicas, </w:t>
            </w:r>
            <w:r w:rsidR="00304D93">
              <w:rPr>
                <w:rFonts w:ascii="Trebuchet MS" w:hAnsi="Trebuchet MS" w:cs="Tahoma"/>
              </w:rPr>
              <w:t>Acuerdo de Proyectos  para P</w:t>
            </w:r>
            <w:r>
              <w:rPr>
                <w:rFonts w:ascii="Trebuchet MS" w:hAnsi="Trebuchet MS" w:cs="Tahoma"/>
              </w:rPr>
              <w:t>ostu</w:t>
            </w:r>
            <w:r w:rsidR="00304D93">
              <w:rPr>
                <w:rFonts w:ascii="Trebuchet MS" w:hAnsi="Trebuchet MS" w:cs="Tahoma"/>
              </w:rPr>
              <w:t xml:space="preserve">lar a </w:t>
            </w:r>
            <w:r w:rsidR="007B5373">
              <w:rPr>
                <w:rFonts w:ascii="Trebuchet MS" w:hAnsi="Trebuchet MS" w:cs="Tahoma"/>
              </w:rPr>
              <w:t>Subvención</w:t>
            </w:r>
            <w:r w:rsidR="00304D93">
              <w:rPr>
                <w:rFonts w:ascii="Trebuchet MS" w:hAnsi="Trebuchet MS" w:cs="Tahoma"/>
              </w:rPr>
              <w:t xml:space="preserve"> Municipal y/o </w:t>
            </w:r>
            <w:r>
              <w:rPr>
                <w:rFonts w:ascii="Trebuchet MS" w:hAnsi="Trebuchet MS" w:cs="Tahoma"/>
              </w:rPr>
              <w:t xml:space="preserve"> </w:t>
            </w:r>
            <w:r w:rsidR="00304D93">
              <w:rPr>
                <w:rFonts w:ascii="Trebuchet MS" w:hAnsi="Trebuchet MS" w:cs="Tahoma"/>
              </w:rPr>
              <w:t>a F</w:t>
            </w:r>
            <w:r>
              <w:rPr>
                <w:rFonts w:ascii="Trebuchet MS" w:hAnsi="Trebuchet MS" w:cs="Tahoma"/>
              </w:rPr>
              <w:t xml:space="preserve">ondos </w:t>
            </w:r>
            <w:r w:rsidR="007B5373">
              <w:rPr>
                <w:rFonts w:ascii="Trebuchet MS" w:hAnsi="Trebuchet MS" w:cs="Tahoma"/>
              </w:rPr>
              <w:t xml:space="preserve">Concursables, Actividades Extra programáticas como paseas, aniversarios, actividades </w:t>
            </w:r>
            <w:r>
              <w:rPr>
                <w:rFonts w:ascii="Trebuchet MS" w:hAnsi="Trebuchet MS" w:cs="Tahoma"/>
              </w:rPr>
              <w:t xml:space="preserve"> deportivas y/o </w:t>
            </w:r>
            <w:r w:rsidR="007B5373">
              <w:rPr>
                <w:rFonts w:ascii="Trebuchet MS" w:hAnsi="Trebuchet MS" w:cs="Tahoma"/>
              </w:rPr>
              <w:t>culturales</w:t>
            </w:r>
            <w:r>
              <w:rPr>
                <w:rFonts w:ascii="Trebuchet MS" w:hAnsi="Trebuchet MS" w:cs="Tahoma"/>
              </w:rPr>
              <w:t xml:space="preserve">. </w:t>
            </w:r>
          </w:p>
        </w:tc>
      </w:tr>
    </w:tbl>
    <w:p w:rsidR="009F3E3A" w:rsidRDefault="009F3E3A" w:rsidP="009F3E3A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0F3A02BC" wp14:editId="3F87A3E3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7F9ED872" wp14:editId="0BE299FC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633178" w:rsidRPr="00053DA1" w:rsidRDefault="00282545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53DA1">
        <w:rPr>
          <w:rFonts w:ascii="Trebuchet MS" w:hAnsi="Trebuchet MS" w:cs="Arial"/>
          <w:b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F3573" wp14:editId="26B24ED3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4E" w:rsidRDefault="002B1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0.15pt;margin-top:8.45pt;width:15.6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a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" filled="f" stroked="f">
                <v:textbox>
                  <w:txbxContent>
                    <w:p w:rsidR="002B1C4E" w:rsidRDefault="002B1C4E"/>
                  </w:txbxContent>
                </v:textbox>
              </v:shape>
            </w:pict>
          </mc:Fallback>
        </mc:AlternateContent>
      </w:r>
      <w:r w:rsidR="009F3E3A" w:rsidRPr="00053DA1">
        <w:rPr>
          <w:rFonts w:ascii="Trebuchet MS" w:hAnsi="Trebuchet MS" w:cs="Arial"/>
          <w:b/>
          <w:sz w:val="22"/>
          <w:szCs w:val="24"/>
        </w:rPr>
        <w:t xml:space="preserve">12.- </w:t>
      </w:r>
      <w:r w:rsidR="00276265" w:rsidRPr="00053DA1">
        <w:rPr>
          <w:rFonts w:ascii="Trebuchet MS" w:hAnsi="Trebuchet MS"/>
          <w:b/>
          <w:sz w:val="22"/>
          <w:szCs w:val="24"/>
        </w:rPr>
        <w:t>DESCRIPCIÓ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N DE LAS </w:t>
      </w:r>
      <w:r w:rsidR="003F7EA9" w:rsidRPr="00053DA1">
        <w:rPr>
          <w:rFonts w:ascii="Trebuchet MS" w:hAnsi="Trebuchet MS"/>
          <w:b/>
          <w:sz w:val="22"/>
          <w:szCs w:val="24"/>
        </w:rPr>
        <w:t>METAS Y</w:t>
      </w:r>
      <w:r w:rsidR="00B64F5A" w:rsidRPr="00053DA1">
        <w:rPr>
          <w:rFonts w:ascii="Trebuchet MS" w:hAnsi="Trebuchet MS"/>
          <w:b/>
          <w:sz w:val="22"/>
          <w:szCs w:val="24"/>
        </w:rPr>
        <w:t>/O RESULTADOS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 E</w:t>
      </w:r>
      <w:r w:rsidR="00B64F5A" w:rsidRPr="00053DA1">
        <w:rPr>
          <w:rFonts w:ascii="Trebuchet MS" w:hAnsi="Trebuchet MS"/>
          <w:b/>
          <w:sz w:val="22"/>
          <w:szCs w:val="24"/>
        </w:rPr>
        <w:t>SPERADOS CON LA EJECUCIÓN DEL P</w:t>
      </w:r>
      <w:r w:rsidR="00633178" w:rsidRPr="00053DA1">
        <w:rPr>
          <w:rFonts w:ascii="Trebuchet MS" w:hAnsi="Trebuchet MS"/>
          <w:b/>
          <w:sz w:val="22"/>
          <w:szCs w:val="24"/>
        </w:rPr>
        <w:t>R</w:t>
      </w:r>
      <w:r w:rsidR="00B64F5A" w:rsidRPr="00053DA1">
        <w:rPr>
          <w:rFonts w:ascii="Trebuchet MS" w:hAnsi="Trebuchet MS"/>
          <w:b/>
          <w:sz w:val="22"/>
          <w:szCs w:val="24"/>
        </w:rPr>
        <w:t>O</w:t>
      </w:r>
      <w:r w:rsidR="00633178" w:rsidRPr="00053DA1">
        <w:rPr>
          <w:rFonts w:ascii="Trebuchet MS" w:hAnsi="Trebuchet MS"/>
          <w:b/>
          <w:sz w:val="22"/>
          <w:szCs w:val="24"/>
        </w:rPr>
        <w:t>YECTO, LAS PRINCIPALES ACTIVIDADES Y SU DURACIÓN.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Las Metas son bienes tangibles o materiales generados por el Proyecto. Los Resultados son beneficios de tipo cualitativo. Un Proyecto puede tener sólo metas, sólo resultados o ambos. 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Para cada meta y/o resultado señalado, describa las actividades necesarias para su realización y logro, y registre la fecha referencial de inicio y término de cada una de estas actividades. </w:t>
      </w:r>
    </w:p>
    <w:p w:rsidR="00E542F8" w:rsidRPr="006C27DD" w:rsidRDefault="00E542F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108"/>
        <w:gridCol w:w="4100"/>
        <w:gridCol w:w="2400"/>
      </w:tblGrid>
      <w:tr w:rsidR="00633178" w:rsidRPr="009F3E3A" w:rsidTr="002E2277">
        <w:tc>
          <w:tcPr>
            <w:tcW w:w="3108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METAS Y/O RESULTADOS</w:t>
            </w:r>
          </w:p>
        </w:tc>
        <w:tc>
          <w:tcPr>
            <w:tcW w:w="41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ACTIVIDAD</w:t>
            </w:r>
          </w:p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(Accione</w:t>
            </w:r>
            <w:r w:rsidR="00E542F8" w:rsidRPr="009F3E3A">
              <w:rPr>
                <w:rFonts w:ascii="Trebuchet MS" w:hAnsi="Trebuchet MS" w:cs="Arial"/>
                <w:sz w:val="22"/>
                <w:szCs w:val="22"/>
              </w:rPr>
              <w:t>s necesarias para el logro de la</w:t>
            </w:r>
            <w:r w:rsidRPr="009F3E3A">
              <w:rPr>
                <w:rFonts w:ascii="Trebuchet MS" w:hAnsi="Trebuchet MS" w:cs="Arial"/>
                <w:sz w:val="22"/>
                <w:szCs w:val="22"/>
              </w:rPr>
              <w:t>s Metas/Resultados)</w:t>
            </w:r>
          </w:p>
        </w:tc>
        <w:tc>
          <w:tcPr>
            <w:tcW w:w="24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DURACIÓN DE LA ACTIVIDAD</w:t>
            </w:r>
          </w:p>
          <w:p w:rsidR="00633178" w:rsidRPr="009F3E3A" w:rsidRDefault="00633178" w:rsidP="0049264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9264D" w:rsidRPr="009F3E3A">
              <w:rPr>
                <w:rFonts w:ascii="Trebuchet MS" w:hAnsi="Trebuchet MS" w:cs="Arial"/>
                <w:sz w:val="22"/>
                <w:szCs w:val="22"/>
              </w:rPr>
              <w:t>Fecha inicio y término)</w:t>
            </w:r>
          </w:p>
        </w:tc>
      </w:tr>
      <w:tr w:rsidR="00633178" w:rsidRPr="009F3E3A" w:rsidTr="003C58CC">
        <w:tc>
          <w:tcPr>
            <w:tcW w:w="3108" w:type="dxa"/>
          </w:tcPr>
          <w:p w:rsidR="00AD02CA" w:rsidRDefault="00AD02CA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Ejecución Programa Infocentro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1.1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 xml:space="preserve"> a postular 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y materiales a solicitar en la Subvención 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>Municipal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363A5" w:rsidRDefault="00AD02CA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Presentación de C.V encargado de Infocentro</w:t>
            </w:r>
            <w:r w:rsidR="00C363A5" w:rsidRPr="00FD1086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</w:p>
          <w:p w:rsid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Recopilación de antecedentes y requisitos obligatorios.</w:t>
            </w:r>
          </w:p>
          <w:p w:rsidR="00633178" w:rsidRPr="00FD1086" w:rsidRDefault="006E4737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Realización de Ficha de Postulación.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FD1086" w:rsidRPr="00FD1086" w:rsidRDefault="00FD1086" w:rsidP="00FD1086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C58CC" w:rsidRPr="009F3E3A" w:rsidRDefault="00FD1086" w:rsidP="00FD1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33178" w:rsidRPr="009F3E3A" w:rsidRDefault="00633178">
      <w:pPr>
        <w:jc w:val="both"/>
        <w:rPr>
          <w:rFonts w:ascii="Trebuchet MS" w:hAnsi="Trebuchet MS" w:cs="Arial"/>
          <w:b/>
          <w:i/>
          <w:szCs w:val="22"/>
        </w:rPr>
      </w:pPr>
      <w:r w:rsidRPr="009F3E3A">
        <w:rPr>
          <w:rFonts w:ascii="Trebuchet MS" w:hAnsi="Trebuchet MS" w:cs="Arial"/>
          <w:b/>
          <w:i/>
          <w:szCs w:val="22"/>
        </w:rPr>
        <w:t>(*)</w:t>
      </w:r>
      <w:r w:rsidR="00333AD3" w:rsidRPr="009F3E3A">
        <w:rPr>
          <w:rFonts w:ascii="Trebuchet MS" w:hAnsi="Trebuchet MS" w:cs="Arial"/>
          <w:b/>
          <w:i/>
          <w:szCs w:val="22"/>
        </w:rPr>
        <w:t xml:space="preserve"> </w:t>
      </w:r>
      <w:r w:rsidR="003F7EA9" w:rsidRPr="009F3E3A">
        <w:rPr>
          <w:rFonts w:ascii="Trebuchet MS" w:hAnsi="Trebuchet MS" w:cs="Arial"/>
          <w:b/>
          <w:i/>
          <w:szCs w:val="22"/>
        </w:rPr>
        <w:t>INSERTE TANTAS</w:t>
      </w:r>
      <w:r w:rsidRPr="009F3E3A">
        <w:rPr>
          <w:rFonts w:ascii="Trebuchet MS" w:hAnsi="Trebuchet MS" w:cs="Arial"/>
          <w:b/>
          <w:i/>
          <w:szCs w:val="22"/>
        </w:rPr>
        <w:t xml:space="preserve"> FILAS COMO METAS / RESULTADOS SEAN NECESARIOS</w:t>
      </w:r>
    </w:p>
    <w:p w:rsidR="003C58CC" w:rsidRPr="003C58CC" w:rsidRDefault="00633178" w:rsidP="003C58CC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4"/>
          <w:szCs w:val="24"/>
        </w:rPr>
      </w:pPr>
      <w:r w:rsidRPr="006C27DD"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3840" behindDoc="1" locked="0" layoutInCell="1" allowOverlap="1" wp14:anchorId="046A9552" wp14:editId="07EF13EE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D6500CD" wp14:editId="76DC81C0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Pr="00061F8B" w:rsidRDefault="00061F8B" w:rsidP="00061F8B"/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</w:p>
    <w:p w:rsidR="00633178" w:rsidRPr="009F3E3A" w:rsidRDefault="009F3E3A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13.- </w:t>
      </w:r>
      <w:r w:rsidR="00633178" w:rsidRPr="009F3E3A">
        <w:rPr>
          <w:rFonts w:ascii="Trebuchet MS" w:hAnsi="Trebuchet MS"/>
          <w:sz w:val="22"/>
          <w:szCs w:val="24"/>
        </w:rPr>
        <w:t>FINANCIAMIENTO DEL PROYECTO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9F3E3A">
      <w:pPr>
        <w:jc w:val="both"/>
        <w:rPr>
          <w:rFonts w:ascii="Trebuchet MS" w:hAnsi="Trebuchet MS" w:cs="Arial"/>
          <w:b/>
          <w:bCs/>
          <w:caps/>
          <w:sz w:val="22"/>
          <w:szCs w:val="24"/>
        </w:rPr>
      </w:pPr>
      <w:r>
        <w:rPr>
          <w:rFonts w:ascii="Trebuchet MS" w:hAnsi="Trebuchet MS" w:cs="Arial"/>
          <w:b/>
          <w:bCs/>
          <w:caps/>
          <w:sz w:val="22"/>
          <w:szCs w:val="24"/>
        </w:rPr>
        <w:t>13.1</w:t>
      </w:r>
      <w:r w:rsidR="003C58CC" w:rsidRPr="009F3E3A">
        <w:rPr>
          <w:rFonts w:ascii="Trebuchet MS" w:hAnsi="Trebuchet MS" w:cs="Arial"/>
          <w:b/>
          <w:bCs/>
          <w:caps/>
          <w:sz w:val="22"/>
          <w:szCs w:val="24"/>
        </w:rPr>
        <w:t xml:space="preserve"> </w:t>
      </w:r>
      <w:r w:rsidR="00633178" w:rsidRPr="009F3E3A">
        <w:rPr>
          <w:rFonts w:ascii="Trebuchet MS" w:hAnsi="Trebuchet MS" w:cs="Arial"/>
          <w:b/>
          <w:bCs/>
          <w:caps/>
          <w:sz w:val="22"/>
          <w:szCs w:val="24"/>
        </w:rPr>
        <w:t>Resumen General</w:t>
      </w:r>
    </w:p>
    <w:p w:rsidR="006E2D9A" w:rsidRDefault="006E2D9A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843"/>
        <w:gridCol w:w="1559"/>
        <w:gridCol w:w="1701"/>
      </w:tblGrid>
      <w:tr w:rsidR="0049264D" w:rsidRPr="009F3E3A" w:rsidTr="009F3E3A">
        <w:trPr>
          <w:trHeight w:val="952"/>
        </w:trPr>
        <w:tc>
          <w:tcPr>
            <w:tcW w:w="3189" w:type="dxa"/>
            <w:vAlign w:val="center"/>
          </w:tcPr>
          <w:p w:rsidR="0049264D" w:rsidRPr="009F3E3A" w:rsidRDefault="003C58CC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G</w:t>
            </w:r>
            <w:r w:rsidR="0049264D" w:rsidRPr="009F3E3A">
              <w:rPr>
                <w:rFonts w:ascii="Trebuchet MS" w:hAnsi="Trebuchet MS" w:cs="Tahoma"/>
                <w:b/>
              </w:rPr>
              <w:t>astos por ítems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solicitado al Municipio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Otra fuente de financiamiento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Aporte propio de la institución</w:t>
            </w:r>
          </w:p>
        </w:tc>
        <w:tc>
          <w:tcPr>
            <w:tcW w:w="1701" w:type="dxa"/>
            <w:vAlign w:val="center"/>
          </w:tcPr>
          <w:p w:rsidR="0049264D" w:rsidRPr="009F3E3A" w:rsidRDefault="0049264D" w:rsidP="00333AD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</w:t>
            </w:r>
            <w:r w:rsidR="00333AD3" w:rsidRPr="009F3E3A">
              <w:rPr>
                <w:rFonts w:ascii="Trebuchet MS" w:hAnsi="Trebuchet MS" w:cs="Tahoma"/>
                <w:b/>
              </w:rPr>
              <w:t xml:space="preserve"> </w:t>
            </w:r>
            <w:r w:rsidRPr="009F3E3A">
              <w:rPr>
                <w:rFonts w:ascii="Trebuchet MS" w:hAnsi="Trebuchet MS" w:cs="Tahoma"/>
                <w:b/>
              </w:rPr>
              <w:t>($)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>1.-</w:t>
            </w:r>
            <w:r w:rsidRPr="009F3E3A">
              <w:rPr>
                <w:rFonts w:ascii="Trebuchet MS" w:hAnsi="Trebuchet MS" w:cs="Tahoma"/>
                <w:u w:val="single"/>
              </w:rPr>
              <w:t xml:space="preserve"> Personal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</w:p>
          <w:p w:rsidR="0049264D" w:rsidRPr="00AD02CA" w:rsidRDefault="0049264D" w:rsidP="0049264D">
            <w:pPr>
              <w:pStyle w:val="Textosinformato"/>
              <w:rPr>
                <w:rFonts w:ascii="Trebuchet MS" w:hAnsi="Trebuchet MS" w:cs="Tahoma"/>
                <w:sz w:val="24"/>
              </w:rPr>
            </w:pPr>
          </w:p>
          <w:p w:rsidR="003C58CC" w:rsidRPr="00AD02CA" w:rsidRDefault="00AD02CA" w:rsidP="0049264D">
            <w:pPr>
              <w:pStyle w:val="Textosinformato"/>
              <w:rPr>
                <w:rFonts w:ascii="Trebuchet MS" w:hAnsi="Trebuchet MS" w:cs="Tahoma"/>
                <w:sz w:val="24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Encargado de Infocentro</w:t>
            </w: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$ 1.000.000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$ 200.000</w:t>
            </w:r>
          </w:p>
        </w:tc>
        <w:tc>
          <w:tcPr>
            <w:tcW w:w="1701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$ 1.200.000</w:t>
            </w:r>
          </w:p>
        </w:tc>
      </w:tr>
      <w:tr w:rsidR="0049264D" w:rsidRPr="009F3E3A" w:rsidTr="009F3E3A">
        <w:trPr>
          <w:trHeight w:val="1608"/>
        </w:trPr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2.- </w:t>
            </w:r>
            <w:r w:rsidRPr="009F3E3A">
              <w:rPr>
                <w:rFonts w:ascii="Trebuchet MS" w:hAnsi="Trebuchet MS" w:cs="Tahoma"/>
                <w:u w:val="single"/>
              </w:rPr>
              <w:t>Bienes o Infraestructura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3.- </w:t>
            </w:r>
            <w:r w:rsidRPr="009F3E3A">
              <w:rPr>
                <w:rFonts w:ascii="Trebuchet MS" w:hAnsi="Trebuchet MS" w:cs="Tahoma"/>
                <w:u w:val="single"/>
              </w:rPr>
              <w:t>Material</w:t>
            </w:r>
            <w:r w:rsidR="003C58CC" w:rsidRPr="009F3E3A">
              <w:rPr>
                <w:rFonts w:ascii="Trebuchet MS" w:hAnsi="Trebuchet MS" w:cs="Tahoma"/>
                <w:u w:val="single"/>
              </w:rPr>
              <w:t xml:space="preserve">es de Trabajo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FD1086" w:rsidRPr="009F3E3A" w:rsidRDefault="00AD02CA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Insumos: </w:t>
            </w:r>
          </w:p>
          <w:p w:rsidR="0049264D" w:rsidRDefault="00AD02CA" w:rsidP="0049264D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Papel</w:t>
            </w:r>
          </w:p>
          <w:p w:rsidR="00AD02CA" w:rsidRDefault="00AD02CA" w:rsidP="0049264D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Tinta</w:t>
            </w:r>
          </w:p>
          <w:p w:rsidR="003C58CC" w:rsidRDefault="00AD02CA" w:rsidP="0049264D">
            <w:pPr>
              <w:pStyle w:val="Textosinformato"/>
              <w:rPr>
                <w:rFonts w:ascii="Trebuchet MS" w:hAnsi="Trebuchet MS" w:cs="Tahoma"/>
              </w:rPr>
            </w:pPr>
            <w:proofErr w:type="spellStart"/>
            <w:r>
              <w:rPr>
                <w:rFonts w:ascii="Trebuchet MS" w:hAnsi="Trebuchet MS" w:cs="Tahoma"/>
              </w:rPr>
              <w:t>Cds</w:t>
            </w:r>
            <w:proofErr w:type="spellEnd"/>
          </w:p>
          <w:p w:rsidR="00141CFD" w:rsidRPr="009F3E3A" w:rsidRDefault="00141CFD" w:rsidP="0049264D">
            <w:pPr>
              <w:pStyle w:val="Textosinformato"/>
              <w:rPr>
                <w:rFonts w:ascii="Trebuchet MS" w:hAnsi="Trebuchet MS" w:cs="Tahoma"/>
              </w:rPr>
            </w:pPr>
            <w:proofErr w:type="spellStart"/>
            <w:r>
              <w:rPr>
                <w:rFonts w:ascii="Trebuchet MS" w:hAnsi="Trebuchet MS" w:cs="Tahoma"/>
              </w:rPr>
              <w:t>etc</w:t>
            </w:r>
            <w:proofErr w:type="spellEnd"/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$ 120.000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$ 50.000</w:t>
            </w:r>
          </w:p>
        </w:tc>
        <w:tc>
          <w:tcPr>
            <w:tcW w:w="1701" w:type="dxa"/>
            <w:vAlign w:val="center"/>
          </w:tcPr>
          <w:p w:rsidR="0049264D" w:rsidRPr="009F3E3A" w:rsidRDefault="00987564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$ 170.000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  <w:r w:rsidRPr="009F3E3A">
              <w:rPr>
                <w:rFonts w:ascii="Trebuchet MS" w:hAnsi="Trebuchet MS" w:cs="Tahoma"/>
              </w:rPr>
              <w:t xml:space="preserve">4.- </w:t>
            </w:r>
            <w:r w:rsidRPr="009F3E3A">
              <w:rPr>
                <w:rFonts w:ascii="Trebuchet MS" w:hAnsi="Trebuchet MS" w:cs="Tahoma"/>
                <w:u w:val="single"/>
              </w:rPr>
              <w:t xml:space="preserve">Otros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AD02CA" w:rsidRDefault="00AD02CA" w:rsidP="0049264D">
            <w:pPr>
              <w:pStyle w:val="Textosinformato"/>
              <w:rPr>
                <w:rFonts w:ascii="Trebuchet MS" w:hAnsi="Trebuchet MS"/>
                <w:b/>
                <w:bCs/>
                <w:sz w:val="22"/>
                <w:szCs w:val="23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Línea Telefónica:</w:t>
            </w:r>
          </w:p>
          <w:p w:rsidR="00AD02CA" w:rsidRPr="00AD02CA" w:rsidRDefault="00AD02CA" w:rsidP="0049264D">
            <w:pPr>
              <w:pStyle w:val="Textosinformato"/>
              <w:rPr>
                <w:rFonts w:ascii="Trebuchet MS" w:hAnsi="Trebuchet MS"/>
                <w:b/>
                <w:bCs/>
                <w:sz w:val="22"/>
                <w:szCs w:val="23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Sistema de Alarma:</w:t>
            </w:r>
          </w:p>
          <w:p w:rsidR="00AD02CA" w:rsidRPr="00AD02CA" w:rsidRDefault="00AD02CA" w:rsidP="0049264D">
            <w:pPr>
              <w:pStyle w:val="Textosinformato"/>
              <w:rPr>
                <w:rFonts w:ascii="Trebuchet MS" w:hAnsi="Trebuchet MS" w:cs="Tahoma"/>
                <w:sz w:val="24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Banda Ancha: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$ 240.000</w:t>
            </w:r>
          </w:p>
          <w:p w:rsidR="00AD02C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$ 480.000</w:t>
            </w:r>
          </w:p>
          <w:p w:rsidR="00AD02C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$ 360.000</w:t>
            </w:r>
          </w:p>
          <w:p w:rsidR="00AD02C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AD02CA" w:rsidRPr="00AD02CA" w:rsidRDefault="00AD02CA" w:rsidP="00AD02CA">
            <w:pPr>
              <w:pStyle w:val="Textosinformato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AD02CA">
              <w:rPr>
                <w:rFonts w:ascii="Trebuchet MS" w:hAnsi="Trebuchet MS" w:cs="Tahoma"/>
                <w:b/>
                <w:sz w:val="16"/>
                <w:szCs w:val="16"/>
              </w:rPr>
              <w:t>Total :$1.080.000</w:t>
            </w:r>
          </w:p>
          <w:p w:rsidR="00AD02C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AD02CA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$ 50.000</w:t>
            </w:r>
          </w:p>
        </w:tc>
        <w:tc>
          <w:tcPr>
            <w:tcW w:w="1701" w:type="dxa"/>
            <w:vAlign w:val="center"/>
          </w:tcPr>
          <w:p w:rsidR="0049264D" w:rsidRPr="009F3E3A" w:rsidRDefault="00987564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$ 1.130.000</w:t>
            </w:r>
          </w:p>
        </w:tc>
      </w:tr>
      <w:tr w:rsidR="0049264D" w:rsidRPr="009F3E3A" w:rsidTr="009F3E3A">
        <w:trPr>
          <w:cantSplit/>
        </w:trPr>
        <w:tc>
          <w:tcPr>
            <w:tcW w:w="318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($)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$ 2.200.</w:t>
            </w:r>
            <w:r w:rsidR="00FD1086">
              <w:rPr>
                <w:rFonts w:ascii="Trebuchet MS" w:hAnsi="Trebuchet MS" w:cs="Tahoma"/>
                <w:b/>
              </w:rPr>
              <w:t>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$ 300.000</w:t>
            </w:r>
          </w:p>
        </w:tc>
        <w:tc>
          <w:tcPr>
            <w:tcW w:w="1701" w:type="dxa"/>
            <w:vAlign w:val="center"/>
          </w:tcPr>
          <w:p w:rsidR="0049264D" w:rsidRPr="009F3E3A" w:rsidRDefault="00987564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$ 2.500.000</w:t>
            </w:r>
          </w:p>
        </w:tc>
      </w:tr>
    </w:tbl>
    <w:p w:rsidR="0049264D" w:rsidRDefault="0049264D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082930" w:rsidRPr="009F3E3A" w:rsidRDefault="00082930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</w:t>
      </w:r>
      <w:r w:rsidR="00333AD3" w:rsidRPr="009F3E3A">
        <w:rPr>
          <w:rFonts w:ascii="Trebuchet MS" w:hAnsi="Trebuchet MS"/>
          <w:b/>
          <w:szCs w:val="24"/>
        </w:rPr>
        <w:t>ota</w:t>
      </w:r>
      <w:r w:rsidR="009F3E3A" w:rsidRPr="009F3E3A">
        <w:rPr>
          <w:rFonts w:ascii="Trebuchet MS" w:hAnsi="Trebuchet MS"/>
          <w:b/>
          <w:szCs w:val="24"/>
        </w:rPr>
        <w:t>1</w:t>
      </w:r>
      <w:r w:rsidRPr="009F3E3A">
        <w:rPr>
          <w:rFonts w:ascii="Trebuchet MS" w:hAnsi="Trebuchet MS"/>
          <w:szCs w:val="24"/>
        </w:rPr>
        <w:t xml:space="preserve">: La información incluida en esta página debe ser de carácter general, es decir </w:t>
      </w:r>
      <w:r w:rsidR="00891AB4" w:rsidRPr="009F3E3A">
        <w:rPr>
          <w:rFonts w:ascii="Trebuchet MS" w:hAnsi="Trebuchet MS"/>
          <w:szCs w:val="24"/>
        </w:rPr>
        <w:t>los gastos deben ser formulados en</w:t>
      </w:r>
      <w:r w:rsidRPr="009F3E3A">
        <w:rPr>
          <w:rFonts w:ascii="Trebuchet MS" w:hAnsi="Trebuchet MS"/>
          <w:szCs w:val="24"/>
        </w:rPr>
        <w:t xml:space="preserve"> cifras globales.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Pr="00FD1086" w:rsidRDefault="009F3E3A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Nota</w:t>
      </w:r>
      <w:r>
        <w:rPr>
          <w:rFonts w:ascii="Trebuchet MS" w:hAnsi="Trebuchet MS"/>
          <w:b/>
          <w:szCs w:val="24"/>
        </w:rPr>
        <w:t>2</w:t>
      </w:r>
      <w:r w:rsidR="00AE7578">
        <w:rPr>
          <w:rFonts w:ascii="Trebuchet MS" w:hAnsi="Trebuchet MS"/>
          <w:szCs w:val="24"/>
        </w:rPr>
        <w:t xml:space="preserve">: Para el ítem de Personal, debe adjuntarse </w:t>
      </w:r>
      <w:proofErr w:type="spellStart"/>
      <w:r w:rsidR="00AE7578">
        <w:rPr>
          <w:rFonts w:ascii="Trebuchet MS" w:hAnsi="Trebuchet MS"/>
          <w:szCs w:val="24"/>
        </w:rPr>
        <w:t>Curriculúm</w:t>
      </w:r>
      <w:proofErr w:type="spellEnd"/>
      <w:r w:rsidR="00AE7578">
        <w:rPr>
          <w:rFonts w:ascii="Trebuchet MS" w:hAnsi="Trebuchet MS"/>
          <w:szCs w:val="24"/>
        </w:rPr>
        <w:t xml:space="preserve"> Vitae o Perfil Curricular, para los otros ítems debe adjuntarse 1 Cotización o Presupuesto de carácter referencial, </w:t>
      </w:r>
      <w:r w:rsidR="000036C5">
        <w:rPr>
          <w:rFonts w:ascii="Trebuchet MS" w:hAnsi="Trebuchet MS"/>
          <w:szCs w:val="24"/>
        </w:rPr>
        <w:t>con el cual determinaran el costo total de lo solicitado.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5F0DF5F3" wp14:editId="35A1614A">
            <wp:simplePos x="0" y="0"/>
            <wp:positionH relativeFrom="column">
              <wp:posOffset>51435</wp:posOffset>
            </wp:positionH>
            <wp:positionV relativeFrom="paragraph">
              <wp:posOffset>-445135</wp:posOffset>
            </wp:positionV>
            <wp:extent cx="1107440" cy="924560"/>
            <wp:effectExtent l="0" t="0" r="0" b="8890"/>
            <wp:wrapSquare wrapText="bothSides"/>
            <wp:docPr id="3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20487E52" wp14:editId="1822D16E">
            <wp:simplePos x="0" y="0"/>
            <wp:positionH relativeFrom="column">
              <wp:posOffset>4311650</wp:posOffset>
            </wp:positionH>
            <wp:positionV relativeFrom="paragraph">
              <wp:posOffset>-367665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8C53F7" w:rsidRPr="00061F8B" w:rsidRDefault="00053DA1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szCs w:val="24"/>
        </w:rPr>
        <w:t>13.2</w:t>
      </w:r>
      <w:r w:rsidR="008C53F7" w:rsidRPr="00061F8B">
        <w:rPr>
          <w:rFonts w:ascii="Trebuchet MS" w:hAnsi="Trebuchet MS" w:cs="Arial"/>
          <w:b/>
          <w:szCs w:val="24"/>
        </w:rPr>
        <w:t xml:space="preserve">- DETALLE DE RECURSOS SOLICITADOS AL MUNICIPIO </w:t>
      </w:r>
      <w:r w:rsidR="00820C9A" w:rsidRPr="00061F8B">
        <w:rPr>
          <w:rFonts w:ascii="Trebuchet MS" w:hAnsi="Trebuchet MS" w:cs="Arial"/>
          <w:b/>
          <w:szCs w:val="24"/>
        </w:rPr>
        <w:t>PARA EL PAGO DE REMUNERACIONES, BIENES E INFRAESTRUCTURA, MATERIALES DE TRABAJO Y OTROS GASTOS.</w:t>
      </w:r>
    </w:p>
    <w:p w:rsidR="00820C9A" w:rsidRPr="006C27DD" w:rsidRDefault="00820C9A" w:rsidP="00082930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984"/>
        <w:gridCol w:w="1843"/>
      </w:tblGrid>
      <w:tr w:rsidR="008C53F7" w:rsidRPr="006C27DD" w:rsidTr="00132D2F">
        <w:trPr>
          <w:cantSplit/>
          <w:trHeight w:val="974"/>
          <w:jc w:val="center"/>
        </w:trPr>
        <w:tc>
          <w:tcPr>
            <w:tcW w:w="3047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Personal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i/>
              </w:rPr>
            </w:pPr>
            <w:r w:rsidRPr="00094037">
              <w:rPr>
                <w:rFonts w:ascii="Trebuchet MS" w:hAnsi="Trebuchet MS" w:cs="Arial"/>
                <w:i/>
              </w:rPr>
              <w:t>(Identificar según especialidad o función, por ejemplo: Psicólogo, Monitor, Modista, etc.)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Costo por persona</w:t>
            </w:r>
            <w:r w:rsidR="00094037">
              <w:rPr>
                <w:rFonts w:ascii="Trebuchet MS" w:hAnsi="Trebuchet MS" w:cs="Arial"/>
              </w:rPr>
              <w:t xml:space="preserve">   </w:t>
            </w:r>
            <w:r w:rsidRPr="00094037">
              <w:rPr>
                <w:rFonts w:ascii="Trebuchet MS" w:hAnsi="Trebuchet MS" w:cs="Arial"/>
              </w:rPr>
              <w:t xml:space="preserve"> (mensual o por servicio)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Período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</w:rPr>
            </w:pPr>
            <w:r w:rsidRPr="00094037">
              <w:rPr>
                <w:rFonts w:ascii="Trebuchet MS" w:hAnsi="Trebuchet MS" w:cs="Arial"/>
              </w:rPr>
              <w:t>(Mes de Inicio y Término)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COSTO TOTAL</w:t>
            </w:r>
            <w:r w:rsidR="00094037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094037" w:rsidRPr="00094037">
              <w:rPr>
                <w:rFonts w:ascii="Trebuchet MS" w:hAnsi="Trebuchet MS" w:cs="Arial"/>
              </w:rPr>
              <w:t>(Solicitado al Municipio)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a) Profesional(es) 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C53F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b) Técnico(s)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c) Administrativo(s)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  <w:bookmarkEnd w:id="1"/>
            <w:bookmarkEnd w:id="2"/>
            <w:bookmarkEnd w:id="3"/>
            <w:bookmarkEnd w:id="4"/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1B645B" w:rsidRPr="006C27DD" w:rsidTr="00820C9A">
        <w:trPr>
          <w:jc w:val="center"/>
        </w:trPr>
        <w:tc>
          <w:tcPr>
            <w:tcW w:w="3047" w:type="dxa"/>
            <w:tcBorders>
              <w:bottom w:val="double" w:sz="4" w:space="0" w:color="000000"/>
            </w:tcBorders>
          </w:tcPr>
          <w:p w:rsidR="001B645B" w:rsidRPr="00D627E7" w:rsidRDefault="001B645B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d) Otros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987564">
              <w:rPr>
                <w:rFonts w:ascii="Trebuchet MS" w:hAnsi="Trebuchet MS" w:cs="Arial"/>
                <w:sz w:val="22"/>
                <w:szCs w:val="22"/>
              </w:rPr>
              <w:t>Encargado de Infocentro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:rsidR="001B645B" w:rsidRPr="00094037" w:rsidRDefault="00987564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$ 83.333,333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 w:rsidR="001B645B" w:rsidRPr="00094037" w:rsidRDefault="00987564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 Meses ( Enero a Diciembre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1B645B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  <w:r w:rsidR="00987564">
              <w:rPr>
                <w:rFonts w:ascii="Trebuchet MS" w:hAnsi="Trebuchet MS" w:cs="Arial"/>
                <w:sz w:val="22"/>
                <w:szCs w:val="22"/>
              </w:rPr>
              <w:t xml:space="preserve"> 1.000.000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132D2F">
        <w:trPr>
          <w:jc w:val="center"/>
        </w:trPr>
        <w:tc>
          <w:tcPr>
            <w:tcW w:w="7016" w:type="dxa"/>
            <w:gridSpan w:val="3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SUBTO</w:t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TAL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820C9A" w:rsidRDefault="00820C9A" w:rsidP="00F7135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20C9A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987564">
              <w:rPr>
                <w:rFonts w:ascii="Trebuchet MS" w:hAnsi="Trebuchet MS" w:cs="Arial"/>
                <w:b/>
                <w:sz w:val="22"/>
                <w:szCs w:val="22"/>
              </w:rPr>
              <w:t>1.000.000</w:t>
            </w:r>
          </w:p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820C9A" w:rsidRDefault="00820C9A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094037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BIENES E INFRAESTRUCTURA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1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820C9A" w:rsidRPr="00094037" w:rsidRDefault="00820C9A" w:rsidP="00D627E7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820C9A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MATERIALES DE TRABAJO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2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D627E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141CFD" w:rsidRDefault="00141CFD" w:rsidP="00141CFD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Insumos: </w:t>
            </w:r>
            <w:r>
              <w:rPr>
                <w:rFonts w:ascii="Trebuchet MS" w:hAnsi="Trebuchet MS" w:cs="Tahoma"/>
              </w:rPr>
              <w:t>Papel-Tinta-</w:t>
            </w:r>
            <w:proofErr w:type="spellStart"/>
            <w:r>
              <w:rPr>
                <w:rFonts w:ascii="Trebuchet MS" w:hAnsi="Trebuchet MS" w:cs="Tahoma"/>
              </w:rPr>
              <w:t>Cds</w:t>
            </w:r>
            <w:proofErr w:type="spellEnd"/>
            <w:r>
              <w:rPr>
                <w:rFonts w:ascii="Trebuchet MS" w:hAnsi="Trebuchet MS" w:cs="Tahoma"/>
              </w:rPr>
              <w:t xml:space="preserve">. </w:t>
            </w:r>
            <w:proofErr w:type="spellStart"/>
            <w:r>
              <w:rPr>
                <w:rFonts w:ascii="Trebuchet MS" w:hAnsi="Trebuchet MS" w:cs="Tahoma"/>
              </w:rPr>
              <w:t>etc</w:t>
            </w:r>
            <w:proofErr w:type="spellEnd"/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141CFD" w:rsidP="0098756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$ 120.000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4EA34076" wp14:editId="67ECCED9">
            <wp:simplePos x="0" y="0"/>
            <wp:positionH relativeFrom="column">
              <wp:posOffset>4411980</wp:posOffset>
            </wp:positionH>
            <wp:positionV relativeFrom="paragraph">
              <wp:posOffset>-491490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2C84ED3" wp14:editId="5984AF05">
            <wp:simplePos x="0" y="0"/>
            <wp:positionH relativeFrom="column">
              <wp:posOffset>39370</wp:posOffset>
            </wp:positionH>
            <wp:positionV relativeFrom="paragraph">
              <wp:posOffset>-577850</wp:posOffset>
            </wp:positionV>
            <wp:extent cx="1107440" cy="924560"/>
            <wp:effectExtent l="0" t="0" r="0" b="8890"/>
            <wp:wrapSquare wrapText="bothSides"/>
            <wp:docPr id="3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D627E7" w:rsidRDefault="00D627E7" w:rsidP="00132D2F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OTROS GASTOS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3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D627E7" w:rsidRPr="0009403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987564" w:rsidRPr="00987564" w:rsidRDefault="00987564" w:rsidP="00987564">
            <w:pPr>
              <w:pStyle w:val="Textosinformato"/>
              <w:rPr>
                <w:rFonts w:ascii="Trebuchet MS" w:hAnsi="Trebuchet MS"/>
                <w:b/>
                <w:bCs/>
                <w:sz w:val="22"/>
                <w:szCs w:val="23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Línea Telefónica:</w:t>
            </w:r>
          </w:p>
        </w:tc>
        <w:tc>
          <w:tcPr>
            <w:tcW w:w="3461" w:type="dxa"/>
            <w:vMerge w:val="restart"/>
          </w:tcPr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Pr="006C27DD" w:rsidRDefault="00D627E7" w:rsidP="00132D2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</w:t>
            </w:r>
            <w:r w:rsidR="00141CFD">
              <w:rPr>
                <w:rFonts w:ascii="Trebuchet MS" w:hAnsi="Trebuchet MS" w:cs="Arial"/>
                <w:sz w:val="22"/>
                <w:szCs w:val="22"/>
              </w:rPr>
              <w:t>1.080.000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987564" w:rsidRDefault="00987564" w:rsidP="00987564">
            <w:pPr>
              <w:pStyle w:val="Textosinformato"/>
              <w:rPr>
                <w:rFonts w:ascii="Trebuchet MS" w:hAnsi="Trebuchet MS"/>
                <w:b/>
                <w:bCs/>
                <w:sz w:val="22"/>
                <w:szCs w:val="23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Sistema de Alarma:</w:t>
            </w: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987564" w:rsidRDefault="00987564" w:rsidP="00987564">
            <w:pPr>
              <w:pStyle w:val="Textosinformato"/>
              <w:rPr>
                <w:rFonts w:ascii="Trebuchet MS" w:hAnsi="Trebuchet MS" w:cs="Tahoma"/>
                <w:sz w:val="24"/>
              </w:rPr>
            </w:pPr>
            <w:r w:rsidRPr="00AD02CA">
              <w:rPr>
                <w:rFonts w:ascii="Trebuchet MS" w:hAnsi="Trebuchet MS"/>
                <w:b/>
                <w:bCs/>
                <w:sz w:val="22"/>
                <w:szCs w:val="23"/>
              </w:rPr>
              <w:t>Banda Ancha:</w:t>
            </w: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</w:t>
            </w:r>
          </w:p>
          <w:p w:rsidR="00D627E7" w:rsidRPr="00094037" w:rsidRDefault="00D627E7" w:rsidP="00132D2F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$ </w:t>
            </w:r>
            <w:r w:rsidR="00141CFD">
              <w:rPr>
                <w:rFonts w:ascii="Trebuchet MS" w:hAnsi="Trebuchet MS" w:cs="Arial"/>
                <w:b/>
                <w:sz w:val="22"/>
                <w:szCs w:val="22"/>
              </w:rPr>
              <w:t>2.200.000</w:t>
            </w:r>
          </w:p>
          <w:p w:rsidR="00D627E7" w:rsidRPr="0009403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27E7" w:rsidTr="00132D2F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D5973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TOTAL </w:t>
            </w:r>
            <w:r w:rsidR="00D627E7">
              <w:rPr>
                <w:rFonts w:ascii="Trebuchet MS" w:hAnsi="Trebuchet MS" w:cs="Arial"/>
                <w:b/>
                <w:sz w:val="22"/>
                <w:szCs w:val="22"/>
              </w:rPr>
              <w:t>SOLICITADO AL MUNICIPIO</w:t>
            </w: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B36122">
              <w:rPr>
                <w:rFonts w:ascii="Trebuchet MS" w:hAnsi="Trebuchet MS" w:cs="Arial"/>
                <w:b/>
                <w:sz w:val="22"/>
                <w:szCs w:val="22"/>
              </w:rPr>
              <w:t>2.200.000</w:t>
            </w:r>
          </w:p>
        </w:tc>
      </w:tr>
    </w:tbl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49264D" w:rsidRPr="00004B13" w:rsidRDefault="0049264D" w:rsidP="0049264D">
      <w:pPr>
        <w:jc w:val="both"/>
        <w:rPr>
          <w:rFonts w:ascii="Trebuchet MS" w:hAnsi="Trebuchet MS" w:cs="Arial"/>
          <w:b/>
          <w:i/>
          <w:sz w:val="24"/>
          <w:szCs w:val="24"/>
        </w:rPr>
      </w:pPr>
      <w:r w:rsidRPr="00004B13">
        <w:rPr>
          <w:rFonts w:ascii="Trebuchet MS" w:hAnsi="Trebuchet MS" w:cs="Arial"/>
          <w:b/>
          <w:i/>
          <w:sz w:val="24"/>
          <w:szCs w:val="24"/>
        </w:rPr>
        <w:t>Recuerde que cualquier gasto que no figure en el presente cuadro, no podrá ser incluido en las rendiciones de cuentas.</w:t>
      </w:r>
    </w:p>
    <w:p w:rsidR="00700DD3" w:rsidRDefault="00633178" w:rsidP="005A473B">
      <w:pPr>
        <w:ind w:left="540"/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4D9F1434" wp14:editId="6AD6ED5F">
            <wp:simplePos x="0" y="0"/>
            <wp:positionH relativeFrom="column">
              <wp:posOffset>4092575</wp:posOffset>
            </wp:positionH>
            <wp:positionV relativeFrom="paragraph">
              <wp:posOffset>-327660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0A664FEE" wp14:editId="121513A3">
            <wp:simplePos x="0" y="0"/>
            <wp:positionH relativeFrom="column">
              <wp:posOffset>-236220</wp:posOffset>
            </wp:positionH>
            <wp:positionV relativeFrom="paragraph">
              <wp:posOffset>-414020</wp:posOffset>
            </wp:positionV>
            <wp:extent cx="1107440" cy="924560"/>
            <wp:effectExtent l="0" t="0" r="0" b="8890"/>
            <wp:wrapSquare wrapText="bothSides"/>
            <wp:docPr id="3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061F8B" w:rsidP="00FE0ACE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sz w:val="22"/>
          <w:szCs w:val="24"/>
        </w:rPr>
        <w:t>14.</w:t>
      </w:r>
      <w:r w:rsidR="00FE0ACE" w:rsidRPr="00061F8B">
        <w:rPr>
          <w:rFonts w:ascii="Trebuchet MS" w:hAnsi="Trebuchet MS" w:cs="Arial"/>
          <w:sz w:val="22"/>
          <w:szCs w:val="24"/>
        </w:rPr>
        <w:t xml:space="preserve">- </w:t>
      </w:r>
      <w:r w:rsidR="00700DD3" w:rsidRPr="00061F8B">
        <w:rPr>
          <w:rFonts w:ascii="Trebuchet MS" w:hAnsi="Trebuchet MS" w:cs="Arial"/>
          <w:b/>
          <w:sz w:val="22"/>
          <w:szCs w:val="24"/>
        </w:rPr>
        <w:t>CAPACIDAD TÉ</w:t>
      </w:r>
      <w:r w:rsidR="00633178" w:rsidRPr="00061F8B">
        <w:rPr>
          <w:rFonts w:ascii="Trebuchet MS" w:hAnsi="Trebuchet MS" w:cs="Arial"/>
          <w:b/>
          <w:sz w:val="22"/>
          <w:szCs w:val="24"/>
        </w:rPr>
        <w:t>CNICA DEL EQUIPO EJECUTOR</w:t>
      </w:r>
    </w:p>
    <w:p w:rsidR="00633178" w:rsidRPr="00061F8B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633178">
      <w:pPr>
        <w:jc w:val="both"/>
        <w:rPr>
          <w:rFonts w:ascii="Trebuchet MS" w:hAnsi="Trebuchet MS" w:cs="Arial"/>
          <w:b/>
          <w:bCs/>
          <w:sz w:val="22"/>
          <w:szCs w:val="24"/>
        </w:rPr>
      </w:pPr>
      <w:r w:rsidRPr="00061F8B">
        <w:rPr>
          <w:rFonts w:ascii="Trebuchet MS" w:hAnsi="Trebuchet MS" w:cs="Arial"/>
          <w:b/>
          <w:bCs/>
          <w:sz w:val="22"/>
          <w:szCs w:val="24"/>
        </w:rPr>
        <w:t>1.- IDENTIFICACIÓN DEL EQUIPO EJECUTOR</w:t>
      </w:r>
    </w:p>
    <w:p w:rsidR="00FB7FB1" w:rsidRDefault="00FB7FB1" w:rsidP="0049264D">
      <w:pPr>
        <w:pStyle w:val="Textosinformato"/>
        <w:jc w:val="both"/>
        <w:rPr>
          <w:rFonts w:ascii="Abadi MT Condensed" w:hAnsi="Abadi MT Condensed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153"/>
      </w:tblGrid>
      <w:tr w:rsidR="0049264D" w:rsidRPr="00C06D76" w:rsidTr="00FB7FB1">
        <w:tc>
          <w:tcPr>
            <w:tcW w:w="97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Equipo Ejecutor</w:t>
            </w:r>
          </w:p>
        </w:tc>
      </w:tr>
      <w:tr w:rsidR="0049264D" w:rsidRPr="00C06D76" w:rsidTr="00FB7FB1">
        <w:tc>
          <w:tcPr>
            <w:tcW w:w="138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FD1086" w:rsidP="00FD108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PRESIDENTE DEL CLUB ADULTO MAYOR </w:t>
            </w:r>
            <w:r w:rsidRPr="00FD1086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FD1086" w:rsidP="00FD1086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10 Años de Experiencia en cargos Directivos y Solicitud de Subvenciones y Fondos Concursables 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GRACIELA ALBORNOS REYES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TESORERA DEL CLUB ADULTO MAYOR </w:t>
            </w:r>
            <w:r w:rsidRPr="00FD1086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3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>XIMENA ALVAREZ VILLAVICENCIO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87512C" w:rsidRDefault="0049264D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SECRETARIA DEL CLUB ADULTO MAYOR </w:t>
            </w:r>
            <w:r w:rsidRPr="0087512C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87512C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2 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>Años de Experiencia en cargos Directivos y Solicitud de Subvenciones y Fondos Concursables</w:t>
            </w: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both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82930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82930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DD5973" w:rsidRDefault="00A36A2E">
      <w:pPr>
        <w:jc w:val="both"/>
        <w:rPr>
          <w:rFonts w:ascii="Trebuchet MS" w:hAnsi="Trebuchet MS" w:cs="Arial"/>
          <w:sz w:val="24"/>
          <w:szCs w:val="24"/>
        </w:rPr>
      </w:pPr>
      <w:r w:rsidRPr="00333AD3">
        <w:rPr>
          <w:rFonts w:ascii="Trebuchet MS" w:hAnsi="Trebuchet MS" w:cs="Arial"/>
          <w:b/>
          <w:sz w:val="24"/>
          <w:szCs w:val="24"/>
        </w:rPr>
        <w:t>Nota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7A1B54" w:rsidRPr="006C27DD">
        <w:rPr>
          <w:rFonts w:ascii="Trebuchet MS" w:hAnsi="Trebuchet MS" w:cs="Arial"/>
          <w:sz w:val="24"/>
          <w:szCs w:val="24"/>
        </w:rPr>
        <w:t xml:space="preserve">En el caso de las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Organizaciones Comunitarias se debe señalar los años de experiencia que tienen los </w:t>
      </w:r>
      <w:r w:rsidRPr="00DD5973">
        <w:rPr>
          <w:rFonts w:ascii="Trebuchet MS" w:hAnsi="Trebuchet MS" w:cs="Arial"/>
          <w:sz w:val="24"/>
          <w:szCs w:val="24"/>
        </w:rPr>
        <w:t xml:space="preserve">ejecutores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y 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en la </w:t>
      </w:r>
      <w:r w:rsidR="004B271B" w:rsidRPr="00DD5973">
        <w:rPr>
          <w:rFonts w:ascii="Trebuchet MS" w:hAnsi="Trebuchet MS" w:cs="Arial"/>
          <w:sz w:val="24"/>
          <w:szCs w:val="24"/>
        </w:rPr>
        <w:t>realización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 de las iniciativas </w:t>
      </w:r>
      <w:r w:rsidR="007A1B54" w:rsidRPr="00DD5973">
        <w:rPr>
          <w:rFonts w:ascii="Trebuchet MS" w:hAnsi="Trebuchet MS" w:cs="Arial"/>
          <w:sz w:val="24"/>
          <w:szCs w:val="24"/>
        </w:rPr>
        <w:t>en que han participado</w:t>
      </w:r>
      <w:r w:rsidR="00C90099" w:rsidRPr="00DD5973">
        <w:rPr>
          <w:rFonts w:ascii="Trebuchet MS" w:hAnsi="Trebuchet MS" w:cs="Arial"/>
          <w:sz w:val="24"/>
          <w:szCs w:val="24"/>
        </w:rPr>
        <w:t>.</w:t>
      </w:r>
    </w:p>
    <w:p w:rsidR="00C90099" w:rsidRDefault="00C90099">
      <w:pPr>
        <w:jc w:val="both"/>
        <w:rPr>
          <w:rFonts w:ascii="Trebuchet MS" w:hAnsi="Trebuchet MS" w:cs="Arial"/>
          <w:sz w:val="24"/>
          <w:szCs w:val="24"/>
        </w:rPr>
      </w:pPr>
    </w:p>
    <w:p w:rsidR="00C90099" w:rsidRPr="00700DD3" w:rsidRDefault="00C90099">
      <w:pPr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C73EBA" w:rsidRDefault="00633178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700DD3">
        <w:rPr>
          <w:rFonts w:ascii="Trebuchet MS" w:hAnsi="Trebuchet MS" w:cs="Arial"/>
          <w:color w:val="FF0000"/>
          <w:sz w:val="24"/>
          <w:szCs w:val="24"/>
        </w:rPr>
        <w:br w:type="page"/>
      </w:r>
    </w:p>
    <w:p w:rsidR="00C73EBA" w:rsidRPr="00C73EBA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2CC6DC03" wp14:editId="63F32D77">
            <wp:simplePos x="0" y="0"/>
            <wp:positionH relativeFrom="column">
              <wp:posOffset>4092575</wp:posOffset>
            </wp:positionH>
            <wp:positionV relativeFrom="paragraph">
              <wp:posOffset>-560705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68D0C677" wp14:editId="2C5AA709">
            <wp:simplePos x="0" y="0"/>
            <wp:positionH relativeFrom="column">
              <wp:posOffset>-3810</wp:posOffset>
            </wp:positionH>
            <wp:positionV relativeFrom="paragraph">
              <wp:posOffset>-560705</wp:posOffset>
            </wp:positionV>
            <wp:extent cx="1107440" cy="924560"/>
            <wp:effectExtent l="0" t="0" r="0" b="8890"/>
            <wp:wrapSquare wrapText="bothSides"/>
            <wp:docPr id="3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Default="00FE0ACE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15</w:t>
      </w:r>
      <w:r w:rsidR="00E542F8" w:rsidRPr="006C27DD">
        <w:rPr>
          <w:rFonts w:ascii="Trebuchet MS" w:hAnsi="Trebuchet MS" w:cs="Arial"/>
          <w:b/>
          <w:sz w:val="24"/>
          <w:szCs w:val="24"/>
        </w:rPr>
        <w:t>.- EXPERIENCIA DE LA ORGANIZACIÓN</w:t>
      </w:r>
      <w:r w:rsidR="00823082" w:rsidRPr="006C27DD">
        <w:rPr>
          <w:rFonts w:ascii="Trebuchet MS" w:hAnsi="Trebuchet MS" w:cs="Arial"/>
          <w:b/>
          <w:sz w:val="24"/>
          <w:szCs w:val="24"/>
        </w:rPr>
        <w:t>, CORPORACIÓN O FUNDACIÓN</w:t>
      </w:r>
      <w:r w:rsidR="00E542F8" w:rsidRPr="006C27DD">
        <w:rPr>
          <w:rFonts w:ascii="Trebuchet MS" w:hAnsi="Trebuchet MS" w:cs="Arial"/>
          <w:b/>
          <w:sz w:val="24"/>
          <w:szCs w:val="24"/>
        </w:rPr>
        <w:t xml:space="preserve"> </w:t>
      </w:r>
      <w:r w:rsidR="00633178" w:rsidRPr="006C27DD">
        <w:rPr>
          <w:rFonts w:ascii="Trebuchet MS" w:hAnsi="Trebuchet MS" w:cs="Arial"/>
          <w:b/>
          <w:sz w:val="24"/>
          <w:szCs w:val="24"/>
        </w:rPr>
        <w:t>EN EL DESARROLLO DE PROYECTOS SOCIALES O CURR</w:t>
      </w:r>
      <w:r w:rsidR="00823082" w:rsidRPr="006C27DD">
        <w:rPr>
          <w:rFonts w:ascii="Trebuchet MS" w:hAnsi="Trebuchet MS" w:cs="Arial"/>
          <w:b/>
          <w:sz w:val="24"/>
          <w:szCs w:val="24"/>
        </w:rPr>
        <w:t>Í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CULUM DE </w:t>
      </w:r>
      <w:r w:rsidR="00E542F8" w:rsidRPr="006C27DD">
        <w:rPr>
          <w:rFonts w:ascii="Trebuchet MS" w:hAnsi="Trebuchet MS" w:cs="Arial"/>
          <w:b/>
          <w:sz w:val="24"/>
          <w:szCs w:val="24"/>
        </w:rPr>
        <w:t>ÉSTA.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FB7FB1" w:rsidRDefault="00FB7FB1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4864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987"/>
        <w:gridCol w:w="2549"/>
      </w:tblGrid>
      <w:tr w:rsidR="0049264D" w:rsidRPr="006C27DD" w:rsidTr="0049264D">
        <w:tc>
          <w:tcPr>
            <w:tcW w:w="1870" w:type="pct"/>
            <w:vAlign w:val="center"/>
          </w:tcPr>
          <w:p w:rsidR="0049264D" w:rsidRPr="006C27DD" w:rsidRDefault="00333AD3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TÍ</w:t>
            </w:r>
            <w:r w:rsidR="0049264D" w:rsidRPr="006C27DD">
              <w:rPr>
                <w:rFonts w:ascii="Trebuchet MS" w:hAnsi="Trebuchet MS" w:cs="Arial"/>
                <w:sz w:val="24"/>
                <w:szCs w:val="24"/>
              </w:rPr>
              <w:t>TULO DEL PROYECTO</w:t>
            </w:r>
          </w:p>
        </w:tc>
        <w:tc>
          <w:tcPr>
            <w:tcW w:w="687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Año de Ejecución</w:t>
            </w:r>
          </w:p>
        </w:tc>
        <w:tc>
          <w:tcPr>
            <w:tcW w:w="1070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Monto Total del Proyecto</w:t>
            </w:r>
          </w:p>
        </w:tc>
        <w:tc>
          <w:tcPr>
            <w:tcW w:w="1373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Organismo que otorgó el financiamiento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141CFD">
              <w:rPr>
                <w:rFonts w:ascii="Trebuchet MS" w:hAnsi="Trebuchet MS" w:cs="Arial"/>
                <w:sz w:val="22"/>
                <w:szCs w:val="24"/>
              </w:rPr>
              <w:t>PROGRAMA INFOCENTRO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2018</w:t>
            </w:r>
          </w:p>
        </w:tc>
        <w:tc>
          <w:tcPr>
            <w:tcW w:w="1070" w:type="pct"/>
          </w:tcPr>
          <w:p w:rsidR="0049264D" w:rsidRPr="006C27DD" w:rsidRDefault="0087512C" w:rsidP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</w:t>
            </w:r>
            <w:r w:rsidR="00141CFD">
              <w:rPr>
                <w:rFonts w:ascii="Trebuchet MS" w:hAnsi="Trebuchet MS" w:cs="Arial"/>
                <w:sz w:val="24"/>
                <w:szCs w:val="24"/>
              </w:rPr>
              <w:t>.20</w:t>
            </w:r>
            <w:r>
              <w:rPr>
                <w:rFonts w:ascii="Trebuchet MS" w:hAnsi="Trebuchet MS" w:cs="Arial"/>
                <w:sz w:val="24"/>
                <w:szCs w:val="24"/>
              </w:rPr>
              <w:t>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141CFD" w:rsidRPr="006C27DD" w:rsidRDefault="0049264D" w:rsidP="00141CFD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2.</w:t>
            </w:r>
            <w:r w:rsidR="00141CFD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141CFD">
              <w:rPr>
                <w:rFonts w:ascii="Trebuchet MS" w:hAnsi="Trebuchet MS" w:cs="Arial"/>
                <w:sz w:val="22"/>
                <w:szCs w:val="24"/>
              </w:rPr>
              <w:t>PROGRAMA INFOCENTRO</w:t>
            </w:r>
            <w:r w:rsidR="00141CFD" w:rsidRPr="002463B3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2017</w:t>
            </w:r>
          </w:p>
        </w:tc>
        <w:tc>
          <w:tcPr>
            <w:tcW w:w="1070" w:type="pct"/>
          </w:tcPr>
          <w:p w:rsidR="0049264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$ 2.200.000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2B1C4E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  <w:r w:rsidRPr="006C27DD">
              <w:rPr>
                <w:rFonts w:ascii="Trebuchet MS" w:hAnsi="Trebuchet MS" w:cs="Arial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4"/>
              </w:rPr>
              <w:t>PROGRAMA INFOCENTRO</w:t>
            </w:r>
            <w:r w:rsidRPr="002463B3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141CFD" w:rsidRPr="006C27DD" w:rsidRDefault="00141CFD" w:rsidP="002B1C4E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$ 1.800.000</w:t>
            </w:r>
          </w:p>
        </w:tc>
        <w:tc>
          <w:tcPr>
            <w:tcW w:w="1373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2B1C4E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  <w:r w:rsidRPr="006C27DD">
              <w:rPr>
                <w:rFonts w:ascii="Trebuchet MS" w:hAnsi="Trebuchet MS" w:cs="Arial"/>
                <w:sz w:val="24"/>
                <w:szCs w:val="24"/>
              </w:rPr>
              <w:t>.</w:t>
            </w:r>
            <w:r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DE IMPLEMENTACION Y MATERIALES </w:t>
            </w:r>
          </w:p>
        </w:tc>
        <w:tc>
          <w:tcPr>
            <w:tcW w:w="687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$ 1.500.000</w:t>
            </w:r>
          </w:p>
        </w:tc>
        <w:tc>
          <w:tcPr>
            <w:tcW w:w="1373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FONDO SOCIAL PRESIDENTE DE LA REPUBLICA</w:t>
            </w: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2B1C4E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 w:rsidP="002B1C4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6.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7.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8.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9.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10.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11.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12.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13.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14.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15.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6E4816" w:rsidRPr="006C27DD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7E9AAD3C" wp14:editId="0EF4CC4A">
            <wp:simplePos x="0" y="0"/>
            <wp:positionH relativeFrom="column">
              <wp:posOffset>4248150</wp:posOffset>
            </wp:positionH>
            <wp:positionV relativeFrom="paragraph">
              <wp:posOffset>-344805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36ACCC49" wp14:editId="1E25EF34">
            <wp:simplePos x="0" y="0"/>
            <wp:positionH relativeFrom="column">
              <wp:posOffset>-12065</wp:posOffset>
            </wp:positionH>
            <wp:positionV relativeFrom="paragraph">
              <wp:posOffset>-422275</wp:posOffset>
            </wp:positionV>
            <wp:extent cx="1107440" cy="924560"/>
            <wp:effectExtent l="0" t="0" r="0" b="8890"/>
            <wp:wrapSquare wrapText="bothSides"/>
            <wp:docPr id="4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282545" w:rsidRDefault="00004B13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</w:t>
      </w:r>
      <w:r w:rsidR="00D4349C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COMPROMISO DEL COORDINADOR/A DEL PROYECTO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5FBB" w:rsidRPr="006C27DD" w:rsidRDefault="00915FBB" w:rsidP="00915FB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 xml:space="preserve">Yo, </w:t>
            </w:r>
          </w:p>
        </w:tc>
      </w:tr>
      <w:tr w:rsidR="00915FBB" w:rsidRPr="0049264D" w:rsidTr="00162572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49264D" w:rsidRDefault="00915FBB" w:rsidP="00162572">
            <w:pPr>
              <w:jc w:val="center"/>
              <w:rPr>
                <w:rFonts w:ascii="Trebuchet MS" w:hAnsi="Trebuchet MS" w:cs="Arial"/>
                <w:u w:val="single"/>
              </w:rPr>
            </w:pPr>
            <w:r w:rsidRPr="0049264D">
              <w:rPr>
                <w:rFonts w:ascii="Trebuchet MS" w:hAnsi="Trebuchet MS" w:cs="Arial"/>
                <w:u w:val="single"/>
              </w:rPr>
              <w:t>(nombre del coordinador)</w:t>
            </w: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264D" w:rsidRDefault="0049264D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B7FB1" w:rsidRDefault="00FB7FB1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15FBB" w:rsidRPr="006C27DD" w:rsidRDefault="00915FBB" w:rsidP="00CD4A5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Cédula de Identidad N°</w:t>
            </w:r>
          </w:p>
        </w:tc>
      </w:tr>
      <w:tr w:rsidR="00915FBB" w:rsidRPr="006C27DD" w:rsidTr="009C09F3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both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4B271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</w:rPr>
              <w:t>m</w:t>
            </w:r>
            <w:r w:rsidR="00915FBB" w:rsidRPr="006C27DD">
              <w:rPr>
                <w:rFonts w:ascii="Trebuchet MS" w:hAnsi="Trebuchet MS"/>
                <w:sz w:val="24"/>
                <w:szCs w:val="24"/>
              </w:rPr>
              <w:t>ediante este documento acepto y comprometo mi participación y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permanencia </w:t>
            </w:r>
            <w:r w:rsidR="006B3B38">
              <w:rPr>
                <w:rFonts w:ascii="Trebuchet MS" w:hAnsi="Trebuchet MS"/>
                <w:sz w:val="24"/>
                <w:szCs w:val="24"/>
              </w:rPr>
              <w:t>durante el año _________</w:t>
            </w:r>
            <w:r w:rsidR="00A36A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C27DD">
              <w:rPr>
                <w:rFonts w:ascii="Trebuchet MS" w:hAnsi="Trebuchet MS"/>
                <w:sz w:val="24"/>
                <w:szCs w:val="24"/>
              </w:rPr>
              <w:t>como Coordinador/a del Proyecto denominado: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</w:tcPr>
          <w:p w:rsidR="00915FBB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FB7FB1" w:rsidRPr="006C27DD" w:rsidRDefault="00FB7FB1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  <w:u w:val="single"/>
        </w:rPr>
        <w:t>(</w:t>
      </w:r>
      <w:r w:rsidR="00285AFD" w:rsidRPr="0049264D">
        <w:rPr>
          <w:rFonts w:ascii="Trebuchet MS" w:hAnsi="Trebuchet MS" w:cs="Arial"/>
          <w:u w:val="single"/>
        </w:rPr>
        <w:t>Nombre</w:t>
      </w:r>
      <w:r w:rsidRPr="0049264D">
        <w:rPr>
          <w:rFonts w:ascii="Trebuchet MS" w:hAnsi="Trebuchet MS" w:cs="Arial"/>
          <w:u w:val="single"/>
        </w:rPr>
        <w:t xml:space="preserve"> del proyecto)</w:t>
      </w:r>
    </w:p>
    <w:p w:rsidR="00633178" w:rsidRPr="0049264D" w:rsidRDefault="00633178" w:rsidP="00915FBB">
      <w:pPr>
        <w:jc w:val="center"/>
        <w:rPr>
          <w:rFonts w:ascii="Trebuchet MS" w:hAnsi="Trebuchet MS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76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FB7FB1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presentado por la </w:t>
            </w:r>
            <w:r w:rsidR="00176241" w:rsidRPr="006C27DD">
              <w:rPr>
                <w:rFonts w:ascii="Trebuchet MS" w:hAnsi="Trebuchet MS"/>
                <w:sz w:val="24"/>
                <w:szCs w:val="24"/>
              </w:rPr>
              <w:t>o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rganización, </w:t>
            </w:r>
            <w:r w:rsidR="00333AD3">
              <w:rPr>
                <w:rFonts w:ascii="Trebuchet MS" w:hAnsi="Trebuchet MS"/>
                <w:sz w:val="24"/>
                <w:szCs w:val="24"/>
              </w:rPr>
              <w:t>C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orporación o </w:t>
            </w:r>
            <w:r w:rsidR="00333AD3">
              <w:rPr>
                <w:rFonts w:ascii="Trebuchet MS" w:hAnsi="Trebuchet MS"/>
                <w:sz w:val="24"/>
                <w:szCs w:val="24"/>
              </w:rPr>
              <w:t>F</w:t>
            </w:r>
            <w:r w:rsidRPr="006C27DD">
              <w:rPr>
                <w:rFonts w:ascii="Trebuchet MS" w:hAnsi="Trebuchet MS"/>
                <w:sz w:val="24"/>
                <w:szCs w:val="24"/>
              </w:rPr>
              <w:t>undación</w:t>
            </w:r>
          </w:p>
        </w:tc>
      </w:tr>
    </w:tbl>
    <w:p w:rsidR="00915FBB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</w:rPr>
        <w:t>(</w:t>
      </w:r>
      <w:r w:rsidR="004B271B" w:rsidRPr="0049264D">
        <w:rPr>
          <w:rFonts w:ascii="Trebuchet MS" w:hAnsi="Trebuchet MS" w:cs="Arial"/>
        </w:rPr>
        <w:t>Nombre</w:t>
      </w:r>
      <w:r w:rsidRPr="0049264D">
        <w:rPr>
          <w:rFonts w:ascii="Trebuchet MS" w:hAnsi="Trebuchet MS" w:cs="Arial"/>
        </w:rPr>
        <w:t xml:space="preserve"> </w:t>
      </w:r>
      <w:r w:rsidR="00176241" w:rsidRPr="0049264D">
        <w:rPr>
          <w:rFonts w:ascii="Trebuchet MS" w:hAnsi="Trebuchet MS"/>
        </w:rPr>
        <w:t>o</w:t>
      </w:r>
      <w:r w:rsidRPr="0049264D">
        <w:rPr>
          <w:rFonts w:ascii="Trebuchet MS" w:hAnsi="Trebuchet MS"/>
        </w:rPr>
        <w:t xml:space="preserve">rganización, </w:t>
      </w:r>
      <w:r w:rsidR="004B271B">
        <w:rPr>
          <w:rFonts w:ascii="Trebuchet MS" w:hAnsi="Trebuchet MS"/>
        </w:rPr>
        <w:t>C</w:t>
      </w:r>
      <w:r w:rsidRPr="0049264D">
        <w:rPr>
          <w:rFonts w:ascii="Trebuchet MS" w:hAnsi="Trebuchet MS"/>
        </w:rPr>
        <w:t xml:space="preserve">orporación o </w:t>
      </w:r>
      <w:r w:rsidR="004B271B">
        <w:rPr>
          <w:rFonts w:ascii="Trebuchet MS" w:hAnsi="Trebuchet MS"/>
        </w:rPr>
        <w:t>F</w:t>
      </w:r>
      <w:r w:rsidRPr="0049264D">
        <w:rPr>
          <w:rFonts w:ascii="Trebuchet MS" w:hAnsi="Trebuchet MS"/>
        </w:rPr>
        <w:t>undación</w:t>
      </w:r>
      <w:r w:rsidR="00CD4A57" w:rsidRPr="0049264D">
        <w:rPr>
          <w:rFonts w:ascii="Trebuchet MS" w:hAnsi="Trebuchet MS"/>
        </w:rPr>
        <w:t>)</w:t>
      </w:r>
    </w:p>
    <w:p w:rsidR="00915FBB" w:rsidRPr="0049264D" w:rsidRDefault="00915FBB">
      <w:pPr>
        <w:jc w:val="both"/>
        <w:rPr>
          <w:rFonts w:ascii="Trebuchet MS" w:hAnsi="Trebuchet MS" w:cs="Arial"/>
          <w:u w:val="single"/>
        </w:rPr>
      </w:pPr>
    </w:p>
    <w:p w:rsidR="00915FBB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</w:p>
    <w:p w:rsidR="00915FBB" w:rsidRPr="006C27DD" w:rsidRDefault="00915FBB" w:rsidP="00915FBB">
      <w:pPr>
        <w:jc w:val="center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>FIRMA</w:t>
      </w:r>
      <w:r w:rsidR="0049264D">
        <w:rPr>
          <w:rFonts w:ascii="Trebuchet MS" w:hAnsi="Trebuchet MS" w:cs="Arial"/>
          <w:sz w:val="24"/>
          <w:szCs w:val="24"/>
        </w:rPr>
        <w:t xml:space="preserve"> y TIMBRE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633178" w:rsidRPr="006C27DD" w:rsidRDefault="00633178">
      <w:pPr>
        <w:jc w:val="both"/>
        <w:rPr>
          <w:rFonts w:ascii="Trebuchet MS" w:hAnsi="Trebuchet MS"/>
          <w:sz w:val="24"/>
          <w:szCs w:val="24"/>
        </w:rPr>
      </w:pPr>
    </w:p>
    <w:p w:rsidR="00633178" w:rsidRPr="00282545" w:rsidRDefault="00633178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3178" w:rsidRPr="00282545" w:rsidSect="00820C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8720" w:code="14"/>
          <w:pgMar w:top="1985" w:right="1418" w:bottom="2268" w:left="1418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A63D77" w:rsidRDefault="00A63D77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1248" behindDoc="0" locked="0" layoutInCell="1" allowOverlap="1" wp14:anchorId="0613CD44" wp14:editId="40B65A42">
            <wp:simplePos x="0" y="0"/>
            <wp:positionH relativeFrom="column">
              <wp:posOffset>-64770</wp:posOffset>
            </wp:positionH>
            <wp:positionV relativeFrom="paragraph">
              <wp:posOffset>-736600</wp:posOffset>
            </wp:positionV>
            <wp:extent cx="1107440" cy="924560"/>
            <wp:effectExtent l="0" t="0" r="0" b="8890"/>
            <wp:wrapSquare wrapText="bothSides"/>
            <wp:docPr id="42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1" locked="0" layoutInCell="1" allowOverlap="1" wp14:anchorId="296ACC5F" wp14:editId="012F13B6">
            <wp:simplePos x="0" y="0"/>
            <wp:positionH relativeFrom="column">
              <wp:posOffset>8517890</wp:posOffset>
            </wp:positionH>
            <wp:positionV relativeFrom="paragraph">
              <wp:posOffset>-598170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57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3178" w:rsidRPr="00282545" w:rsidRDefault="00D4349C" w:rsidP="00A63D77">
      <w:pPr>
        <w:tabs>
          <w:tab w:val="left" w:pos="7513"/>
        </w:tabs>
        <w:ind w:right="627"/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3</w:t>
      </w:r>
    </w:p>
    <w:p w:rsidR="0049264D" w:rsidRPr="00282545" w:rsidRDefault="0049264D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333AD3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5049B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 </w:t>
      </w:r>
      <w:r w:rsidR="005A66DB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ACTUALIZADA 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BENEFICI</w:t>
      </w:r>
      <w:r w:rsidR="00D4349C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ARIOS DE LA COMUNA DE ÑUÑOA</w:t>
      </w:r>
    </w:p>
    <w:tbl>
      <w:tblPr>
        <w:tblW w:w="16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71"/>
        <w:gridCol w:w="2472"/>
        <w:gridCol w:w="2471"/>
        <w:gridCol w:w="1648"/>
        <w:gridCol w:w="3296"/>
        <w:gridCol w:w="1648"/>
        <w:gridCol w:w="2335"/>
      </w:tblGrid>
      <w:tr w:rsidR="009C3FA9" w:rsidRPr="004B271B" w:rsidTr="00EA513C">
        <w:trPr>
          <w:trHeight w:val="329"/>
        </w:trPr>
        <w:tc>
          <w:tcPr>
            <w:tcW w:w="550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Nº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PATERNO</w:t>
            </w:r>
          </w:p>
        </w:tc>
        <w:tc>
          <w:tcPr>
            <w:tcW w:w="2472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MATERNO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NOMBRES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RUT</w:t>
            </w:r>
          </w:p>
        </w:tc>
        <w:tc>
          <w:tcPr>
            <w:tcW w:w="3296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DOMICILIO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FONO</w:t>
            </w: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 w:rsidP="009C3FA9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NÚMERO DE TARJETA VECINO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 xml:space="preserve"> (</w:t>
            </w:r>
            <w:r w:rsidR="009C3FA9" w:rsidRPr="004B271B">
              <w:rPr>
                <w:rFonts w:ascii="Trebuchet MS" w:hAnsi="Trebuchet MS"/>
                <w:b/>
                <w:sz w:val="21"/>
                <w:szCs w:val="21"/>
              </w:rPr>
              <w:t>Reserv</w:t>
            </w:r>
            <w:r w:rsidR="00D4349C">
              <w:rPr>
                <w:rFonts w:ascii="Trebuchet MS" w:hAnsi="Trebuchet MS"/>
                <w:b/>
                <w:sz w:val="21"/>
                <w:szCs w:val="21"/>
              </w:rPr>
              <w:t>ado Municipalidad de Las Ñuñoa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>)</w:t>
            </w: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633178" w:rsidRPr="0049264D" w:rsidRDefault="00633178">
      <w:pPr>
        <w:ind w:right="627"/>
        <w:rPr>
          <w:rFonts w:ascii="Trebuchet MS" w:hAnsi="Trebuchet MS" w:cs="Arial"/>
          <w:b/>
        </w:rPr>
      </w:pPr>
      <w:r w:rsidRPr="0049264D">
        <w:rPr>
          <w:rFonts w:ascii="Trebuchet MS" w:hAnsi="Trebuchet MS" w:cs="Arial"/>
        </w:rPr>
        <w:t>INSERTE TANTAS FILAS COMO SEA NECESARIO</w:t>
      </w:r>
      <w:r w:rsidR="002E4B67" w:rsidRPr="0049264D">
        <w:rPr>
          <w:rFonts w:ascii="Trebuchet MS" w:hAnsi="Trebuchet MS" w:cs="Arial"/>
        </w:rPr>
        <w:t xml:space="preserve"> O UTILICE</w:t>
      </w:r>
      <w:r w:rsidR="005049B8" w:rsidRPr="0049264D">
        <w:rPr>
          <w:rFonts w:ascii="Trebuchet MS" w:hAnsi="Trebuchet MS" w:cs="Arial"/>
        </w:rPr>
        <w:t xml:space="preserve"> FORMATO PROPIO</w:t>
      </w:r>
      <w:r w:rsidR="005049B8" w:rsidRPr="0049264D">
        <w:rPr>
          <w:rFonts w:ascii="Trebuchet MS" w:hAnsi="Trebuchet MS" w:cs="Arial"/>
          <w:b/>
        </w:rPr>
        <w:t xml:space="preserve"> SIN OMITIR NINGUNO DE LOS ANTECEDENTES SOLICITADOS.</w:t>
      </w:r>
      <w:r w:rsidR="00333AD3">
        <w:rPr>
          <w:rFonts w:ascii="Trebuchet MS" w:hAnsi="Trebuchet MS" w:cs="Arial"/>
          <w:b/>
        </w:rPr>
        <w:t xml:space="preserve"> </w:t>
      </w:r>
      <w:r w:rsidR="005A66DB">
        <w:rPr>
          <w:rFonts w:ascii="Trebuchet MS" w:hAnsi="Trebuchet MS" w:cs="Arial"/>
          <w:b/>
        </w:rPr>
        <w:t xml:space="preserve">NO SE ACEPTARÁN NÓMINAS SIN </w:t>
      </w:r>
      <w:r w:rsidR="00333AD3">
        <w:rPr>
          <w:rFonts w:ascii="Trebuchet MS" w:hAnsi="Trebuchet MS" w:cs="Arial"/>
          <w:b/>
        </w:rPr>
        <w:t>RUT</w:t>
      </w:r>
      <w:r w:rsidR="005A66DB">
        <w:rPr>
          <w:rFonts w:ascii="Trebuchet MS" w:hAnsi="Trebuchet MS" w:cs="Arial"/>
          <w:b/>
        </w:rPr>
        <w:t>.</w:t>
      </w:r>
    </w:p>
    <w:p w:rsidR="00004B13" w:rsidRPr="00004B13" w:rsidRDefault="00B01B8C" w:rsidP="00B01B8C">
      <w:pPr>
        <w:ind w:right="627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6C27DD">
        <w:rPr>
          <w:rFonts w:ascii="Trebuchet MS" w:hAnsi="Trebuchet MS" w:cs="Arial"/>
          <w:b/>
          <w:sz w:val="24"/>
          <w:szCs w:val="24"/>
        </w:rPr>
        <w:br w:type="page"/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2DB0FD9E" wp14:editId="79FE5ACE">
            <wp:simplePos x="0" y="0"/>
            <wp:positionH relativeFrom="column">
              <wp:posOffset>87630</wp:posOffset>
            </wp:positionH>
            <wp:positionV relativeFrom="paragraph">
              <wp:posOffset>-584200</wp:posOffset>
            </wp:positionV>
            <wp:extent cx="1107440" cy="924560"/>
            <wp:effectExtent l="0" t="0" r="0" b="8890"/>
            <wp:wrapSquare wrapText="bothSides"/>
            <wp:docPr id="4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05344" behindDoc="1" locked="0" layoutInCell="1" allowOverlap="1" wp14:anchorId="3350690A" wp14:editId="2EDA7ACD">
            <wp:simplePos x="0" y="0"/>
            <wp:positionH relativeFrom="column">
              <wp:posOffset>8670290</wp:posOffset>
            </wp:positionH>
            <wp:positionV relativeFrom="paragraph">
              <wp:posOffset>-445770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8" w:rsidRPr="00004B13">
        <w:rPr>
          <w:rFonts w:ascii="Trebuchet MS" w:hAnsi="Trebuchet MS" w:cs="Calibri"/>
          <w:b/>
          <w:sz w:val="28"/>
          <w:szCs w:val="28"/>
          <w:u w:val="single"/>
        </w:rPr>
        <w:t>ANEXO Nº</w:t>
      </w:r>
      <w:r w:rsidR="00D4349C">
        <w:rPr>
          <w:rFonts w:ascii="Trebuchet MS" w:hAnsi="Trebuchet MS" w:cs="Calibri"/>
          <w:b/>
          <w:sz w:val="28"/>
          <w:szCs w:val="28"/>
          <w:u w:val="single"/>
        </w:rPr>
        <w:t>4</w:t>
      </w:r>
    </w:p>
    <w:p w:rsidR="00004B13" w:rsidRDefault="00004B13" w:rsidP="00B01B8C">
      <w:pPr>
        <w:ind w:right="627"/>
        <w:jc w:val="center"/>
        <w:rPr>
          <w:rFonts w:ascii="Trebuchet MS" w:hAnsi="Trebuchet MS" w:cs="Calibri"/>
          <w:sz w:val="24"/>
          <w:szCs w:val="24"/>
        </w:rPr>
      </w:pPr>
    </w:p>
    <w:p w:rsidR="00004B13" w:rsidRDefault="00F961B0" w:rsidP="002F4E7F">
      <w:pPr>
        <w:ind w:right="627"/>
        <w:jc w:val="center"/>
        <w:rPr>
          <w:rFonts w:ascii="Trebuchet MS" w:hAnsi="Trebuchet MS" w:cs="Calibri"/>
          <w:sz w:val="24"/>
          <w:szCs w:val="24"/>
        </w:rPr>
      </w:pPr>
      <w:r w:rsidRPr="00004B13">
        <w:rPr>
          <w:rFonts w:ascii="Trebuchet MS" w:hAnsi="Trebuchet MS" w:cs="Calibri"/>
          <w:sz w:val="24"/>
          <w:szCs w:val="24"/>
        </w:rPr>
        <w:t>INVENTARIO</w:t>
      </w:r>
      <w:r w:rsidR="003275A2" w:rsidRPr="00004B13">
        <w:rPr>
          <w:rFonts w:ascii="Trebuchet MS" w:hAnsi="Trebuchet MS" w:cs="Calibri"/>
          <w:sz w:val="24"/>
          <w:szCs w:val="24"/>
        </w:rPr>
        <w:t xml:space="preserve"> </w:t>
      </w:r>
      <w:r w:rsidR="00A63D77">
        <w:rPr>
          <w:rFonts w:ascii="Trebuchet MS" w:hAnsi="Trebuchet MS" w:cs="Calibri"/>
          <w:sz w:val="24"/>
          <w:szCs w:val="24"/>
        </w:rPr>
        <w:t>DE LOS BIENES ADQUIRIDOS CON SUBVENCIÓN MUNICIPAL</w:t>
      </w:r>
    </w:p>
    <w:p w:rsidR="00633178" w:rsidRPr="006C27DD" w:rsidRDefault="00633178">
      <w:pPr>
        <w:ind w:right="627"/>
        <w:jc w:val="center"/>
        <w:rPr>
          <w:rFonts w:ascii="Trebuchet MS" w:hAnsi="Trebuchet MS" w:cs="Calibri"/>
          <w:b/>
          <w:sz w:val="24"/>
          <w:szCs w:val="24"/>
        </w:rPr>
      </w:pPr>
    </w:p>
    <w:p w:rsidR="00F961B0" w:rsidRPr="006C27DD" w:rsidRDefault="00633178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NOMBRE DE LA ORGANIZACIÓN: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</w:t>
      </w:r>
      <w:r w:rsidR="00333AD3">
        <w:rPr>
          <w:rFonts w:ascii="Trebuchet MS" w:hAnsi="Trebuchet MS" w:cs="Calibri"/>
          <w:b/>
          <w:sz w:val="24"/>
          <w:szCs w:val="24"/>
        </w:rPr>
        <w:t>________________________________</w:t>
      </w:r>
      <w:r w:rsidR="006D1AC6" w:rsidRPr="006C27DD">
        <w:rPr>
          <w:rFonts w:ascii="Trebuchet MS" w:hAnsi="Trebuchet MS" w:cs="Calibri"/>
          <w:b/>
          <w:sz w:val="24"/>
          <w:szCs w:val="24"/>
        </w:rPr>
        <w:t xml:space="preserve"> </w:t>
      </w:r>
      <w:r w:rsidR="006D1AC6" w:rsidRPr="006C27DD">
        <w:rPr>
          <w:rFonts w:ascii="Trebuchet MS" w:hAnsi="Trebuchet MS" w:cs="Calibri"/>
          <w:b/>
          <w:sz w:val="24"/>
          <w:szCs w:val="24"/>
        </w:rPr>
        <w:tab/>
        <w:t>DIRECCIÓ</w:t>
      </w:r>
      <w:r w:rsidR="00F961B0" w:rsidRPr="006C27DD">
        <w:rPr>
          <w:rFonts w:ascii="Trebuchet MS" w:hAnsi="Trebuchet MS" w:cs="Calibri"/>
          <w:b/>
          <w:sz w:val="24"/>
          <w:szCs w:val="24"/>
        </w:rPr>
        <w:t>N SEDE:</w:t>
      </w:r>
      <w:r w:rsidR="00F961B0" w:rsidRPr="006C27DD">
        <w:rPr>
          <w:rFonts w:ascii="Trebuchet MS" w:hAnsi="Trebuchet MS" w:cs="Calibri"/>
          <w:b/>
          <w:sz w:val="24"/>
          <w:szCs w:val="24"/>
        </w:rPr>
        <w:tab/>
        <w:t>__________________________________</w:t>
      </w:r>
    </w:p>
    <w:p w:rsidR="00B01B8C" w:rsidRPr="006C27DD" w:rsidRDefault="00B01B8C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</w:p>
    <w:p w:rsidR="00CD4A57" w:rsidRDefault="00CD4A57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TELEFONO: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_______________________</w:t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="00633178" w:rsidRPr="006C27DD">
        <w:rPr>
          <w:rFonts w:ascii="Trebuchet MS" w:hAnsi="Trebuchet MS" w:cs="Calibri"/>
          <w:b/>
          <w:sz w:val="24"/>
          <w:szCs w:val="24"/>
        </w:rPr>
        <w:t>FECHA DE ACTUALIZACIÓN DEL INVENTARIO</w:t>
      </w:r>
      <w:r w:rsidR="009C3FA9" w:rsidRPr="006C27DD">
        <w:rPr>
          <w:rFonts w:ascii="Trebuchet MS" w:hAnsi="Trebuchet MS" w:cs="Calibri"/>
          <w:b/>
          <w:sz w:val="24"/>
          <w:szCs w:val="24"/>
        </w:rPr>
        <w:t>: _</w:t>
      </w:r>
      <w:r w:rsidR="00633178" w:rsidRPr="006C27DD">
        <w:rPr>
          <w:rFonts w:ascii="Trebuchet MS" w:hAnsi="Trebuchet MS" w:cs="Calibri"/>
          <w:b/>
          <w:sz w:val="24"/>
          <w:szCs w:val="24"/>
        </w:rPr>
        <w:t>______________________</w:t>
      </w:r>
    </w:p>
    <w:p w:rsidR="009C3FA9" w:rsidRPr="00E77DA9" w:rsidRDefault="009C3FA9" w:rsidP="00F961B0">
      <w:pPr>
        <w:ind w:right="10"/>
        <w:jc w:val="both"/>
        <w:rPr>
          <w:rFonts w:ascii="Trebuchet MS" w:hAnsi="Trebuchet MS" w:cs="Calibri"/>
          <w:b/>
          <w:sz w:val="16"/>
          <w:szCs w:val="16"/>
        </w:rPr>
      </w:pPr>
    </w:p>
    <w:tbl>
      <w:tblPr>
        <w:tblW w:w="15639" w:type="dxa"/>
        <w:jc w:val="center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774"/>
        <w:gridCol w:w="2321"/>
        <w:gridCol w:w="3065"/>
        <w:gridCol w:w="5963"/>
      </w:tblGrid>
      <w:tr w:rsidR="009C09F3" w:rsidRPr="006C27DD" w:rsidTr="00E77DA9">
        <w:trPr>
          <w:trHeight w:val="6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Nº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9C3FA9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DESCR</w:t>
            </w:r>
            <w:r w:rsidR="00DF2A51" w:rsidRPr="00E77DA9">
              <w:rPr>
                <w:rFonts w:ascii="Trebuchet MS" w:hAnsi="Trebuchet MS" w:cs="Calibri"/>
                <w:sz w:val="22"/>
                <w:szCs w:val="22"/>
              </w:rPr>
              <w:t>I</w:t>
            </w:r>
            <w:r w:rsidRPr="00E77DA9">
              <w:rPr>
                <w:rFonts w:ascii="Trebuchet MS" w:hAnsi="Trebuchet MS" w:cs="Calibri"/>
                <w:sz w:val="22"/>
                <w:szCs w:val="22"/>
              </w:rPr>
              <w:t xml:space="preserve">PCIÓN 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>DE</w:t>
            </w:r>
            <w:r w:rsidR="009C3FA9" w:rsidRPr="00333AD3">
              <w:rPr>
                <w:rFonts w:ascii="Trebuchet MS" w:hAnsi="Trebuchet MS" w:cs="Calibri"/>
                <w:sz w:val="22"/>
                <w:szCs w:val="22"/>
              </w:rPr>
              <w:t xml:space="preserve"> LOS BIENES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FECHA DE LA ADQUISICIÓN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5A66D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MODO DE ADQUISICIÓN</w:t>
            </w:r>
            <w:r w:rsidR="005A66DB" w:rsidRPr="00333AD3">
              <w:rPr>
                <w:rFonts w:ascii="Trebuchet MS" w:hAnsi="Trebuchet MS" w:cs="Calibri"/>
                <w:sz w:val="22"/>
                <w:szCs w:val="22"/>
              </w:rPr>
              <w:t xml:space="preserve"> (compra o donación)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ORIGEN DE LOS RECURSOS</w:t>
            </w:r>
            <w:r w:rsidR="00E77DA9"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E77DA9" w:rsidRPr="00333AD3">
              <w:rPr>
                <w:rFonts w:ascii="Trebuchet MS" w:hAnsi="Trebuchet MS" w:cs="Calibri"/>
              </w:rPr>
              <w:t>(Subvenciones, recursos propios, cuotas, aportes de terceros, etc.)</w:t>
            </w:r>
          </w:p>
        </w:tc>
      </w:tr>
      <w:tr w:rsidR="009C09F3" w:rsidRPr="006C27DD" w:rsidTr="00E77DA9">
        <w:trPr>
          <w:trHeight w:val="5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</w:tbl>
    <w:p w:rsidR="00CD4A57" w:rsidRPr="006C27DD" w:rsidRDefault="00CD4A57" w:rsidP="00E61354">
      <w:pPr>
        <w:ind w:right="627"/>
        <w:jc w:val="both"/>
        <w:rPr>
          <w:rFonts w:ascii="Trebuchet MS" w:hAnsi="Trebuchet MS" w:cs="Calibri"/>
          <w:b/>
          <w:sz w:val="24"/>
          <w:szCs w:val="24"/>
        </w:rPr>
      </w:pPr>
    </w:p>
    <w:p w:rsidR="004E3CA0" w:rsidRPr="00A36A2E" w:rsidRDefault="006E2F79" w:rsidP="004E3CA0">
      <w:pPr>
        <w:ind w:right="-1"/>
        <w:jc w:val="both"/>
        <w:rPr>
          <w:rFonts w:ascii="Trebuchet MS" w:hAnsi="Trebuchet MS" w:cs="Calibri"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>NOMBRE PRESIDENTE</w:t>
      </w:r>
      <w:r w:rsidR="00BB0E2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>NOMBRE SECRETARIO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>NOMBRE TESORERO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4E3CA0" w:rsidRPr="00A36A2E" w:rsidRDefault="004E3CA0" w:rsidP="004E3CA0">
      <w:pPr>
        <w:ind w:right="627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ab/>
      </w:r>
    </w:p>
    <w:p w:rsidR="00CD4A57" w:rsidRPr="00A36A2E" w:rsidRDefault="00BB0E27" w:rsidP="004E3CA0">
      <w:pPr>
        <w:ind w:right="141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sz w:val="22"/>
          <w:szCs w:val="22"/>
        </w:rPr>
        <w:t>FIRMA PRESIDENTE</w:t>
      </w:r>
      <w:r w:rsidR="00CD4A57" w:rsidRPr="00A36A2E">
        <w:rPr>
          <w:rFonts w:ascii="Trebuchet MS" w:hAnsi="Trebuchet MS" w:cs="Calibri"/>
          <w:b/>
          <w:sz w:val="22"/>
          <w:szCs w:val="22"/>
        </w:rPr>
        <w:t xml:space="preserve">: </w:t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sz w:val="22"/>
          <w:szCs w:val="22"/>
        </w:rPr>
        <w:t>FIRMA SECRETARIO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</w:r>
      <w:r w:rsidR="004E3CA0" w:rsidRPr="00E77DA9">
        <w:rPr>
          <w:rFonts w:ascii="Trebuchet MS" w:hAnsi="Trebuchet MS" w:cs="Calibri"/>
          <w:sz w:val="22"/>
          <w:szCs w:val="22"/>
        </w:rPr>
        <w:t>FIRMA</w:t>
      </w:r>
      <w:r w:rsidR="004E3CA0" w:rsidRPr="00A36A2E">
        <w:rPr>
          <w:rFonts w:ascii="Trebuchet MS" w:hAnsi="Trebuchet MS" w:cs="Calibri"/>
          <w:b/>
          <w:sz w:val="22"/>
          <w:szCs w:val="22"/>
        </w:rPr>
        <w:t xml:space="preserve"> </w:t>
      </w:r>
      <w:r w:rsidR="004E3CA0" w:rsidRPr="00A36A2E">
        <w:rPr>
          <w:rFonts w:ascii="Trebuchet MS" w:hAnsi="Trebuchet MS" w:cs="Calibri"/>
          <w:sz w:val="22"/>
          <w:szCs w:val="22"/>
        </w:rPr>
        <w:t>TESORERO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004B13" w:rsidRDefault="00004B13" w:rsidP="00BB0E27">
      <w:pPr>
        <w:ind w:right="627"/>
        <w:jc w:val="both"/>
        <w:rPr>
          <w:rFonts w:ascii="Trebuchet MS" w:hAnsi="Trebuchet MS" w:cs="Calibri"/>
          <w:b/>
          <w:bCs/>
        </w:rPr>
      </w:pPr>
    </w:p>
    <w:p w:rsidR="00E77DA9" w:rsidRDefault="00E77DA9" w:rsidP="00BB0E27">
      <w:pPr>
        <w:ind w:right="627"/>
        <w:jc w:val="both"/>
        <w:rPr>
          <w:rFonts w:ascii="Trebuchet MS" w:hAnsi="Trebuchet MS" w:cs="Calibri"/>
          <w:b/>
          <w:bCs/>
          <w:u w:val="single"/>
        </w:rPr>
      </w:pPr>
    </w:p>
    <w:p w:rsidR="00633178" w:rsidRPr="00443DE4" w:rsidRDefault="00633178" w:rsidP="00443DE4">
      <w:pPr>
        <w:ind w:right="627"/>
        <w:jc w:val="both"/>
        <w:rPr>
          <w:rFonts w:ascii="Trebuchet MS" w:hAnsi="Trebuchet MS" w:cs="Calibri"/>
          <w:b/>
          <w:bCs/>
        </w:rPr>
        <w:sectPr w:rsidR="00633178" w:rsidRPr="00443DE4" w:rsidSect="00820C9A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004B13">
        <w:rPr>
          <w:rFonts w:ascii="Trebuchet MS" w:hAnsi="Trebuchet MS" w:cs="Calibri"/>
          <w:b/>
          <w:bCs/>
          <w:u w:val="single"/>
        </w:rPr>
        <w:t xml:space="preserve">En caso que </w:t>
      </w:r>
      <w:r w:rsidR="009C3FA9" w:rsidRPr="00333AD3">
        <w:rPr>
          <w:rFonts w:ascii="Trebuchet MS" w:hAnsi="Trebuchet MS" w:cs="Calibri"/>
          <w:b/>
          <w:bCs/>
          <w:u w:val="single"/>
        </w:rPr>
        <w:t>la</w:t>
      </w:r>
      <w:r w:rsidRPr="00333AD3">
        <w:rPr>
          <w:rFonts w:ascii="Trebuchet MS" w:hAnsi="Trebuchet MS" w:cs="Calibri"/>
          <w:b/>
          <w:bCs/>
          <w:u w:val="single"/>
        </w:rPr>
        <w:t xml:space="preserve"> </w:t>
      </w:r>
      <w:r w:rsidR="006C21CD" w:rsidRPr="00333AD3">
        <w:rPr>
          <w:rFonts w:ascii="Trebuchet MS" w:hAnsi="Trebuchet MS" w:cs="Calibri"/>
          <w:b/>
          <w:bCs/>
          <w:u w:val="single"/>
        </w:rPr>
        <w:t>o</w:t>
      </w:r>
      <w:r w:rsidRPr="00333AD3">
        <w:rPr>
          <w:rFonts w:ascii="Trebuchet MS" w:hAnsi="Trebuchet MS" w:cs="Calibri"/>
          <w:b/>
          <w:bCs/>
          <w:u w:val="single"/>
        </w:rPr>
        <w:t>rganización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, </w:t>
      </w:r>
      <w:r w:rsidR="006C21CD" w:rsidRPr="00333AD3">
        <w:rPr>
          <w:rFonts w:ascii="Trebuchet MS" w:hAnsi="Trebuchet MS" w:cs="Calibri"/>
          <w:b/>
          <w:bCs/>
          <w:u w:val="single"/>
        </w:rPr>
        <w:t>c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orporación o </w:t>
      </w:r>
      <w:r w:rsidR="006C21CD" w:rsidRPr="00333AD3">
        <w:rPr>
          <w:rFonts w:ascii="Trebuchet MS" w:hAnsi="Trebuchet MS" w:cs="Calibri"/>
          <w:b/>
          <w:bCs/>
          <w:u w:val="single"/>
        </w:rPr>
        <w:t>f</w:t>
      </w:r>
      <w:r w:rsidR="00037FA1" w:rsidRPr="00333AD3">
        <w:rPr>
          <w:rFonts w:ascii="Trebuchet MS" w:hAnsi="Trebuchet MS" w:cs="Calibri"/>
          <w:b/>
          <w:bCs/>
          <w:u w:val="single"/>
        </w:rPr>
        <w:t>undación</w:t>
      </w:r>
      <w:r w:rsidRPr="00333AD3">
        <w:rPr>
          <w:rFonts w:ascii="Trebuchet MS" w:hAnsi="Trebuchet MS" w:cs="Calibri"/>
          <w:b/>
          <w:bCs/>
          <w:u w:val="single"/>
        </w:rPr>
        <w:t xml:space="preserve"> sea beneficiada con subvención municipal</w:t>
      </w:r>
      <w:r w:rsidRPr="00333AD3">
        <w:rPr>
          <w:rFonts w:ascii="Trebuchet MS" w:hAnsi="Trebuchet MS" w:cs="Calibri"/>
          <w:b/>
          <w:bCs/>
        </w:rPr>
        <w:t xml:space="preserve">, deberá presentar </w:t>
      </w:r>
      <w:r w:rsidR="004134B6" w:rsidRPr="00333AD3">
        <w:rPr>
          <w:rFonts w:ascii="Trebuchet MS" w:hAnsi="Trebuchet MS" w:cs="Calibri"/>
          <w:b/>
          <w:bCs/>
        </w:rPr>
        <w:t xml:space="preserve">este </w:t>
      </w:r>
      <w:r w:rsidR="00D43DE9" w:rsidRPr="00333AD3">
        <w:rPr>
          <w:rFonts w:ascii="Trebuchet MS" w:hAnsi="Trebuchet MS" w:cs="Calibri"/>
          <w:b/>
          <w:bCs/>
        </w:rPr>
        <w:t xml:space="preserve">formulario u otro utilizado por la organización, </w:t>
      </w:r>
      <w:r w:rsidR="00A63D77">
        <w:rPr>
          <w:rFonts w:ascii="Trebuchet MS" w:hAnsi="Trebuchet MS" w:cs="Calibri"/>
          <w:b/>
          <w:bCs/>
        </w:rPr>
        <w:t>actualizado</w:t>
      </w:r>
      <w:r w:rsidR="00E77DA9" w:rsidRPr="00333AD3">
        <w:rPr>
          <w:rFonts w:ascii="Trebuchet MS" w:hAnsi="Trebuchet MS" w:cs="Calibri"/>
          <w:b/>
          <w:bCs/>
        </w:rPr>
        <w:t xml:space="preserve">. </w:t>
      </w:r>
      <w:r w:rsidR="006C21CD" w:rsidRPr="00004B13">
        <w:rPr>
          <w:rFonts w:ascii="Trebuchet MS" w:hAnsi="Trebuchet MS" w:cs="Calibri"/>
          <w:b/>
          <w:bCs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F2A51" w:rsidRPr="00F71357" w:rsidTr="00F71357">
        <w:tc>
          <w:tcPr>
            <w:tcW w:w="5244" w:type="dxa"/>
            <w:shd w:val="clear" w:color="auto" w:fill="auto"/>
          </w:tcPr>
          <w:p w:rsidR="00DF2A51" w:rsidRPr="00F71357" w:rsidRDefault="00DF2A51" w:rsidP="00F71357">
            <w:pPr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F71357"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>SÓLO PARA ORGANIZACIONES COMUNITARIAS</w:t>
            </w:r>
          </w:p>
        </w:tc>
      </w:tr>
    </w:tbl>
    <w:p w:rsidR="00633178" w:rsidRPr="006C27DD" w:rsidRDefault="00633178">
      <w:pPr>
        <w:jc w:val="center"/>
        <w:rPr>
          <w:rFonts w:ascii="Trebuchet MS" w:hAnsi="Trebuchet MS" w:cs="Calibri"/>
          <w:b/>
          <w:noProof/>
          <w:sz w:val="24"/>
          <w:szCs w:val="24"/>
        </w:rPr>
      </w:pPr>
    </w:p>
    <w:p w:rsidR="00004B13" w:rsidRPr="00282545" w:rsidRDefault="00443DE4" w:rsidP="005C1D09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5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D09" w:rsidRPr="00282545" w:rsidRDefault="00037FA1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ASAMBLEA 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A02146" w:rsidP="00184381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1F3" w:rsidRPr="006C27DD" w:rsidRDefault="006831F3" w:rsidP="00184381">
      <w:pPr>
        <w:pStyle w:val="Subttulo"/>
        <w:rPr>
          <w:rFonts w:ascii="Trebuchet MS" w:hAnsi="Trebuchet MS" w:cs="Calibri"/>
        </w:rPr>
      </w:pPr>
      <w:r w:rsidRPr="006C27DD">
        <w:rPr>
          <w:rFonts w:ascii="Trebuchet MS" w:hAnsi="Trebuchet MS" w:cs="Calibri"/>
        </w:rPr>
        <w:t>“_________________________</w:t>
      </w:r>
      <w:r w:rsidR="00A02146" w:rsidRPr="006C27DD">
        <w:rPr>
          <w:rFonts w:ascii="Trebuchet MS" w:hAnsi="Trebuchet MS" w:cs="Calibri"/>
        </w:rPr>
        <w:t>___________________________</w:t>
      </w:r>
      <w:r w:rsidRPr="006C27DD">
        <w:rPr>
          <w:rFonts w:ascii="Trebuchet MS" w:hAnsi="Trebuchet MS" w:cs="Calibri"/>
        </w:rPr>
        <w:t>__</w:t>
      </w:r>
      <w:r w:rsidR="001B0EFB" w:rsidRPr="006C27DD">
        <w:rPr>
          <w:rFonts w:ascii="Trebuchet MS" w:hAnsi="Trebuchet MS" w:cs="Calibri"/>
        </w:rPr>
        <w:t>”</w:t>
      </w:r>
    </w:p>
    <w:p w:rsidR="001B0EFB" w:rsidRPr="00004B13" w:rsidRDefault="004E3CA0" w:rsidP="00184381">
      <w:pPr>
        <w:pStyle w:val="Subttulo"/>
        <w:rPr>
          <w:rFonts w:ascii="Trebuchet MS" w:hAnsi="Trebuchet MS" w:cs="Calibri"/>
          <w:sz w:val="20"/>
          <w:szCs w:val="20"/>
        </w:rPr>
      </w:pPr>
      <w:r w:rsidRPr="00004B13">
        <w:rPr>
          <w:rFonts w:ascii="Trebuchet MS" w:hAnsi="Trebuchet MS" w:cs="Calibri"/>
          <w:sz w:val="20"/>
          <w:szCs w:val="20"/>
        </w:rPr>
        <w:t>(</w:t>
      </w:r>
      <w:r w:rsidR="00FC1B40" w:rsidRPr="00004B13">
        <w:rPr>
          <w:rFonts w:ascii="Trebuchet MS" w:hAnsi="Trebuchet MS" w:cs="Calibri"/>
          <w:sz w:val="20"/>
          <w:szCs w:val="20"/>
        </w:rPr>
        <w:t>Nombre</w:t>
      </w:r>
      <w:r w:rsidR="006C21CD" w:rsidRPr="00004B13">
        <w:rPr>
          <w:rFonts w:ascii="Trebuchet MS" w:hAnsi="Trebuchet MS" w:cs="Calibri"/>
          <w:sz w:val="20"/>
          <w:szCs w:val="20"/>
        </w:rPr>
        <w:t xml:space="preserve"> organizaci</w:t>
      </w:r>
      <w:r w:rsidR="001E6AB1" w:rsidRPr="00004B13">
        <w:rPr>
          <w:rFonts w:ascii="Trebuchet MS" w:hAnsi="Trebuchet MS" w:cs="Calibri"/>
          <w:sz w:val="20"/>
          <w:szCs w:val="20"/>
        </w:rPr>
        <w:t>ón</w:t>
      </w:r>
      <w:r w:rsidRPr="00004B13">
        <w:rPr>
          <w:rFonts w:ascii="Trebuchet MS" w:hAnsi="Trebuchet MS" w:cs="Calibri"/>
          <w:sz w:val="20"/>
          <w:szCs w:val="20"/>
        </w:rPr>
        <w:t>)</w:t>
      </w:r>
    </w:p>
    <w:p w:rsidR="004E3CA0" w:rsidRPr="006C27DD" w:rsidRDefault="004E3CA0" w:rsidP="001B0EFB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4"/>
          <w:szCs w:val="24"/>
        </w:rPr>
      </w:pPr>
    </w:p>
    <w:p w:rsidR="006831F3" w:rsidRPr="00FB7FB1" w:rsidRDefault="006831F3" w:rsidP="00FC1B40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 xml:space="preserve">En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 xml:space="preserve">, </w:t>
      </w:r>
      <w:r w:rsidR="00A02146" w:rsidRPr="00FB7FB1">
        <w:rPr>
          <w:rFonts w:ascii="Trebuchet MS" w:hAnsi="Trebuchet MS" w:cs="Calibri"/>
          <w:sz w:val="22"/>
          <w:szCs w:val="22"/>
        </w:rPr>
        <w:t>con fecha ________________</w:t>
      </w:r>
      <w:r w:rsidRPr="00FB7FB1">
        <w:rPr>
          <w:rFonts w:ascii="Trebuchet MS" w:hAnsi="Trebuchet MS" w:cs="Calibri"/>
          <w:sz w:val="22"/>
          <w:szCs w:val="22"/>
        </w:rPr>
        <w:t xml:space="preserve">, siendo las </w:t>
      </w:r>
      <w:r w:rsidRPr="00FB7FB1">
        <w:rPr>
          <w:rFonts w:ascii="Trebuchet MS" w:hAnsi="Trebuchet MS" w:cs="Calibri"/>
          <w:sz w:val="22"/>
          <w:szCs w:val="22"/>
        </w:rPr>
        <w:tab/>
        <w:t>_______</w:t>
      </w:r>
      <w:r w:rsidR="00FC1B40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sz w:val="22"/>
          <w:szCs w:val="22"/>
        </w:rPr>
        <w:t xml:space="preserve">horas, </w:t>
      </w:r>
      <w:r w:rsidR="00285AFD" w:rsidRPr="00FB7FB1">
        <w:rPr>
          <w:rFonts w:ascii="Trebuchet MS" w:hAnsi="Trebuchet MS" w:cs="Calibri"/>
          <w:sz w:val="22"/>
          <w:szCs w:val="22"/>
        </w:rPr>
        <w:t>se dio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285AFD" w:rsidRPr="00FB7FB1">
        <w:rPr>
          <w:rFonts w:ascii="Trebuchet MS" w:hAnsi="Trebuchet MS" w:cs="Calibri"/>
          <w:sz w:val="22"/>
          <w:szCs w:val="22"/>
        </w:rPr>
        <w:t>inicio a la Asamblea de</w:t>
      </w:r>
      <w:r w:rsidR="00546CE4" w:rsidRPr="00FB7FB1">
        <w:rPr>
          <w:rFonts w:ascii="Trebuchet MS" w:hAnsi="Trebuchet MS" w:cs="Calibri"/>
          <w:sz w:val="22"/>
          <w:szCs w:val="22"/>
        </w:rPr>
        <w:t xml:space="preserve"> (mencionar la organización)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bCs/>
          <w:iCs/>
          <w:sz w:val="22"/>
          <w:szCs w:val="22"/>
        </w:rPr>
        <w:t>“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</w:t>
      </w:r>
      <w:r w:rsidR="00257344" w:rsidRPr="00FB7FB1">
        <w:rPr>
          <w:rFonts w:ascii="Trebuchet MS" w:hAnsi="Trebuchet MS" w:cs="Calibri"/>
          <w:bCs/>
          <w:iCs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</w:t>
      </w:r>
      <w:r w:rsidRPr="00FB7FB1">
        <w:rPr>
          <w:rFonts w:ascii="Trebuchet MS" w:hAnsi="Trebuchet MS" w:cs="Calibri"/>
          <w:b/>
          <w:bCs/>
          <w:i/>
          <w:iCs/>
          <w:sz w:val="22"/>
          <w:szCs w:val="22"/>
        </w:rPr>
        <w:t>”,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FC1B40" w:rsidRPr="00333AD3">
        <w:rPr>
          <w:rFonts w:ascii="Trebuchet MS" w:hAnsi="Trebuchet MS" w:cs="Calibri"/>
          <w:sz w:val="22"/>
          <w:szCs w:val="22"/>
        </w:rPr>
        <w:t>realizada</w:t>
      </w:r>
      <w:r w:rsidRPr="00FB7FB1">
        <w:rPr>
          <w:rFonts w:ascii="Trebuchet MS" w:hAnsi="Trebuchet MS" w:cs="Calibri"/>
          <w:sz w:val="22"/>
          <w:szCs w:val="22"/>
        </w:rPr>
        <w:t xml:space="preserve"> en </w:t>
      </w:r>
      <w:r w:rsidR="00257344" w:rsidRPr="00FB7FB1">
        <w:rPr>
          <w:rFonts w:ascii="Trebuchet MS" w:hAnsi="Trebuchet MS" w:cs="Calibri"/>
          <w:sz w:val="22"/>
          <w:szCs w:val="22"/>
        </w:rPr>
        <w:t>________________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________________________</w:t>
      </w:r>
      <w:r w:rsidRPr="00FB7FB1">
        <w:rPr>
          <w:rFonts w:ascii="Trebuchet MS" w:hAnsi="Trebuchet MS" w:cs="Calibri"/>
          <w:sz w:val="22"/>
          <w:szCs w:val="22"/>
        </w:rPr>
        <w:t xml:space="preserve">de la comuna de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>.</w:t>
      </w:r>
    </w:p>
    <w:p w:rsidR="006831F3" w:rsidRPr="00FB7FB1" w:rsidRDefault="006831F3" w:rsidP="00FC1B40">
      <w:pPr>
        <w:tabs>
          <w:tab w:val="num" w:pos="720"/>
        </w:tabs>
        <w:spacing w:line="360" w:lineRule="auto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ASISTENCIA Y QUÓRUM:</w:t>
      </w:r>
    </w:p>
    <w:p w:rsidR="006831F3" w:rsidRDefault="00FC1B40" w:rsidP="00FC1B40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333AD3">
        <w:rPr>
          <w:rFonts w:ascii="Trebuchet MS" w:hAnsi="Trebuchet MS" w:cs="Calibri"/>
          <w:sz w:val="22"/>
          <w:szCs w:val="22"/>
        </w:rPr>
        <w:t>Asistieron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un total de</w:t>
      </w:r>
      <w:r w:rsidR="006D1AC6" w:rsidRPr="00FB7FB1">
        <w:rPr>
          <w:rFonts w:ascii="Trebuchet MS" w:hAnsi="Trebuchet MS" w:cs="Calibri"/>
          <w:sz w:val="22"/>
          <w:szCs w:val="22"/>
        </w:rPr>
        <w:t xml:space="preserve"> </w:t>
      </w:r>
      <w:r w:rsidR="00A36A2E" w:rsidRPr="00FB7FB1">
        <w:rPr>
          <w:rFonts w:ascii="Trebuchet MS" w:hAnsi="Trebuchet MS" w:cs="Calibri"/>
          <w:bCs/>
          <w:iCs/>
          <w:sz w:val="22"/>
          <w:szCs w:val="22"/>
        </w:rPr>
        <w:t>_________</w:t>
      </w:r>
      <w:r w:rsidR="00A36A2E">
        <w:rPr>
          <w:rFonts w:ascii="Trebuchet MS" w:hAnsi="Trebuchet MS" w:cs="Calibri"/>
          <w:bCs/>
          <w:iCs/>
          <w:sz w:val="22"/>
          <w:szCs w:val="22"/>
        </w:rPr>
        <w:t xml:space="preserve"> </w:t>
      </w:r>
      <w:r w:rsidR="006831F3" w:rsidRPr="00FB7FB1">
        <w:rPr>
          <w:rFonts w:ascii="Trebuchet MS" w:hAnsi="Trebuchet MS" w:cs="Calibri"/>
          <w:sz w:val="22"/>
          <w:szCs w:val="22"/>
        </w:rPr>
        <w:t>socios</w:t>
      </w:r>
      <w:r w:rsidR="00184381" w:rsidRPr="00FB7FB1">
        <w:rPr>
          <w:rFonts w:ascii="Trebuchet MS" w:hAnsi="Trebuchet MS" w:cs="Calibri"/>
          <w:sz w:val="22"/>
          <w:szCs w:val="22"/>
        </w:rPr>
        <w:t>, cuya nómina se adjunta</w:t>
      </w:r>
      <w:r w:rsidR="006831F3" w:rsidRPr="00FB7FB1">
        <w:rPr>
          <w:rFonts w:ascii="Trebuchet MS" w:hAnsi="Trebuchet MS" w:cs="Calibri"/>
          <w:sz w:val="22"/>
          <w:szCs w:val="22"/>
        </w:rPr>
        <w:t>.</w:t>
      </w:r>
      <w:r w:rsidR="001B0EFB" w:rsidRPr="00FB7FB1">
        <w:rPr>
          <w:rFonts w:ascii="Trebuchet MS" w:hAnsi="Trebuchet MS" w:cs="Calibri"/>
          <w:sz w:val="22"/>
          <w:szCs w:val="22"/>
        </w:rPr>
        <w:t xml:space="preserve"> Dirige 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la sesión </w:t>
      </w:r>
      <w:r w:rsidRPr="00FB7FB1">
        <w:rPr>
          <w:rFonts w:ascii="Trebuchet MS" w:hAnsi="Trebuchet MS" w:cs="Calibri"/>
          <w:sz w:val="22"/>
          <w:szCs w:val="22"/>
        </w:rPr>
        <w:t>don (</w:t>
      </w:r>
      <w:r w:rsidR="00257344" w:rsidRPr="00FB7FB1">
        <w:rPr>
          <w:rFonts w:ascii="Trebuchet MS" w:hAnsi="Trebuchet MS" w:cs="Calibri"/>
          <w:sz w:val="22"/>
          <w:szCs w:val="22"/>
        </w:rPr>
        <w:t>ña)</w:t>
      </w:r>
      <w:r w:rsidR="006831F3" w:rsidRPr="00FB7FB1">
        <w:rPr>
          <w:rFonts w:ascii="Trebuchet MS" w:hAnsi="Trebuchet MS" w:cs="Calibri"/>
          <w:sz w:val="22"/>
          <w:szCs w:val="22"/>
        </w:rPr>
        <w:t>:</w:t>
      </w:r>
      <w:r w:rsidR="00257344" w:rsidRPr="00FB7FB1">
        <w:rPr>
          <w:rFonts w:ascii="Trebuchet MS" w:hAnsi="Trebuchet MS" w:cs="Calibri"/>
          <w:sz w:val="22"/>
          <w:szCs w:val="22"/>
        </w:rPr>
        <w:t>________________________________________</w:t>
      </w:r>
      <w:r w:rsidR="006831F3" w:rsidRPr="00FB7FB1">
        <w:rPr>
          <w:rFonts w:ascii="Trebuchet MS" w:hAnsi="Trebuchet MS" w:cs="Calibri"/>
          <w:sz w:val="22"/>
          <w:szCs w:val="22"/>
        </w:rPr>
        <w:t>, presidente de la organización.</w:t>
      </w:r>
    </w:p>
    <w:p w:rsidR="00FC1B40" w:rsidRPr="00FB7FB1" w:rsidRDefault="00FC1B40" w:rsidP="00FC1B40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6831F3" w:rsidRPr="00FB7FB1" w:rsidRDefault="006831F3" w:rsidP="00FC1B40">
      <w:pPr>
        <w:tabs>
          <w:tab w:val="left" w:pos="142"/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 xml:space="preserve">TABLA: </w:t>
      </w:r>
    </w:p>
    <w:p w:rsidR="006831F3" w:rsidRPr="00FB7FB1" w:rsidRDefault="006831F3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b w:val="0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1.-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Dar a conocer y aprobar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la presentación d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el proyecto: </w:t>
      </w:r>
      <w:r w:rsidR="004E3CA0" w:rsidRPr="00FB7FB1">
        <w:rPr>
          <w:rFonts w:ascii="Trebuchet MS" w:hAnsi="Trebuchet MS" w:cs="Calibri"/>
          <w:b w:val="0"/>
          <w:sz w:val="22"/>
          <w:szCs w:val="22"/>
        </w:rPr>
        <w:t>_______________________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________________________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”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y su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posterior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presentación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a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581D9A" w:rsidRPr="00333AD3">
        <w:rPr>
          <w:rFonts w:ascii="Trebuchet MS" w:hAnsi="Trebuchet MS" w:cs="Calibri"/>
          <w:b w:val="0"/>
          <w:sz w:val="22"/>
          <w:szCs w:val="22"/>
        </w:rPr>
        <w:t>.</w:t>
      </w:r>
    </w:p>
    <w:p w:rsidR="00004B13" w:rsidRPr="00FB7FB1" w:rsidRDefault="00004B1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6831F3" w:rsidRPr="00FB7FB1" w:rsidRDefault="006831F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VOTACIÓN:</w:t>
      </w:r>
    </w:p>
    <w:p w:rsidR="00581D9A" w:rsidRDefault="006831F3" w:rsidP="00FC1B40">
      <w:pPr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>Los vecinos presentes proceden a votar el punto Nº</w:t>
      </w:r>
      <w:r w:rsidR="009C09F3" w:rsidRPr="00FB7FB1">
        <w:rPr>
          <w:rFonts w:ascii="Trebuchet MS" w:hAnsi="Trebuchet MS" w:cs="Calibri"/>
          <w:sz w:val="22"/>
          <w:szCs w:val="22"/>
        </w:rPr>
        <w:t>1 de</w:t>
      </w:r>
      <w:r w:rsidRPr="00FB7FB1">
        <w:rPr>
          <w:rFonts w:ascii="Trebuchet MS" w:hAnsi="Trebuchet MS" w:cs="Calibri"/>
          <w:sz w:val="22"/>
          <w:szCs w:val="22"/>
        </w:rPr>
        <w:t xml:space="preserve"> la Tabla.</w:t>
      </w:r>
    </w:p>
    <w:p w:rsidR="00CC2E60" w:rsidRDefault="00CC2E60" w:rsidP="00FC1B40">
      <w:pPr>
        <w:jc w:val="both"/>
        <w:rPr>
          <w:rFonts w:ascii="Trebuchet MS" w:hAnsi="Trebuchet MS" w:cs="Calibri"/>
          <w:sz w:val="22"/>
          <w:szCs w:val="22"/>
        </w:rPr>
      </w:pPr>
    </w:p>
    <w:p w:rsid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Resultado de votación</w:t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CC2E60">
        <w:rPr>
          <w:rFonts w:ascii="Trebuchet MS" w:hAnsi="Trebuchet MS" w:cs="Calibri"/>
          <w:sz w:val="22"/>
          <w:szCs w:val="22"/>
        </w:rPr>
        <w:t xml:space="preserve">votos </w:t>
      </w:r>
      <w:r>
        <w:rPr>
          <w:rFonts w:ascii="Trebuchet MS" w:hAnsi="Trebuchet MS" w:cs="Calibri"/>
          <w:sz w:val="22"/>
          <w:szCs w:val="22"/>
        </w:rPr>
        <w:t>a favor de presentar el proyecto</w:t>
      </w:r>
    </w:p>
    <w:p w:rsidR="00A36A2E" w:rsidRP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="00CC2E60">
        <w:rPr>
          <w:rFonts w:ascii="Trebuchet MS" w:hAnsi="Trebuchet MS" w:cs="Calibri"/>
          <w:sz w:val="22"/>
          <w:szCs w:val="22"/>
        </w:rPr>
        <w:t>votos</w:t>
      </w:r>
      <w:proofErr w:type="gramEnd"/>
      <w:r w:rsidR="00CC2E60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>en contra de presentar el proyecto</w:t>
      </w:r>
    </w:p>
    <w:p w:rsidR="004E3CA0" w:rsidRPr="00FB7FB1" w:rsidRDefault="004E3CA0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004B13" w:rsidRPr="00FB7FB1" w:rsidRDefault="00004B1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581D9A" w:rsidRPr="00FB7FB1" w:rsidRDefault="006831F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Cs w:val="0"/>
          <w:sz w:val="22"/>
          <w:szCs w:val="22"/>
        </w:rPr>
        <w:t>ACUERDO</w:t>
      </w:r>
      <w:r w:rsidRPr="00FB7FB1">
        <w:rPr>
          <w:rFonts w:ascii="Trebuchet MS" w:hAnsi="Trebuchet MS" w:cs="Calibri"/>
          <w:sz w:val="22"/>
          <w:szCs w:val="22"/>
        </w:rPr>
        <w:t xml:space="preserve">: </w:t>
      </w:r>
    </w:p>
    <w:p w:rsidR="00A02146" w:rsidRPr="00333AD3" w:rsidRDefault="002F4E7F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En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A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samblea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v</w:t>
      </w:r>
      <w:r w:rsidRPr="00FB7FB1">
        <w:rPr>
          <w:rFonts w:ascii="Trebuchet MS" w:hAnsi="Trebuchet MS" w:cs="Calibri"/>
          <w:b w:val="0"/>
          <w:sz w:val="22"/>
          <w:szCs w:val="22"/>
        </w:rPr>
        <w:t>álida,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 xml:space="preserve"> se acuerda 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aprobar y 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>presentar el proyecto denominado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: “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_______</w:t>
      </w:r>
      <w:r w:rsidR="00581D9A" w:rsidRPr="00FB7FB1">
        <w:rPr>
          <w:rFonts w:ascii="Trebuchet MS" w:hAnsi="Trebuchet MS" w:cs="Calibri"/>
          <w:b w:val="0"/>
          <w:sz w:val="22"/>
          <w:szCs w:val="22"/>
        </w:rPr>
        <w:t>____________________</w:t>
      </w:r>
      <w:r w:rsidR="006831F3" w:rsidRPr="00FB7FB1">
        <w:rPr>
          <w:rFonts w:ascii="Trebuchet MS" w:hAnsi="Trebuchet MS" w:cs="Calibri"/>
          <w:b w:val="0"/>
          <w:bCs w:val="0"/>
          <w:i/>
          <w:iCs/>
          <w:sz w:val="22"/>
          <w:szCs w:val="22"/>
        </w:rPr>
        <w:t>”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a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FC1B40" w:rsidRPr="00333AD3">
        <w:rPr>
          <w:rFonts w:ascii="Trebuchet MS" w:hAnsi="Trebuchet MS" w:cs="Calibri"/>
          <w:b w:val="0"/>
          <w:sz w:val="22"/>
          <w:szCs w:val="22"/>
        </w:rPr>
        <w:t xml:space="preserve"> de la Municipalidad de </w:t>
      </w:r>
      <w:r w:rsidR="006B3B38">
        <w:rPr>
          <w:rFonts w:ascii="Trebuchet MS" w:hAnsi="Trebuchet MS" w:cs="Calibri"/>
          <w:b w:val="0"/>
          <w:sz w:val="22"/>
          <w:szCs w:val="22"/>
        </w:rPr>
        <w:t>Ñuñoa.</w:t>
      </w:r>
    </w:p>
    <w:p w:rsid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FB7FB1" w:rsidRP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tbl>
      <w:tblPr>
        <w:tblW w:w="8313" w:type="dxa"/>
        <w:jc w:val="center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6831F3" w:rsidRPr="00FB7FB1" w:rsidTr="00004B13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</w:tr>
      <w:tr w:rsidR="006831F3" w:rsidRPr="00FB7FB1" w:rsidTr="00004B13">
        <w:trPr>
          <w:jc w:val="center"/>
        </w:trPr>
        <w:tc>
          <w:tcPr>
            <w:tcW w:w="4113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PRESIDENTE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</w:tcPr>
          <w:p w:rsidR="004E3CA0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SECRETARIO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</w:tr>
    </w:tbl>
    <w:p w:rsidR="00FC1B40" w:rsidRDefault="00FC1B40" w:rsidP="003D5387">
      <w:pPr>
        <w:spacing w:line="360" w:lineRule="auto"/>
        <w:jc w:val="both"/>
        <w:rPr>
          <w:rFonts w:ascii="Trebuchet MS" w:hAnsi="Trebuchet MS" w:cs="Calibri"/>
        </w:rPr>
      </w:pPr>
    </w:p>
    <w:p w:rsidR="00501688" w:rsidRPr="00EA513C" w:rsidRDefault="00966F71" w:rsidP="00EA513C">
      <w:pPr>
        <w:spacing w:line="360" w:lineRule="auto"/>
        <w:jc w:val="both"/>
        <w:rPr>
          <w:rFonts w:ascii="Trebuchet MS" w:hAnsi="Trebuchet MS"/>
        </w:rPr>
      </w:pPr>
      <w:r w:rsidRPr="00004B13">
        <w:rPr>
          <w:rFonts w:ascii="Trebuchet MS" w:hAnsi="Trebuchet MS" w:cs="Calibri"/>
        </w:rPr>
        <w:t>Asamblea Válida:</w:t>
      </w:r>
      <w:r w:rsidRPr="00004B13">
        <w:rPr>
          <w:rFonts w:ascii="Trebuchet MS" w:hAnsi="Trebuchet MS"/>
        </w:rPr>
        <w:t xml:space="preserve"> “</w:t>
      </w:r>
      <w:r w:rsidRPr="00004B13">
        <w:rPr>
          <w:rFonts w:ascii="Trebuchet MS" w:hAnsi="Trebuchet MS" w:cs="Calibri"/>
        </w:rPr>
        <w:t xml:space="preserve">Para las Organizaciones Comunitarias, se entenderá como Asamblea </w:t>
      </w:r>
      <w:r w:rsidR="003D5387" w:rsidRPr="00004B13">
        <w:rPr>
          <w:rFonts w:ascii="Trebuchet MS" w:hAnsi="Trebuchet MS" w:cs="Calibri"/>
        </w:rPr>
        <w:t>V</w:t>
      </w:r>
      <w:r w:rsidRPr="00004B13">
        <w:rPr>
          <w:rFonts w:ascii="Trebuchet MS" w:hAnsi="Trebuchet MS" w:cs="Calibri"/>
        </w:rPr>
        <w:t>álida aquella conformada por al menos la cuarta parte del mínimo constituyente.</w:t>
      </w:r>
      <w:r w:rsidR="00CC2E60">
        <w:rPr>
          <w:rFonts w:ascii="Trebuchet MS" w:hAnsi="Trebuchet MS" w:cs="Calibri"/>
        </w:rPr>
        <w:t>”</w:t>
      </w:r>
      <w:r w:rsidR="00110929" w:rsidRPr="006C27DD">
        <w:rPr>
          <w:rFonts w:ascii="Trebuchet MS" w:hAnsi="Trebuchet MS"/>
          <w:sz w:val="24"/>
          <w:szCs w:val="24"/>
        </w:rPr>
        <w:br w:type="page"/>
      </w:r>
    </w:p>
    <w:p w:rsidR="005C266E" w:rsidRDefault="005C266E" w:rsidP="00424B24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7392" behindDoc="0" locked="0" layoutInCell="1" allowOverlap="1" wp14:anchorId="3B491BA7" wp14:editId="7EB697E7">
            <wp:simplePos x="0" y="0"/>
            <wp:positionH relativeFrom="column">
              <wp:posOffset>140335</wp:posOffset>
            </wp:positionH>
            <wp:positionV relativeFrom="paragraph">
              <wp:posOffset>-269875</wp:posOffset>
            </wp:positionV>
            <wp:extent cx="1107440" cy="924560"/>
            <wp:effectExtent l="0" t="0" r="0" b="8890"/>
            <wp:wrapSquare wrapText="bothSides"/>
            <wp:docPr id="47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1" locked="0" layoutInCell="1" allowOverlap="1" wp14:anchorId="7E310875" wp14:editId="3A1E6924">
            <wp:simplePos x="0" y="0"/>
            <wp:positionH relativeFrom="column">
              <wp:posOffset>4400550</wp:posOffset>
            </wp:positionH>
            <wp:positionV relativeFrom="paragraph">
              <wp:posOffset>-192405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8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13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6</w:t>
      </w:r>
    </w:p>
    <w:p w:rsidR="005C266E" w:rsidRPr="00282545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F4E7F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MINA DE PARTICIPANTES EN ASAMBLEA</w:t>
      </w:r>
    </w:p>
    <w:p w:rsidR="00424B24" w:rsidRPr="00282545" w:rsidRDefault="00424B24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57344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 “__________________________________________”</w:t>
      </w:r>
    </w:p>
    <w:p w:rsidR="00257344" w:rsidRPr="00282545" w:rsidRDefault="004E3CA0" w:rsidP="00A02146">
      <w:pPr>
        <w:jc w:val="center"/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F4A2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r w:rsidR="001E6AB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organización</w:t>
      </w: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3CA0" w:rsidRPr="00282545" w:rsidRDefault="004E3CA0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18"/>
        <w:gridCol w:w="2976"/>
        <w:gridCol w:w="2127"/>
      </w:tblGrid>
      <w:tr w:rsidR="00E72C9C" w:rsidRPr="006C27DD" w:rsidTr="00E72C9C">
        <w:tc>
          <w:tcPr>
            <w:tcW w:w="3085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2976" w:type="dxa"/>
            <w:vAlign w:val="center"/>
          </w:tcPr>
          <w:p w:rsidR="00E72C9C" w:rsidRPr="006C27DD" w:rsidRDefault="00E72C9C" w:rsidP="00E72C9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2127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FIRMA</w:t>
            </w: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424B24" w:rsidRPr="00357339" w:rsidRDefault="00424B24" w:rsidP="00424B24">
      <w:pPr>
        <w:rPr>
          <w:rFonts w:ascii="Trebuchet MS" w:hAnsi="Trebuchet MS" w:cs="Calibri"/>
          <w:b/>
        </w:rPr>
      </w:pPr>
      <w:r w:rsidRPr="00333AD3">
        <w:rPr>
          <w:rFonts w:ascii="Trebuchet MS" w:hAnsi="Trebuchet MS"/>
          <w:b/>
        </w:rPr>
        <w:t>Nota</w:t>
      </w:r>
      <w:r w:rsidRPr="00357339">
        <w:rPr>
          <w:rFonts w:ascii="Trebuchet MS" w:hAnsi="Trebuchet MS"/>
        </w:rPr>
        <w:t xml:space="preserve">: </w:t>
      </w:r>
      <w:r w:rsidR="00655C0B">
        <w:rPr>
          <w:rFonts w:ascii="Trebuchet MS" w:hAnsi="Trebuchet MS"/>
        </w:rPr>
        <w:t>Los datos d</w:t>
      </w:r>
      <w:r w:rsidRPr="00357339">
        <w:rPr>
          <w:rFonts w:ascii="Trebuchet MS" w:hAnsi="Trebuchet MS"/>
        </w:rPr>
        <w:t>eben completarse en su totalidad y debe agregar cuantas celdas</w:t>
      </w:r>
      <w:r w:rsidR="00655C0B">
        <w:rPr>
          <w:rFonts w:ascii="Trebuchet MS" w:hAnsi="Trebuchet MS"/>
        </w:rPr>
        <w:t xml:space="preserve"> sean necesarias</w:t>
      </w:r>
      <w:r w:rsidRPr="00357339">
        <w:rPr>
          <w:rFonts w:ascii="Trebuchet MS" w:hAnsi="Trebuchet MS"/>
        </w:rPr>
        <w:t>.</w:t>
      </w:r>
    </w:p>
    <w:p w:rsidR="00633178" w:rsidRPr="006C27DD" w:rsidRDefault="00633178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6E4816" w:rsidRPr="006C27DD" w:rsidRDefault="006E4816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501688" w:rsidRPr="00282545" w:rsidRDefault="0035733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C09F3" w:rsidRPr="00282545" w:rsidRDefault="005C266E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Nº 7</w:t>
      </w:r>
    </w:p>
    <w:p w:rsidR="008827CD" w:rsidRPr="00282545" w:rsidRDefault="008827CD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CHEQUEO</w:t>
      </w:r>
      <w:r w:rsidR="002E1BCA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DOCUMENTOS</w:t>
      </w:r>
    </w:p>
    <w:p w:rsidR="009C09F3" w:rsidRPr="00282545" w:rsidRDefault="002E1BCA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USO DE LA ORGANIZACIÓN</w:t>
      </w:r>
    </w:p>
    <w:p w:rsidR="002E1BCA" w:rsidRPr="00282545" w:rsidRDefault="002E1BCA" w:rsidP="00CC2E60">
      <w:pPr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DE ENTREGAR LA FICHA DE POSTULACIÓN,</w:t>
      </w:r>
      <w:r w:rsidR="002E1BCA"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 la propuesta y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MARQUE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documentos 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ENTREGAR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lo</w:t>
      </w:r>
      <w:r w:rsidR="00285AFD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 en las bases</w:t>
      </w:r>
    </w:p>
    <w:p w:rsidR="009C09F3" w:rsidRPr="006C27DD" w:rsidRDefault="009C09F3" w:rsidP="009C09F3">
      <w:pPr>
        <w:rPr>
          <w:rFonts w:ascii="Trebuchet MS" w:eastAsia="Arial Unicode MS" w:hAnsi="Trebuchet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106"/>
      </w:tblGrid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8827CD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Certificado de Vigencia de Personalidad Jurídico y Directorio Vigente </w:t>
            </w:r>
            <w:r w:rsidR="00EB1712">
              <w:rPr>
                <w:rFonts w:ascii="Trebuchet MS" w:hAnsi="Trebuchet MS" w:cs="Arial"/>
                <w:sz w:val="22"/>
                <w:szCs w:val="22"/>
              </w:rPr>
              <w:t>*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los Estatutos, cuando la Institución es nueva o postula por primera vez.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EB171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 xml:space="preserve">Inscripción en el Registro Central de Colaboradores del Estado y Municipalidades de Personas Jurídicas Receptoras de Fondos Públicos. </w:t>
            </w:r>
            <w:hyperlink r:id="rId16" w:history="1">
              <w:r w:rsidR="00EB1712" w:rsidRPr="00EB1712">
                <w:rPr>
                  <w:rStyle w:val="Hipervnculo"/>
                  <w:rFonts w:ascii="Trebuchet MS" w:hAnsi="Trebuchet MS"/>
                  <w:color w:val="auto"/>
                  <w:sz w:val="22"/>
                  <w:u w:val="none"/>
                </w:rPr>
                <w:t>http://www.registros19862.cl/.*</w:t>
              </w:r>
            </w:hyperlink>
            <w:r w:rsidR="00EB1712" w:rsidRPr="00EB1712">
              <w:rPr>
                <w:rStyle w:val="Hipervnculo"/>
                <w:rFonts w:ascii="Trebuchet MS" w:hAnsi="Trebuchet MS"/>
                <w:color w:val="auto"/>
                <w:sz w:val="22"/>
                <w:u w:val="none"/>
              </w:rPr>
              <w:t xml:space="preserve">  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1D10B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Nómina de socios y N° beneficiarios vigentes según corresponda.</w:t>
            </w:r>
          </w:p>
          <w:p w:rsidR="001D10B1" w:rsidRPr="009B4BD1" w:rsidRDefault="001D10B1" w:rsidP="003A4F66">
            <w:pPr>
              <w:ind w:right="627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282545" w:rsidRDefault="001D10B1" w:rsidP="008827CD">
            <w:pPr>
              <w:rPr>
                <w:rFonts w:ascii="Trebuchet MS" w:hAnsi="Trebuchet MS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Libreta de Ahorro, o alguna cuenta (Vista o Corriente)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Rut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Representante Legal.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la rendición de cuentas de la última subvención recibida en el Municipio</w:t>
            </w:r>
            <w:r w:rsidR="00EB1712">
              <w:rPr>
                <w:rFonts w:ascii="Trebuchet MS" w:hAnsi="Trebuchet MS"/>
                <w:sz w:val="22"/>
              </w:rPr>
              <w:t xml:space="preserve"> *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9B4BD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Cada Institución deberá adjuntar la Resolución del Tribunal Electoral (TER) que valide el proc</w:t>
            </w:r>
            <w:r w:rsidR="00EB1712">
              <w:rPr>
                <w:rFonts w:ascii="Trebuchet MS" w:hAnsi="Trebuchet MS"/>
                <w:sz w:val="22"/>
              </w:rPr>
              <w:t xml:space="preserve">eso de Elección del Directorio, si correspondiese. </w:t>
            </w:r>
          </w:p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Anexo Nº1 Carta de aceptación de las bases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Ficha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N°2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Carta compromiso coordinador del proyecto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9B4BD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N°3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Nómina de beneficiarios de la comuna de </w:t>
            </w:r>
            <w:r>
              <w:rPr>
                <w:rFonts w:ascii="Trebuchet MS" w:hAnsi="Trebuchet MS" w:cs="Arial"/>
                <w:sz w:val="22"/>
                <w:szCs w:val="22"/>
              </w:rPr>
              <w:t>Ñuñoa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N°4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Inventario de los bienes adquiridos con Subvención Municipal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N°5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Acta de la asamblea de la organización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N°6 Nomina de Participantes Asamblea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EB1712" w:rsidRPr="008827CD" w:rsidTr="00EB1712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712" w:rsidRPr="008827CD" w:rsidRDefault="00EB1712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1712" w:rsidRPr="008827CD" w:rsidRDefault="00EB1712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N°7 Chequeo de Documentos para uso de la </w:t>
            </w:r>
            <w:r w:rsidR="00B82A24">
              <w:rPr>
                <w:rFonts w:ascii="Trebuchet MS" w:hAnsi="Trebuchet MS" w:cs="Arial"/>
                <w:sz w:val="22"/>
                <w:szCs w:val="22"/>
              </w:rPr>
              <w:t>Institución</w:t>
            </w:r>
          </w:p>
        </w:tc>
      </w:tr>
    </w:tbl>
    <w:p w:rsidR="00EB1712" w:rsidRPr="002463B3" w:rsidRDefault="00EB1712" w:rsidP="002463B3">
      <w:pPr>
        <w:spacing w:line="0" w:lineRule="atLeast"/>
        <w:jc w:val="both"/>
        <w:rPr>
          <w:sz w:val="18"/>
        </w:rPr>
      </w:pPr>
      <w:r w:rsidRPr="000269BA">
        <w:rPr>
          <w:sz w:val="18"/>
        </w:rPr>
        <w:t>Nota *: Estos documentos se solicitará</w:t>
      </w:r>
      <w:r>
        <w:rPr>
          <w:sz w:val="18"/>
        </w:rPr>
        <w:t xml:space="preserve">n internamente, </w:t>
      </w:r>
      <w:r w:rsidRPr="000269BA">
        <w:rPr>
          <w:sz w:val="18"/>
        </w:rPr>
        <w:t>cuando la institución haya tramitado la Personalidad Jurídica en el Municipio de Ñuñoa. En caso contrario, deberá presentar obligatoriamente</w:t>
      </w:r>
      <w:r>
        <w:rPr>
          <w:sz w:val="18"/>
        </w:rPr>
        <w:t xml:space="preserve"> estos</w:t>
      </w:r>
      <w:r w:rsidRPr="000269BA">
        <w:rPr>
          <w:sz w:val="18"/>
        </w:rPr>
        <w:t xml:space="preserve"> documentos. </w:t>
      </w:r>
    </w:p>
    <w:sectPr w:rsidR="00EB1712" w:rsidRPr="002463B3" w:rsidSect="00820C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36" w:rsidRDefault="00DD4836">
      <w:r>
        <w:separator/>
      </w:r>
    </w:p>
  </w:endnote>
  <w:endnote w:type="continuationSeparator" w:id="0">
    <w:p w:rsidR="00DD4836" w:rsidRDefault="00D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2B1C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C4E" w:rsidRDefault="002B1C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Pr="00146CD9" w:rsidRDefault="002B1C4E" w:rsidP="00146CD9">
    <w:pPr>
      <w:pStyle w:val="Piedepgina"/>
      <w:tabs>
        <w:tab w:val="left" w:pos="2612"/>
        <w:tab w:val="right" w:pos="9404"/>
      </w:tabs>
      <w:rPr>
        <w:rFonts w:ascii="Trebuchet MS" w:hAnsi="Trebuchet MS"/>
        <w:sz w:val="22"/>
        <w:szCs w:val="22"/>
      </w:rPr>
    </w:pP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fldChar w:fldCharType="begin"/>
    </w:r>
    <w:r w:rsidRPr="00146CD9">
      <w:rPr>
        <w:rFonts w:ascii="Trebuchet MS" w:hAnsi="Trebuchet MS"/>
        <w:sz w:val="22"/>
        <w:szCs w:val="22"/>
      </w:rPr>
      <w:instrText>PAGE   \* MERGEFORMAT</w:instrText>
    </w:r>
    <w:r w:rsidRPr="00146CD9">
      <w:rPr>
        <w:rFonts w:ascii="Trebuchet MS" w:hAnsi="Trebuchet MS"/>
        <w:sz w:val="22"/>
        <w:szCs w:val="22"/>
      </w:rPr>
      <w:fldChar w:fldCharType="separate"/>
    </w:r>
    <w:r w:rsidR="00276801">
      <w:rPr>
        <w:rFonts w:ascii="Trebuchet MS" w:hAnsi="Trebuchet MS"/>
        <w:noProof/>
        <w:sz w:val="22"/>
        <w:szCs w:val="22"/>
      </w:rPr>
      <w:t>8</w:t>
    </w:r>
    <w:r w:rsidRPr="00146CD9">
      <w:rPr>
        <w:rFonts w:ascii="Trebuchet MS" w:hAnsi="Trebuchet MS"/>
        <w:sz w:val="22"/>
        <w:szCs w:val="22"/>
      </w:rPr>
      <w:fldChar w:fldCharType="end"/>
    </w:r>
  </w:p>
  <w:p w:rsidR="002B1C4E" w:rsidRDefault="002B1C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2B1C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C4E" w:rsidRDefault="002B1C4E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3793"/>
      <w:docPartObj>
        <w:docPartGallery w:val="Page Numbers (Bottom of Page)"/>
        <w:docPartUnique/>
      </w:docPartObj>
    </w:sdtPr>
    <w:sdtEndPr/>
    <w:sdtContent>
      <w:p w:rsidR="002B1C4E" w:rsidRDefault="002B1C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01">
          <w:rPr>
            <w:noProof/>
          </w:rPr>
          <w:t>16</w:t>
        </w:r>
        <w:r>
          <w:fldChar w:fldCharType="end"/>
        </w:r>
      </w:p>
    </w:sdtContent>
  </w:sdt>
  <w:p w:rsidR="002B1C4E" w:rsidRPr="00EB1712" w:rsidRDefault="002B1C4E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36" w:rsidRDefault="00DD4836">
      <w:r>
        <w:separator/>
      </w:r>
    </w:p>
  </w:footnote>
  <w:footnote w:type="continuationSeparator" w:id="0">
    <w:p w:rsidR="00DD4836" w:rsidRDefault="00DD4836">
      <w:r>
        <w:continuationSeparator/>
      </w:r>
    </w:p>
  </w:footnote>
  <w:footnote w:id="1">
    <w:p w:rsidR="002B1C4E" w:rsidRPr="00D627E7" w:rsidRDefault="002B1C4E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rFonts w:ascii="Trebuchet MS" w:hAnsi="Trebuchet MS"/>
          <w:sz w:val="18"/>
          <w:szCs w:val="18"/>
        </w:rPr>
        <w:footnoteRef/>
      </w:r>
      <w:r w:rsidRPr="00D627E7">
        <w:rPr>
          <w:rFonts w:ascii="Trebuchet MS" w:hAnsi="Trebuchet MS"/>
          <w:sz w:val="18"/>
          <w:szCs w:val="18"/>
          <w:lang w:val="es-CL"/>
        </w:rPr>
        <w:t xml:space="preserve"> Bienes e infraestructura: deben ser </w:t>
      </w:r>
      <w:proofErr w:type="spellStart"/>
      <w:r w:rsidRPr="00D627E7">
        <w:rPr>
          <w:rFonts w:ascii="Trebuchet MS" w:hAnsi="Trebuchet MS"/>
          <w:sz w:val="18"/>
          <w:szCs w:val="18"/>
          <w:lang w:val="es-CL"/>
        </w:rPr>
        <w:t>inventariables</w:t>
      </w:r>
      <w:proofErr w:type="spellEnd"/>
      <w:r w:rsidRPr="00D627E7">
        <w:rPr>
          <w:rFonts w:ascii="Trebuchet MS" w:hAnsi="Trebuchet MS"/>
          <w:sz w:val="18"/>
          <w:szCs w:val="18"/>
          <w:lang w:val="es-CL"/>
        </w:rPr>
        <w:t xml:space="preserve">, no fungibles como mesas, muebles, maquinarias, camisetas, balones, entre otros. </w:t>
      </w:r>
    </w:p>
  </w:footnote>
  <w:footnote w:id="2">
    <w:p w:rsidR="002B1C4E" w:rsidRPr="00D627E7" w:rsidRDefault="002B1C4E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Materiales</w:t>
      </w:r>
      <w:r w:rsidRPr="00D627E7">
        <w:rPr>
          <w:sz w:val="18"/>
          <w:szCs w:val="18"/>
        </w:rPr>
        <w:t xml:space="preserve"> </w:t>
      </w:r>
      <w:r w:rsidRPr="00D627E7">
        <w:rPr>
          <w:rFonts w:ascii="Trebuchet MS" w:hAnsi="Trebuchet MS"/>
          <w:sz w:val="18"/>
          <w:szCs w:val="18"/>
          <w:lang w:val="es-CL"/>
        </w:rPr>
        <w:t>de trabajo: son elementos fungibles que se consumen con el uso, tales como telas, hilos, etc.</w:t>
      </w:r>
    </w:p>
  </w:footnote>
  <w:footnote w:id="3">
    <w:p w:rsidR="002B1C4E" w:rsidRPr="00D627E7" w:rsidRDefault="002B1C4E" w:rsidP="00D627E7">
      <w:pPr>
        <w:pStyle w:val="Textonotapie"/>
        <w:jc w:val="both"/>
        <w:rPr>
          <w:rFonts w:ascii="Trebuchet MS" w:hAnsi="Trebuchet MS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Otros gastos: como por ejemplo movilización, obras vendidas, arriendo de producción de eventos.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2B1C4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1C4E" w:rsidRDefault="002B1C4E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Pr="00BA6E7B" w:rsidRDefault="002B1C4E" w:rsidP="0049264D">
    <w:pPr>
      <w:jc w:val="center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2B1C4E" w:rsidP="001170B9">
    <w:r w:rsidRPr="001170B9">
      <w:t xml:space="preserve"> </w:t>
    </w:r>
  </w:p>
  <w:p w:rsidR="002B1C4E" w:rsidRDefault="002B1C4E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2B1C4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1C4E" w:rsidRDefault="002B1C4E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Pr="00B35ED0" w:rsidRDefault="002B1C4E">
    <w:pPr>
      <w:pStyle w:val="Encabezado"/>
      <w:ind w:right="360"/>
      <w:jc w:val="center"/>
      <w:rPr>
        <w:rFonts w:ascii="Candara" w:hAnsi="Candara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4E" w:rsidRDefault="002B1C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B84"/>
    <w:multiLevelType w:val="hybridMultilevel"/>
    <w:tmpl w:val="60503B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2694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122954"/>
    <w:multiLevelType w:val="multilevel"/>
    <w:tmpl w:val="4DDC8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D1594"/>
    <w:multiLevelType w:val="multilevel"/>
    <w:tmpl w:val="079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E2730"/>
    <w:multiLevelType w:val="multilevel"/>
    <w:tmpl w:val="3FE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B2A1B"/>
    <w:multiLevelType w:val="multilevel"/>
    <w:tmpl w:val="3552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70AEA"/>
    <w:multiLevelType w:val="multilevel"/>
    <w:tmpl w:val="D7124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5A7981"/>
    <w:multiLevelType w:val="multilevel"/>
    <w:tmpl w:val="3B7218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9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17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8"/>
  </w:num>
  <w:num w:numId="23">
    <w:abstractNumId w:val="15"/>
  </w:num>
  <w:num w:numId="24">
    <w:abstractNumId w:val="6"/>
  </w:num>
  <w:num w:numId="25">
    <w:abstractNumId w:val="8"/>
  </w:num>
  <w:num w:numId="26">
    <w:abstractNumId w:val="5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6"/>
    <w:rsid w:val="00000CEE"/>
    <w:rsid w:val="000020FD"/>
    <w:rsid w:val="00002382"/>
    <w:rsid w:val="000036C5"/>
    <w:rsid w:val="00003F27"/>
    <w:rsid w:val="00004229"/>
    <w:rsid w:val="00004B13"/>
    <w:rsid w:val="00005B2E"/>
    <w:rsid w:val="00011F38"/>
    <w:rsid w:val="00015757"/>
    <w:rsid w:val="00016D88"/>
    <w:rsid w:val="000217F1"/>
    <w:rsid w:val="00025348"/>
    <w:rsid w:val="00033928"/>
    <w:rsid w:val="00037FA1"/>
    <w:rsid w:val="00044330"/>
    <w:rsid w:val="000468A1"/>
    <w:rsid w:val="00053DA1"/>
    <w:rsid w:val="00054F2C"/>
    <w:rsid w:val="00061F8B"/>
    <w:rsid w:val="0006690E"/>
    <w:rsid w:val="000768CE"/>
    <w:rsid w:val="00082930"/>
    <w:rsid w:val="00094037"/>
    <w:rsid w:val="000A776E"/>
    <w:rsid w:val="000B5D03"/>
    <w:rsid w:val="000C3706"/>
    <w:rsid w:val="000D5E1F"/>
    <w:rsid w:val="000D5EA2"/>
    <w:rsid w:val="000F1138"/>
    <w:rsid w:val="000F2C00"/>
    <w:rsid w:val="000F6A30"/>
    <w:rsid w:val="001056E1"/>
    <w:rsid w:val="00106D13"/>
    <w:rsid w:val="00110929"/>
    <w:rsid w:val="001110B8"/>
    <w:rsid w:val="00115A96"/>
    <w:rsid w:val="001170B9"/>
    <w:rsid w:val="00121519"/>
    <w:rsid w:val="00131C1E"/>
    <w:rsid w:val="00132D2F"/>
    <w:rsid w:val="00133432"/>
    <w:rsid w:val="00134B9C"/>
    <w:rsid w:val="001372B9"/>
    <w:rsid w:val="00140003"/>
    <w:rsid w:val="00141BBD"/>
    <w:rsid w:val="00141CFD"/>
    <w:rsid w:val="001433AE"/>
    <w:rsid w:val="00146CD9"/>
    <w:rsid w:val="00151607"/>
    <w:rsid w:val="00153720"/>
    <w:rsid w:val="00156171"/>
    <w:rsid w:val="001573DA"/>
    <w:rsid w:val="00162572"/>
    <w:rsid w:val="00164584"/>
    <w:rsid w:val="0016605D"/>
    <w:rsid w:val="00170268"/>
    <w:rsid w:val="00171118"/>
    <w:rsid w:val="00171DE7"/>
    <w:rsid w:val="0017281E"/>
    <w:rsid w:val="00175606"/>
    <w:rsid w:val="00176241"/>
    <w:rsid w:val="00180023"/>
    <w:rsid w:val="00184180"/>
    <w:rsid w:val="00184381"/>
    <w:rsid w:val="001929C6"/>
    <w:rsid w:val="00195A61"/>
    <w:rsid w:val="001A0E75"/>
    <w:rsid w:val="001B0EFB"/>
    <w:rsid w:val="001B12E4"/>
    <w:rsid w:val="001B645B"/>
    <w:rsid w:val="001C20C8"/>
    <w:rsid w:val="001C3006"/>
    <w:rsid w:val="001C3AC7"/>
    <w:rsid w:val="001D10B1"/>
    <w:rsid w:val="001D4DDF"/>
    <w:rsid w:val="001D78CC"/>
    <w:rsid w:val="001E5589"/>
    <w:rsid w:val="001E6AB1"/>
    <w:rsid w:val="001F1BC2"/>
    <w:rsid w:val="00202E1B"/>
    <w:rsid w:val="00203D9D"/>
    <w:rsid w:val="00206AB8"/>
    <w:rsid w:val="0021069D"/>
    <w:rsid w:val="00210AE1"/>
    <w:rsid w:val="00212B54"/>
    <w:rsid w:val="00221CB9"/>
    <w:rsid w:val="002227FF"/>
    <w:rsid w:val="0022377B"/>
    <w:rsid w:val="00226AF7"/>
    <w:rsid w:val="0022754E"/>
    <w:rsid w:val="00233716"/>
    <w:rsid w:val="00233CB7"/>
    <w:rsid w:val="00236368"/>
    <w:rsid w:val="002444AF"/>
    <w:rsid w:val="002454EC"/>
    <w:rsid w:val="002463B3"/>
    <w:rsid w:val="002500FE"/>
    <w:rsid w:val="00254719"/>
    <w:rsid w:val="002570AF"/>
    <w:rsid w:val="00257344"/>
    <w:rsid w:val="0026079A"/>
    <w:rsid w:val="002618EC"/>
    <w:rsid w:val="00263331"/>
    <w:rsid w:val="00267118"/>
    <w:rsid w:val="00270551"/>
    <w:rsid w:val="0027399B"/>
    <w:rsid w:val="00276265"/>
    <w:rsid w:val="00276801"/>
    <w:rsid w:val="00276CBC"/>
    <w:rsid w:val="0028198A"/>
    <w:rsid w:val="00282545"/>
    <w:rsid w:val="00282B6B"/>
    <w:rsid w:val="002847E1"/>
    <w:rsid w:val="00285AFD"/>
    <w:rsid w:val="00286702"/>
    <w:rsid w:val="00286BC5"/>
    <w:rsid w:val="00287804"/>
    <w:rsid w:val="0029140B"/>
    <w:rsid w:val="002A3785"/>
    <w:rsid w:val="002A7A6E"/>
    <w:rsid w:val="002B1C4E"/>
    <w:rsid w:val="002B3B4D"/>
    <w:rsid w:val="002B76EB"/>
    <w:rsid w:val="002C3289"/>
    <w:rsid w:val="002C5E35"/>
    <w:rsid w:val="002D4703"/>
    <w:rsid w:val="002E1BCA"/>
    <w:rsid w:val="002E2277"/>
    <w:rsid w:val="002E4B67"/>
    <w:rsid w:val="002F4E7F"/>
    <w:rsid w:val="002F7A76"/>
    <w:rsid w:val="00304C4F"/>
    <w:rsid w:val="00304D93"/>
    <w:rsid w:val="00305754"/>
    <w:rsid w:val="00310556"/>
    <w:rsid w:val="00310C0A"/>
    <w:rsid w:val="00313069"/>
    <w:rsid w:val="0031644D"/>
    <w:rsid w:val="003275A2"/>
    <w:rsid w:val="00333AD3"/>
    <w:rsid w:val="00341CC5"/>
    <w:rsid w:val="00345A14"/>
    <w:rsid w:val="00357339"/>
    <w:rsid w:val="00357572"/>
    <w:rsid w:val="00361700"/>
    <w:rsid w:val="00365C7E"/>
    <w:rsid w:val="00366770"/>
    <w:rsid w:val="00366804"/>
    <w:rsid w:val="003743A5"/>
    <w:rsid w:val="00392905"/>
    <w:rsid w:val="00397890"/>
    <w:rsid w:val="003A2AEF"/>
    <w:rsid w:val="003A4F66"/>
    <w:rsid w:val="003C1CB2"/>
    <w:rsid w:val="003C271E"/>
    <w:rsid w:val="003C58CC"/>
    <w:rsid w:val="003C7A78"/>
    <w:rsid w:val="003D5387"/>
    <w:rsid w:val="003E7EAD"/>
    <w:rsid w:val="003F7EA9"/>
    <w:rsid w:val="00401EDE"/>
    <w:rsid w:val="004054B2"/>
    <w:rsid w:val="00410B4E"/>
    <w:rsid w:val="00411153"/>
    <w:rsid w:val="004134B6"/>
    <w:rsid w:val="0041573D"/>
    <w:rsid w:val="00420572"/>
    <w:rsid w:val="004237F4"/>
    <w:rsid w:val="00424B24"/>
    <w:rsid w:val="004255F2"/>
    <w:rsid w:val="00433684"/>
    <w:rsid w:val="00435B44"/>
    <w:rsid w:val="00440A12"/>
    <w:rsid w:val="00443CB2"/>
    <w:rsid w:val="00443DE4"/>
    <w:rsid w:val="0044504B"/>
    <w:rsid w:val="004476CD"/>
    <w:rsid w:val="00451AB2"/>
    <w:rsid w:val="00453EFE"/>
    <w:rsid w:val="00455426"/>
    <w:rsid w:val="004562F1"/>
    <w:rsid w:val="004601FA"/>
    <w:rsid w:val="004606B7"/>
    <w:rsid w:val="004607B6"/>
    <w:rsid w:val="004668FA"/>
    <w:rsid w:val="00475AB3"/>
    <w:rsid w:val="004836CA"/>
    <w:rsid w:val="00483888"/>
    <w:rsid w:val="004849AD"/>
    <w:rsid w:val="0048529C"/>
    <w:rsid w:val="004858E9"/>
    <w:rsid w:val="00486308"/>
    <w:rsid w:val="0049264D"/>
    <w:rsid w:val="0049272A"/>
    <w:rsid w:val="004A0142"/>
    <w:rsid w:val="004A3B55"/>
    <w:rsid w:val="004B0A5D"/>
    <w:rsid w:val="004B271B"/>
    <w:rsid w:val="004B2826"/>
    <w:rsid w:val="004B5160"/>
    <w:rsid w:val="004C0452"/>
    <w:rsid w:val="004C133F"/>
    <w:rsid w:val="004C2B96"/>
    <w:rsid w:val="004C7CA5"/>
    <w:rsid w:val="004E3CA0"/>
    <w:rsid w:val="004E7BA1"/>
    <w:rsid w:val="004F20A7"/>
    <w:rsid w:val="004F4A21"/>
    <w:rsid w:val="004F6E1C"/>
    <w:rsid w:val="00501688"/>
    <w:rsid w:val="005049B8"/>
    <w:rsid w:val="00516978"/>
    <w:rsid w:val="005253CC"/>
    <w:rsid w:val="00526831"/>
    <w:rsid w:val="00544E2C"/>
    <w:rsid w:val="00546CE4"/>
    <w:rsid w:val="00550413"/>
    <w:rsid w:val="0055232F"/>
    <w:rsid w:val="00555DB1"/>
    <w:rsid w:val="00576D96"/>
    <w:rsid w:val="005778A8"/>
    <w:rsid w:val="00581D9A"/>
    <w:rsid w:val="00581F55"/>
    <w:rsid w:val="0058466F"/>
    <w:rsid w:val="0058716E"/>
    <w:rsid w:val="0058766D"/>
    <w:rsid w:val="005938E9"/>
    <w:rsid w:val="00597E21"/>
    <w:rsid w:val="005A0F01"/>
    <w:rsid w:val="005A473B"/>
    <w:rsid w:val="005A5F67"/>
    <w:rsid w:val="005A66DB"/>
    <w:rsid w:val="005B2018"/>
    <w:rsid w:val="005B73FB"/>
    <w:rsid w:val="005C1D09"/>
    <w:rsid w:val="005C266E"/>
    <w:rsid w:val="005C36DD"/>
    <w:rsid w:val="005D0B6C"/>
    <w:rsid w:val="005D18AF"/>
    <w:rsid w:val="005D530A"/>
    <w:rsid w:val="005D6A92"/>
    <w:rsid w:val="005E141D"/>
    <w:rsid w:val="005E3713"/>
    <w:rsid w:val="005F122E"/>
    <w:rsid w:val="005F2D4D"/>
    <w:rsid w:val="005F6160"/>
    <w:rsid w:val="00604A02"/>
    <w:rsid w:val="00616F6A"/>
    <w:rsid w:val="00617CEA"/>
    <w:rsid w:val="00620A59"/>
    <w:rsid w:val="00624D3D"/>
    <w:rsid w:val="00626354"/>
    <w:rsid w:val="00626FCF"/>
    <w:rsid w:val="00632691"/>
    <w:rsid w:val="00633178"/>
    <w:rsid w:val="00634086"/>
    <w:rsid w:val="00637EDA"/>
    <w:rsid w:val="00642110"/>
    <w:rsid w:val="0064251A"/>
    <w:rsid w:val="00642D66"/>
    <w:rsid w:val="00645B31"/>
    <w:rsid w:val="006475C1"/>
    <w:rsid w:val="00654AFD"/>
    <w:rsid w:val="00655C0B"/>
    <w:rsid w:val="006619C8"/>
    <w:rsid w:val="00662288"/>
    <w:rsid w:val="006635C5"/>
    <w:rsid w:val="00672DC9"/>
    <w:rsid w:val="006744E9"/>
    <w:rsid w:val="0067614C"/>
    <w:rsid w:val="00676AB4"/>
    <w:rsid w:val="00682B1B"/>
    <w:rsid w:val="006831F3"/>
    <w:rsid w:val="006866F4"/>
    <w:rsid w:val="00687F0B"/>
    <w:rsid w:val="006972CB"/>
    <w:rsid w:val="006A744D"/>
    <w:rsid w:val="006B2827"/>
    <w:rsid w:val="006B3B38"/>
    <w:rsid w:val="006C21CD"/>
    <w:rsid w:val="006C27DD"/>
    <w:rsid w:val="006D1AC6"/>
    <w:rsid w:val="006D1D66"/>
    <w:rsid w:val="006D4945"/>
    <w:rsid w:val="006E030C"/>
    <w:rsid w:val="006E1D25"/>
    <w:rsid w:val="006E27D4"/>
    <w:rsid w:val="006E2D9A"/>
    <w:rsid w:val="006E2F79"/>
    <w:rsid w:val="006E4737"/>
    <w:rsid w:val="006E4816"/>
    <w:rsid w:val="006E67D3"/>
    <w:rsid w:val="006F6985"/>
    <w:rsid w:val="006F7023"/>
    <w:rsid w:val="00700DD3"/>
    <w:rsid w:val="00701110"/>
    <w:rsid w:val="00705BFA"/>
    <w:rsid w:val="007134BF"/>
    <w:rsid w:val="00720F0F"/>
    <w:rsid w:val="00725A7B"/>
    <w:rsid w:val="0073289F"/>
    <w:rsid w:val="00734CF8"/>
    <w:rsid w:val="00736F13"/>
    <w:rsid w:val="007407B3"/>
    <w:rsid w:val="00743330"/>
    <w:rsid w:val="007458AB"/>
    <w:rsid w:val="00756955"/>
    <w:rsid w:val="0075733F"/>
    <w:rsid w:val="0076131A"/>
    <w:rsid w:val="00761DC8"/>
    <w:rsid w:val="0077083E"/>
    <w:rsid w:val="00772819"/>
    <w:rsid w:val="00774A98"/>
    <w:rsid w:val="00776071"/>
    <w:rsid w:val="007774B5"/>
    <w:rsid w:val="0078281C"/>
    <w:rsid w:val="007848E5"/>
    <w:rsid w:val="0079209D"/>
    <w:rsid w:val="00793797"/>
    <w:rsid w:val="007959DF"/>
    <w:rsid w:val="00796E1B"/>
    <w:rsid w:val="007A1B54"/>
    <w:rsid w:val="007A2646"/>
    <w:rsid w:val="007A44A3"/>
    <w:rsid w:val="007B2B31"/>
    <w:rsid w:val="007B2ED9"/>
    <w:rsid w:val="007B5373"/>
    <w:rsid w:val="007B688A"/>
    <w:rsid w:val="007B6FE1"/>
    <w:rsid w:val="007C11CE"/>
    <w:rsid w:val="007C1C8A"/>
    <w:rsid w:val="007C1CE9"/>
    <w:rsid w:val="007D6890"/>
    <w:rsid w:val="007E577E"/>
    <w:rsid w:val="007E6519"/>
    <w:rsid w:val="007E7FD1"/>
    <w:rsid w:val="007F1415"/>
    <w:rsid w:val="008041FE"/>
    <w:rsid w:val="00805BF1"/>
    <w:rsid w:val="0081026D"/>
    <w:rsid w:val="0081394E"/>
    <w:rsid w:val="00820C9A"/>
    <w:rsid w:val="0082112B"/>
    <w:rsid w:val="00823082"/>
    <w:rsid w:val="008261BD"/>
    <w:rsid w:val="0082731C"/>
    <w:rsid w:val="00834FCE"/>
    <w:rsid w:val="008444A8"/>
    <w:rsid w:val="008505D2"/>
    <w:rsid w:val="008533D8"/>
    <w:rsid w:val="008570F7"/>
    <w:rsid w:val="00862143"/>
    <w:rsid w:val="00866008"/>
    <w:rsid w:val="008675E9"/>
    <w:rsid w:val="0087512C"/>
    <w:rsid w:val="008827CD"/>
    <w:rsid w:val="0088310F"/>
    <w:rsid w:val="00886DC0"/>
    <w:rsid w:val="00891399"/>
    <w:rsid w:val="00891AB4"/>
    <w:rsid w:val="0089283F"/>
    <w:rsid w:val="008B08CE"/>
    <w:rsid w:val="008C3007"/>
    <w:rsid w:val="008C323F"/>
    <w:rsid w:val="008C44E1"/>
    <w:rsid w:val="008C4B21"/>
    <w:rsid w:val="008C53F7"/>
    <w:rsid w:val="008D0194"/>
    <w:rsid w:val="008E132A"/>
    <w:rsid w:val="008F6DF7"/>
    <w:rsid w:val="00913624"/>
    <w:rsid w:val="00914437"/>
    <w:rsid w:val="00915FBB"/>
    <w:rsid w:val="00917831"/>
    <w:rsid w:val="00920461"/>
    <w:rsid w:val="0092125B"/>
    <w:rsid w:val="009267FF"/>
    <w:rsid w:val="00927BA2"/>
    <w:rsid w:val="00934686"/>
    <w:rsid w:val="00934BB5"/>
    <w:rsid w:val="00936D70"/>
    <w:rsid w:val="00942E9C"/>
    <w:rsid w:val="00943048"/>
    <w:rsid w:val="00943D4F"/>
    <w:rsid w:val="0094605A"/>
    <w:rsid w:val="00947041"/>
    <w:rsid w:val="009477D2"/>
    <w:rsid w:val="00953230"/>
    <w:rsid w:val="00960CAC"/>
    <w:rsid w:val="00961B34"/>
    <w:rsid w:val="00966AB6"/>
    <w:rsid w:val="00966F71"/>
    <w:rsid w:val="00972C61"/>
    <w:rsid w:val="00977348"/>
    <w:rsid w:val="00977E2C"/>
    <w:rsid w:val="0098585B"/>
    <w:rsid w:val="00986127"/>
    <w:rsid w:val="009862A9"/>
    <w:rsid w:val="009869A8"/>
    <w:rsid w:val="009871B7"/>
    <w:rsid w:val="00987564"/>
    <w:rsid w:val="00993CB1"/>
    <w:rsid w:val="00995753"/>
    <w:rsid w:val="009970D3"/>
    <w:rsid w:val="009A2BB5"/>
    <w:rsid w:val="009A44A4"/>
    <w:rsid w:val="009A6F75"/>
    <w:rsid w:val="009B3B14"/>
    <w:rsid w:val="009B4430"/>
    <w:rsid w:val="009B450E"/>
    <w:rsid w:val="009B45D2"/>
    <w:rsid w:val="009B4BD1"/>
    <w:rsid w:val="009C09F3"/>
    <w:rsid w:val="009C3405"/>
    <w:rsid w:val="009C3FA9"/>
    <w:rsid w:val="009C56BB"/>
    <w:rsid w:val="009C7C61"/>
    <w:rsid w:val="009D4D0F"/>
    <w:rsid w:val="009D4EB5"/>
    <w:rsid w:val="009D56EE"/>
    <w:rsid w:val="009E3F55"/>
    <w:rsid w:val="009E681C"/>
    <w:rsid w:val="009E7563"/>
    <w:rsid w:val="009F3E3A"/>
    <w:rsid w:val="00A02146"/>
    <w:rsid w:val="00A06E34"/>
    <w:rsid w:val="00A11009"/>
    <w:rsid w:val="00A12202"/>
    <w:rsid w:val="00A26774"/>
    <w:rsid w:val="00A32EB4"/>
    <w:rsid w:val="00A36304"/>
    <w:rsid w:val="00A36323"/>
    <w:rsid w:val="00A36A2E"/>
    <w:rsid w:val="00A40E36"/>
    <w:rsid w:val="00A47304"/>
    <w:rsid w:val="00A5384E"/>
    <w:rsid w:val="00A63D77"/>
    <w:rsid w:val="00A7097E"/>
    <w:rsid w:val="00A71579"/>
    <w:rsid w:val="00A73E2C"/>
    <w:rsid w:val="00A829C3"/>
    <w:rsid w:val="00A84D26"/>
    <w:rsid w:val="00A931FC"/>
    <w:rsid w:val="00A97407"/>
    <w:rsid w:val="00AA0981"/>
    <w:rsid w:val="00AB196E"/>
    <w:rsid w:val="00AB2841"/>
    <w:rsid w:val="00AB5646"/>
    <w:rsid w:val="00AC0A26"/>
    <w:rsid w:val="00AD02CA"/>
    <w:rsid w:val="00AD43DC"/>
    <w:rsid w:val="00AE27D0"/>
    <w:rsid w:val="00AE2B34"/>
    <w:rsid w:val="00AE4672"/>
    <w:rsid w:val="00AE7578"/>
    <w:rsid w:val="00B004B8"/>
    <w:rsid w:val="00B01B8C"/>
    <w:rsid w:val="00B03C76"/>
    <w:rsid w:val="00B0502D"/>
    <w:rsid w:val="00B0526E"/>
    <w:rsid w:val="00B1096F"/>
    <w:rsid w:val="00B14164"/>
    <w:rsid w:val="00B22F91"/>
    <w:rsid w:val="00B355E2"/>
    <w:rsid w:val="00B35841"/>
    <w:rsid w:val="00B35ED0"/>
    <w:rsid w:val="00B36122"/>
    <w:rsid w:val="00B41FF9"/>
    <w:rsid w:val="00B45A8F"/>
    <w:rsid w:val="00B55A15"/>
    <w:rsid w:val="00B56666"/>
    <w:rsid w:val="00B6359E"/>
    <w:rsid w:val="00B64F5A"/>
    <w:rsid w:val="00B655B6"/>
    <w:rsid w:val="00B701DC"/>
    <w:rsid w:val="00B70DEE"/>
    <w:rsid w:val="00B74292"/>
    <w:rsid w:val="00B82A24"/>
    <w:rsid w:val="00B9365B"/>
    <w:rsid w:val="00B94EC2"/>
    <w:rsid w:val="00BA04EA"/>
    <w:rsid w:val="00BA4B62"/>
    <w:rsid w:val="00BA6E7B"/>
    <w:rsid w:val="00BB0E27"/>
    <w:rsid w:val="00BB2913"/>
    <w:rsid w:val="00BB6A82"/>
    <w:rsid w:val="00BB6F05"/>
    <w:rsid w:val="00BB7042"/>
    <w:rsid w:val="00BC62BD"/>
    <w:rsid w:val="00BD7C97"/>
    <w:rsid w:val="00BE2116"/>
    <w:rsid w:val="00BE30CA"/>
    <w:rsid w:val="00BF37F8"/>
    <w:rsid w:val="00BF7DD0"/>
    <w:rsid w:val="00C0052A"/>
    <w:rsid w:val="00C02BA6"/>
    <w:rsid w:val="00C057A7"/>
    <w:rsid w:val="00C106AB"/>
    <w:rsid w:val="00C14B86"/>
    <w:rsid w:val="00C17418"/>
    <w:rsid w:val="00C2155A"/>
    <w:rsid w:val="00C244DF"/>
    <w:rsid w:val="00C278C4"/>
    <w:rsid w:val="00C35ADE"/>
    <w:rsid w:val="00C363A5"/>
    <w:rsid w:val="00C42B93"/>
    <w:rsid w:val="00C451BC"/>
    <w:rsid w:val="00C45297"/>
    <w:rsid w:val="00C46697"/>
    <w:rsid w:val="00C53E61"/>
    <w:rsid w:val="00C56B16"/>
    <w:rsid w:val="00C64080"/>
    <w:rsid w:val="00C6454A"/>
    <w:rsid w:val="00C658DF"/>
    <w:rsid w:val="00C66F23"/>
    <w:rsid w:val="00C73EBA"/>
    <w:rsid w:val="00C82D74"/>
    <w:rsid w:val="00C86313"/>
    <w:rsid w:val="00C86BF7"/>
    <w:rsid w:val="00C90099"/>
    <w:rsid w:val="00C90DE4"/>
    <w:rsid w:val="00C927A2"/>
    <w:rsid w:val="00C9507C"/>
    <w:rsid w:val="00CA2E15"/>
    <w:rsid w:val="00CB35D9"/>
    <w:rsid w:val="00CB442B"/>
    <w:rsid w:val="00CC2E60"/>
    <w:rsid w:val="00CC767C"/>
    <w:rsid w:val="00CC7CF6"/>
    <w:rsid w:val="00CD3347"/>
    <w:rsid w:val="00CD47C6"/>
    <w:rsid w:val="00CD4A57"/>
    <w:rsid w:val="00CD647B"/>
    <w:rsid w:val="00CE708C"/>
    <w:rsid w:val="00CF11B1"/>
    <w:rsid w:val="00D034F8"/>
    <w:rsid w:val="00D13C6F"/>
    <w:rsid w:val="00D15AC6"/>
    <w:rsid w:val="00D32042"/>
    <w:rsid w:val="00D376CC"/>
    <w:rsid w:val="00D4105C"/>
    <w:rsid w:val="00D4349C"/>
    <w:rsid w:val="00D43B9C"/>
    <w:rsid w:val="00D43DE9"/>
    <w:rsid w:val="00D51B69"/>
    <w:rsid w:val="00D5200E"/>
    <w:rsid w:val="00D56313"/>
    <w:rsid w:val="00D575E9"/>
    <w:rsid w:val="00D627E7"/>
    <w:rsid w:val="00D669A6"/>
    <w:rsid w:val="00D73002"/>
    <w:rsid w:val="00D7417C"/>
    <w:rsid w:val="00D768A4"/>
    <w:rsid w:val="00D76B79"/>
    <w:rsid w:val="00D8391A"/>
    <w:rsid w:val="00D93068"/>
    <w:rsid w:val="00D9560E"/>
    <w:rsid w:val="00DA1D9E"/>
    <w:rsid w:val="00DB12F0"/>
    <w:rsid w:val="00DB3BAE"/>
    <w:rsid w:val="00DB450A"/>
    <w:rsid w:val="00DC0D89"/>
    <w:rsid w:val="00DC1E81"/>
    <w:rsid w:val="00DC2D58"/>
    <w:rsid w:val="00DC3730"/>
    <w:rsid w:val="00DC3D60"/>
    <w:rsid w:val="00DC4CD4"/>
    <w:rsid w:val="00DC55FD"/>
    <w:rsid w:val="00DD4836"/>
    <w:rsid w:val="00DD5973"/>
    <w:rsid w:val="00DD7845"/>
    <w:rsid w:val="00DE4613"/>
    <w:rsid w:val="00DF2A51"/>
    <w:rsid w:val="00DF52BB"/>
    <w:rsid w:val="00DF5DE2"/>
    <w:rsid w:val="00DF66DC"/>
    <w:rsid w:val="00E02C1D"/>
    <w:rsid w:val="00E05352"/>
    <w:rsid w:val="00E06516"/>
    <w:rsid w:val="00E065B3"/>
    <w:rsid w:val="00E07DEE"/>
    <w:rsid w:val="00E17264"/>
    <w:rsid w:val="00E17BBE"/>
    <w:rsid w:val="00E20380"/>
    <w:rsid w:val="00E2168E"/>
    <w:rsid w:val="00E2198D"/>
    <w:rsid w:val="00E238CC"/>
    <w:rsid w:val="00E30221"/>
    <w:rsid w:val="00E30F55"/>
    <w:rsid w:val="00E314DB"/>
    <w:rsid w:val="00E35D1A"/>
    <w:rsid w:val="00E413B7"/>
    <w:rsid w:val="00E455AE"/>
    <w:rsid w:val="00E50640"/>
    <w:rsid w:val="00E542F8"/>
    <w:rsid w:val="00E56EAC"/>
    <w:rsid w:val="00E61354"/>
    <w:rsid w:val="00E62CC7"/>
    <w:rsid w:val="00E649C7"/>
    <w:rsid w:val="00E65A10"/>
    <w:rsid w:val="00E67264"/>
    <w:rsid w:val="00E72C9C"/>
    <w:rsid w:val="00E7380B"/>
    <w:rsid w:val="00E77DA9"/>
    <w:rsid w:val="00E83500"/>
    <w:rsid w:val="00E86A1A"/>
    <w:rsid w:val="00E90AAD"/>
    <w:rsid w:val="00E91789"/>
    <w:rsid w:val="00E932E0"/>
    <w:rsid w:val="00E93332"/>
    <w:rsid w:val="00EA513C"/>
    <w:rsid w:val="00EB1712"/>
    <w:rsid w:val="00EB54B6"/>
    <w:rsid w:val="00EB5D08"/>
    <w:rsid w:val="00EC131D"/>
    <w:rsid w:val="00EC1731"/>
    <w:rsid w:val="00EC25A3"/>
    <w:rsid w:val="00EE1814"/>
    <w:rsid w:val="00EE270A"/>
    <w:rsid w:val="00EE4421"/>
    <w:rsid w:val="00EE7C37"/>
    <w:rsid w:val="00EF1D10"/>
    <w:rsid w:val="00EF3E93"/>
    <w:rsid w:val="00EF4D20"/>
    <w:rsid w:val="00EF6334"/>
    <w:rsid w:val="00EF78EA"/>
    <w:rsid w:val="00F0032F"/>
    <w:rsid w:val="00F05469"/>
    <w:rsid w:val="00F07024"/>
    <w:rsid w:val="00F11FDF"/>
    <w:rsid w:val="00F12912"/>
    <w:rsid w:val="00F146E8"/>
    <w:rsid w:val="00F1767D"/>
    <w:rsid w:val="00F2361F"/>
    <w:rsid w:val="00F23FFF"/>
    <w:rsid w:val="00F26D62"/>
    <w:rsid w:val="00F314F0"/>
    <w:rsid w:val="00F359BC"/>
    <w:rsid w:val="00F3624D"/>
    <w:rsid w:val="00F4141F"/>
    <w:rsid w:val="00F45558"/>
    <w:rsid w:val="00F4733B"/>
    <w:rsid w:val="00F50310"/>
    <w:rsid w:val="00F50E98"/>
    <w:rsid w:val="00F53519"/>
    <w:rsid w:val="00F627BB"/>
    <w:rsid w:val="00F66CB5"/>
    <w:rsid w:val="00F71357"/>
    <w:rsid w:val="00F74EF4"/>
    <w:rsid w:val="00F84E24"/>
    <w:rsid w:val="00F9161E"/>
    <w:rsid w:val="00F95326"/>
    <w:rsid w:val="00F961B0"/>
    <w:rsid w:val="00FA02AA"/>
    <w:rsid w:val="00FA740B"/>
    <w:rsid w:val="00FB1373"/>
    <w:rsid w:val="00FB18A1"/>
    <w:rsid w:val="00FB7FB1"/>
    <w:rsid w:val="00FC1B40"/>
    <w:rsid w:val="00FC5322"/>
    <w:rsid w:val="00FC737B"/>
    <w:rsid w:val="00FD1086"/>
    <w:rsid w:val="00FD200F"/>
    <w:rsid w:val="00FD2B30"/>
    <w:rsid w:val="00FD2EAE"/>
    <w:rsid w:val="00FD5092"/>
    <w:rsid w:val="00FD6CDF"/>
    <w:rsid w:val="00FE0ACE"/>
    <w:rsid w:val="00FE48F2"/>
    <w:rsid w:val="00FE5EC5"/>
    <w:rsid w:val="00FF4F15"/>
    <w:rsid w:val="00FF6395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customStyle="1" w:styleId="Default">
    <w:name w:val="Default"/>
    <w:rsid w:val="008C4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customStyle="1" w:styleId="Default">
    <w:name w:val="Default"/>
    <w:rsid w:val="008C4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egistros19862.cl/.*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37B6-AAA9-49A4-ADC6-639C181F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322</TotalTime>
  <Pages>17</Pages>
  <Words>2986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DESARROLLO COMUNITARIO</vt:lpstr>
    </vt:vector>
  </TitlesOfParts>
  <Company>Para las Organizaciones Comunitarias, se entenderá como Asamblea válida aquella conformada por al menos la cuarta parte del mínimo constituyente.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DESARROLLO COMUNITARIO</dc:title>
  <dc:creator>Pamela Hernández Runge</dc:creator>
  <cp:lastModifiedBy>Esteban Tobar</cp:lastModifiedBy>
  <cp:revision>22</cp:revision>
  <cp:lastPrinted>2018-08-17T22:11:00Z</cp:lastPrinted>
  <dcterms:created xsi:type="dcterms:W3CDTF">2018-07-09T13:11:00Z</dcterms:created>
  <dcterms:modified xsi:type="dcterms:W3CDTF">2018-08-20T14:54:00Z</dcterms:modified>
</cp:coreProperties>
</file>