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4D" w:rsidRDefault="00D13C6F" w:rsidP="00D13C6F">
      <w:pPr>
        <w:ind w:left="9217"/>
        <w:jc w:val="both"/>
        <w:rPr>
          <w:rFonts w:ascii="Trebuchet MS" w:hAnsi="Trebuchet MS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2D5087EF" wp14:editId="057BB119">
            <wp:simplePos x="0" y="0"/>
            <wp:positionH relativeFrom="column">
              <wp:posOffset>4024630</wp:posOffset>
            </wp:positionH>
            <wp:positionV relativeFrom="paragraph">
              <wp:posOffset>-698500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0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545"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21F6F81" wp14:editId="4B0581C7">
            <wp:simplePos x="0" y="0"/>
            <wp:positionH relativeFrom="column">
              <wp:posOffset>-172085</wp:posOffset>
            </wp:positionH>
            <wp:positionV relativeFrom="paragraph">
              <wp:posOffset>-699135</wp:posOffset>
            </wp:positionV>
            <wp:extent cx="1107440" cy="924560"/>
            <wp:effectExtent l="0" t="0" r="0" b="8890"/>
            <wp:wrapSquare wrapText="bothSides"/>
            <wp:docPr id="19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D4D" w:rsidRDefault="005F2D4D" w:rsidP="00D13C6F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D13C6F" w:rsidRDefault="00D13C6F" w:rsidP="00D13C6F">
      <w:pPr>
        <w:ind w:left="6382"/>
        <w:jc w:val="center"/>
        <w:rPr>
          <w:rFonts w:ascii="Trebuchet MS" w:hAnsi="Trebuchet MS" w:cs="Arial"/>
          <w:i/>
          <w:sz w:val="16"/>
          <w:szCs w:val="16"/>
        </w:rPr>
      </w:pPr>
    </w:p>
    <w:p w:rsidR="00D13C6F" w:rsidRPr="00D13C6F" w:rsidRDefault="00D13C6F" w:rsidP="00D13C6F">
      <w:pPr>
        <w:ind w:left="6382"/>
        <w:jc w:val="center"/>
        <w:rPr>
          <w:rFonts w:ascii="Trebuchet MS" w:hAnsi="Trebuchet MS" w:cs="Arial"/>
          <w:sz w:val="22"/>
          <w:szCs w:val="16"/>
        </w:rPr>
      </w:pPr>
      <w:r w:rsidRPr="00D13C6F">
        <w:rPr>
          <w:rFonts w:ascii="Trebuchet MS" w:hAnsi="Trebuchet MS" w:cs="Arial"/>
          <w:sz w:val="22"/>
          <w:szCs w:val="16"/>
        </w:rPr>
        <w:t>N° PROYECTO</w:t>
      </w:r>
    </w:p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tbl>
      <w:tblPr>
        <w:tblW w:w="0" w:type="auto"/>
        <w:tblInd w:w="6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D13C6F" w:rsidTr="00D13C6F">
        <w:trPr>
          <w:trHeight w:val="641"/>
        </w:trPr>
        <w:tc>
          <w:tcPr>
            <w:tcW w:w="2552" w:type="dxa"/>
          </w:tcPr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</w:tr>
    </w:tbl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1170B9" w:rsidRPr="00D13C6F" w:rsidRDefault="00D13C6F" w:rsidP="00D13C6F">
      <w:pPr>
        <w:ind w:left="6382"/>
      </w:pPr>
      <w:r>
        <w:rPr>
          <w:rFonts w:ascii="Trebuchet MS" w:hAnsi="Trebuchet MS" w:cs="Arial"/>
          <w:i/>
          <w:sz w:val="16"/>
          <w:szCs w:val="16"/>
        </w:rPr>
        <w:t xml:space="preserve">      </w:t>
      </w:r>
      <w:r w:rsidR="001170B9" w:rsidRPr="00E238CC">
        <w:rPr>
          <w:rFonts w:ascii="Trebuchet MS" w:hAnsi="Trebuchet MS" w:cs="Arial"/>
          <w:i/>
          <w:sz w:val="16"/>
          <w:szCs w:val="16"/>
        </w:rPr>
        <w:t>(No llenar, uso interno del municipio)</w:t>
      </w:r>
    </w:p>
    <w:p w:rsidR="001170B9" w:rsidRDefault="001170B9" w:rsidP="001170B9">
      <w:pPr>
        <w:jc w:val="center"/>
        <w:rPr>
          <w:rFonts w:ascii="Trebuchet MS" w:hAnsi="Trebuchet MS"/>
          <w:b/>
          <w:noProof/>
          <w:sz w:val="24"/>
          <w:szCs w:val="24"/>
        </w:rPr>
      </w:pPr>
      <w:r w:rsidRPr="001170B9">
        <w:rPr>
          <w:rFonts w:ascii="Trebuchet MS" w:hAnsi="Trebuchet MS" w:cs="Arial"/>
          <w:sz w:val="28"/>
          <w:szCs w:val="28"/>
          <w:u w:val="single"/>
        </w:rPr>
        <w:t>ANEXO Nº 1</w:t>
      </w:r>
    </w:p>
    <w:p w:rsidR="001170B9" w:rsidRPr="0049264D" w:rsidRDefault="001170B9" w:rsidP="001170B9">
      <w:pPr>
        <w:jc w:val="center"/>
        <w:rPr>
          <w:rFonts w:ascii="Trebuchet MS" w:hAnsi="Trebuchet MS"/>
          <w:b/>
          <w:noProof/>
          <w:sz w:val="24"/>
          <w:szCs w:val="24"/>
        </w:rPr>
      </w:pPr>
      <w:r w:rsidRPr="0049264D">
        <w:rPr>
          <w:rFonts w:ascii="Trebuchet MS" w:hAnsi="Trebuchet MS"/>
          <w:b/>
          <w:noProof/>
          <w:sz w:val="24"/>
          <w:szCs w:val="24"/>
        </w:rPr>
        <w:t>CARTA ACEPTACIÓN DE LAS BASES DE POSTULACIÓN A</w:t>
      </w:r>
    </w:p>
    <w:p w:rsidR="001170B9" w:rsidRPr="0049264D" w:rsidRDefault="001170B9" w:rsidP="001170B9">
      <w:pPr>
        <w:jc w:val="center"/>
        <w:rPr>
          <w:rFonts w:ascii="Trebuchet MS" w:hAnsi="Trebuchet MS"/>
          <w:noProof/>
          <w:sz w:val="24"/>
          <w:szCs w:val="24"/>
        </w:rPr>
      </w:pPr>
      <w:r w:rsidRPr="0049264D">
        <w:rPr>
          <w:rFonts w:ascii="Trebuchet MS" w:hAnsi="Trebuchet MS"/>
          <w:b/>
          <w:noProof/>
          <w:sz w:val="24"/>
          <w:szCs w:val="24"/>
        </w:rPr>
        <w:t xml:space="preserve"> </w:t>
      </w:r>
      <w:r w:rsidR="006B3B38">
        <w:rPr>
          <w:rFonts w:ascii="Trebuchet MS" w:hAnsi="Trebuchet MS"/>
          <w:b/>
          <w:noProof/>
          <w:sz w:val="24"/>
          <w:szCs w:val="24"/>
        </w:rPr>
        <w:t>SUBVENCION MUNICIPAL</w:t>
      </w:r>
      <w:r w:rsidRPr="0049264D">
        <w:rPr>
          <w:rFonts w:ascii="Trebuchet MS" w:hAnsi="Trebuchet MS"/>
          <w:b/>
          <w:noProof/>
          <w:sz w:val="24"/>
          <w:szCs w:val="24"/>
        </w:rPr>
        <w:t xml:space="preserve"> AÑO </w:t>
      </w:r>
      <w:r w:rsidR="006B3B38">
        <w:rPr>
          <w:rFonts w:ascii="Trebuchet MS" w:hAnsi="Trebuchet MS"/>
          <w:b/>
          <w:noProof/>
          <w:sz w:val="24"/>
          <w:szCs w:val="24"/>
        </w:rPr>
        <w:t>______</w:t>
      </w:r>
    </w:p>
    <w:p w:rsidR="001170B9" w:rsidRDefault="001170B9">
      <w:pPr>
        <w:jc w:val="both"/>
        <w:rPr>
          <w:rFonts w:ascii="Trebuchet MS" w:hAnsi="Trebuchet MS"/>
          <w:sz w:val="24"/>
          <w:szCs w:val="24"/>
        </w:rPr>
      </w:pPr>
    </w:p>
    <w:p w:rsidR="00267118" w:rsidRPr="006C27DD" w:rsidRDefault="00267118" w:rsidP="00267118">
      <w:pPr>
        <w:spacing w:line="360" w:lineRule="auto"/>
        <w:jc w:val="both"/>
        <w:rPr>
          <w:rFonts w:ascii="Trebuchet MS" w:hAnsi="Trebuchet MS"/>
          <w:b/>
          <w:noProof/>
          <w:sz w:val="24"/>
          <w:szCs w:val="24"/>
        </w:rPr>
      </w:pPr>
      <w:r w:rsidRPr="006C27DD">
        <w:rPr>
          <w:rFonts w:ascii="Trebuchet MS" w:hAnsi="Trebuchet MS"/>
          <w:noProof/>
          <w:sz w:val="24"/>
          <w:szCs w:val="24"/>
        </w:rPr>
        <w:t>Declaro haber estudiado los antecedentes contenidos en</w:t>
      </w:r>
      <w:r w:rsidR="001170B9">
        <w:rPr>
          <w:rFonts w:ascii="Trebuchet MS" w:hAnsi="Trebuchet MS"/>
          <w:noProof/>
          <w:sz w:val="24"/>
          <w:szCs w:val="24"/>
        </w:rPr>
        <w:t xml:space="preserve"> el Reglamento de Subvención Municipal</w:t>
      </w:r>
      <w:r w:rsidRPr="006C27DD">
        <w:rPr>
          <w:rFonts w:ascii="Trebuchet MS" w:hAnsi="Trebuchet MS"/>
          <w:noProof/>
          <w:sz w:val="24"/>
          <w:szCs w:val="24"/>
        </w:rPr>
        <w:t>,</w:t>
      </w:r>
      <w:r w:rsidR="001170B9">
        <w:rPr>
          <w:rFonts w:ascii="Trebuchet MS" w:hAnsi="Trebuchet MS"/>
          <w:noProof/>
          <w:sz w:val="24"/>
          <w:szCs w:val="24"/>
        </w:rPr>
        <w:t xml:space="preserve"> y</w:t>
      </w:r>
      <w:r w:rsidRPr="006C27DD">
        <w:rPr>
          <w:rFonts w:ascii="Trebuchet MS" w:hAnsi="Trebuchet MS"/>
          <w:noProof/>
          <w:sz w:val="24"/>
          <w:szCs w:val="24"/>
        </w:rPr>
        <w:t xml:space="preserve"> estar conforme </w:t>
      </w:r>
      <w:r w:rsidR="001929C6" w:rsidRPr="006C27DD">
        <w:rPr>
          <w:rFonts w:ascii="Trebuchet MS" w:hAnsi="Trebuchet MS"/>
          <w:noProof/>
          <w:sz w:val="24"/>
          <w:szCs w:val="24"/>
        </w:rPr>
        <w:t>con las condiciones generales d</w:t>
      </w:r>
      <w:r w:rsidR="00516978" w:rsidRPr="006C27DD">
        <w:rPr>
          <w:rFonts w:ascii="Trebuchet MS" w:hAnsi="Trebuchet MS"/>
          <w:noProof/>
          <w:sz w:val="24"/>
          <w:szCs w:val="24"/>
        </w:rPr>
        <w:t>e postulación</w:t>
      </w:r>
      <w:r w:rsidR="001170B9">
        <w:rPr>
          <w:rFonts w:ascii="Trebuchet MS" w:hAnsi="Trebuchet MS"/>
          <w:noProof/>
          <w:sz w:val="24"/>
          <w:szCs w:val="24"/>
        </w:rPr>
        <w:t>.</w:t>
      </w:r>
    </w:p>
    <w:p w:rsidR="00267118" w:rsidRPr="006C27DD" w:rsidRDefault="00267118">
      <w:pPr>
        <w:jc w:val="center"/>
        <w:rPr>
          <w:rFonts w:ascii="Trebuchet MS" w:hAnsi="Trebuchet MS"/>
          <w:noProof/>
          <w:sz w:val="24"/>
          <w:szCs w:val="24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5"/>
        <w:gridCol w:w="5892"/>
      </w:tblGrid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POSTULANTE</w:t>
            </w:r>
          </w:p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(RAZON SOCIAL)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3A4F66" w:rsidRDefault="00B70DEE" w:rsidP="00E238C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  <w:p w:rsidR="009834C8" w:rsidRPr="003A4F66" w:rsidRDefault="009834C8" w:rsidP="009834C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CLUB DEPORTIVO </w:t>
            </w:r>
            <w:r w:rsidR="00074531">
              <w:rPr>
                <w:rFonts w:ascii="Trebuchet MS" w:hAnsi="Trebuchet MS"/>
                <w:b/>
                <w:noProof/>
                <w:sz w:val="24"/>
                <w:szCs w:val="24"/>
              </w:rPr>
              <w:t>CUADILLOS DE ÑUÑOA</w:t>
            </w: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PRESIDENTE O REPRESENTANTE  LEGAL</w:t>
            </w:r>
          </w:p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(NOMBRE COMPLETO)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074531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RUBIO MARCOS FUENTES</w:t>
            </w: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FIRMA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TIMBRE ORGANIZACIÓN, CORPORACIÓN O FUNDACIÓN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</w:tbl>
    <w:p w:rsidR="00D93068" w:rsidRDefault="00D93068" w:rsidP="00891399">
      <w:pPr>
        <w:rPr>
          <w:rFonts w:ascii="Trebuchet MS" w:hAnsi="Trebuchet MS"/>
          <w:b/>
          <w:noProof/>
          <w:sz w:val="24"/>
          <w:szCs w:val="24"/>
        </w:rPr>
      </w:pPr>
    </w:p>
    <w:p w:rsidR="00D93068" w:rsidRDefault="00891399" w:rsidP="00D93068">
      <w:pPr>
        <w:jc w:val="both"/>
        <w:rPr>
          <w:rFonts w:ascii="Trebuchet MS" w:hAnsi="Trebuchet MS"/>
          <w:noProof/>
          <w:sz w:val="24"/>
          <w:szCs w:val="24"/>
        </w:rPr>
      </w:pPr>
      <w:r w:rsidRPr="00D627E7">
        <w:rPr>
          <w:rFonts w:ascii="Trebuchet MS" w:hAnsi="Trebuchet MS"/>
          <w:b/>
          <w:noProof/>
          <w:sz w:val="24"/>
          <w:szCs w:val="24"/>
        </w:rPr>
        <w:t>N</w:t>
      </w:r>
      <w:r w:rsidR="00333AD3">
        <w:rPr>
          <w:rFonts w:ascii="Trebuchet MS" w:hAnsi="Trebuchet MS"/>
          <w:b/>
          <w:noProof/>
          <w:sz w:val="24"/>
          <w:szCs w:val="24"/>
        </w:rPr>
        <w:t>ota</w:t>
      </w:r>
      <w:r w:rsidRPr="00D627E7">
        <w:rPr>
          <w:rFonts w:ascii="Trebuchet MS" w:hAnsi="Trebuchet MS"/>
          <w:b/>
          <w:noProof/>
          <w:sz w:val="24"/>
          <w:szCs w:val="24"/>
        </w:rPr>
        <w:t>:</w:t>
      </w:r>
      <w:r w:rsidR="00D93068" w:rsidRPr="00D627E7">
        <w:rPr>
          <w:rFonts w:ascii="Trebuchet MS" w:hAnsi="Trebuchet MS"/>
          <w:b/>
          <w:noProof/>
          <w:sz w:val="24"/>
          <w:szCs w:val="24"/>
        </w:rPr>
        <w:t xml:space="preserve"> </w:t>
      </w:r>
      <w:r w:rsidR="00D93068" w:rsidRPr="00D627E7">
        <w:rPr>
          <w:rFonts w:ascii="Trebuchet MS" w:hAnsi="Trebuchet MS"/>
          <w:noProof/>
          <w:sz w:val="24"/>
          <w:szCs w:val="24"/>
        </w:rPr>
        <w:t>El presidente o representate legal debe firmar y timbrar cada una de las páginas del proyecto a presentar (1-</w:t>
      </w:r>
      <w:r w:rsidR="00EB1712">
        <w:rPr>
          <w:rFonts w:ascii="Trebuchet MS" w:hAnsi="Trebuchet MS"/>
          <w:noProof/>
          <w:sz w:val="24"/>
          <w:szCs w:val="24"/>
        </w:rPr>
        <w:t>17)</w:t>
      </w:r>
    </w:p>
    <w:p w:rsidR="00D13C6F" w:rsidRDefault="00D13C6F" w:rsidP="00D93068">
      <w:pPr>
        <w:jc w:val="both"/>
        <w:rPr>
          <w:rFonts w:ascii="Trebuchet MS" w:hAnsi="Trebuchet MS"/>
          <w:noProof/>
          <w:sz w:val="24"/>
          <w:szCs w:val="24"/>
        </w:rPr>
      </w:pPr>
    </w:p>
    <w:p w:rsidR="00D13C6F" w:rsidRDefault="00D13C6F">
      <w:pPr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br w:type="page"/>
      </w:r>
    </w:p>
    <w:p w:rsidR="00D13C6F" w:rsidRPr="00D627E7" w:rsidRDefault="00D13C6F" w:rsidP="00D93068">
      <w:pPr>
        <w:jc w:val="both"/>
        <w:rPr>
          <w:rFonts w:ascii="Trebuchet MS" w:hAnsi="Trebuchet MS"/>
          <w:noProof/>
          <w:sz w:val="24"/>
          <w:szCs w:val="24"/>
        </w:rPr>
      </w:pPr>
    </w:p>
    <w:p w:rsidR="00D93068" w:rsidRDefault="00D93068" w:rsidP="00E05352">
      <w:pPr>
        <w:rPr>
          <w:rFonts w:ascii="Trebuchet MS" w:hAnsi="Trebuchet MS"/>
          <w:noProof/>
          <w:sz w:val="24"/>
          <w:szCs w:val="24"/>
        </w:rPr>
      </w:pPr>
    </w:p>
    <w:p w:rsidR="00DC4CD4" w:rsidRDefault="00DC4CD4" w:rsidP="00E05352">
      <w:pPr>
        <w:rPr>
          <w:rFonts w:ascii="Trebuchet MS" w:hAnsi="Trebuchet MS" w:cs="Arial"/>
          <w:sz w:val="24"/>
          <w:szCs w:val="24"/>
        </w:rPr>
      </w:pPr>
    </w:p>
    <w:p w:rsidR="00633178" w:rsidRPr="00282545" w:rsidRDefault="00282545">
      <w:pPr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8480" behindDoc="1" locked="0" layoutInCell="1" allowOverlap="1" wp14:anchorId="360BCC36" wp14:editId="7DA60AFB">
            <wp:simplePos x="0" y="0"/>
            <wp:positionH relativeFrom="column">
              <wp:posOffset>4171315</wp:posOffset>
            </wp:positionH>
            <wp:positionV relativeFrom="paragraph">
              <wp:posOffset>-546735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2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66003771" wp14:editId="315BD86C">
            <wp:simplePos x="0" y="0"/>
            <wp:positionH relativeFrom="column">
              <wp:posOffset>-19685</wp:posOffset>
            </wp:positionH>
            <wp:positionV relativeFrom="paragraph">
              <wp:posOffset>-546735</wp:posOffset>
            </wp:positionV>
            <wp:extent cx="1107440" cy="924560"/>
            <wp:effectExtent l="0" t="0" r="0" b="8890"/>
            <wp:wrapSquare wrapText="bothSides"/>
            <wp:docPr id="21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8A7011" wp14:editId="78FA04EE">
                <wp:simplePos x="0" y="0"/>
                <wp:positionH relativeFrom="column">
                  <wp:posOffset>2922905</wp:posOffset>
                </wp:positionH>
                <wp:positionV relativeFrom="paragraph">
                  <wp:posOffset>1531620</wp:posOffset>
                </wp:positionV>
                <wp:extent cx="198755" cy="1987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38" w:rsidRDefault="00B94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15pt;margin-top:120.6pt;width:15.65pt;height:15.6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" filled="f" stroked="f">
                <v:textbox>
                  <w:txbxContent>
                    <w:p w:rsidR="00B94138" w:rsidRDefault="00B94138"/>
                  </w:txbxContent>
                </v:textbox>
              </v:shape>
            </w:pict>
          </mc:Fallback>
        </mc:AlternateContent>
      </w:r>
    </w:p>
    <w:p w:rsidR="00C86313" w:rsidRPr="00282545" w:rsidRDefault="00C86313" w:rsidP="00D13C6F">
      <w:pPr>
        <w:rPr>
          <w:rFonts w:ascii="Trebuchet MS" w:hAnsi="Trebuchet MS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POSTULACIÓN</w:t>
      </w:r>
    </w:p>
    <w:p w:rsidR="00633178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t xml:space="preserve">SUBVENCION MUNICIPAL </w:t>
      </w:r>
      <w:r w:rsidR="00633178" w:rsidRPr="006C27DD">
        <w:rPr>
          <w:rFonts w:ascii="Trebuchet MS" w:hAnsi="Trebuchet MS"/>
          <w:b/>
          <w:bCs/>
          <w:noProof/>
          <w:sz w:val="24"/>
          <w:szCs w:val="24"/>
        </w:rPr>
        <w:t xml:space="preserve">AÑO </w:t>
      </w:r>
      <w:r w:rsidR="00633178" w:rsidRPr="00D627E7">
        <w:rPr>
          <w:rFonts w:ascii="Trebuchet MS" w:hAnsi="Trebuchet MS"/>
          <w:b/>
          <w:bCs/>
          <w:noProof/>
          <w:sz w:val="24"/>
          <w:szCs w:val="24"/>
        </w:rPr>
        <w:t>201</w:t>
      </w:r>
      <w:r w:rsidR="00AA0981">
        <w:rPr>
          <w:rFonts w:ascii="Trebuchet MS" w:hAnsi="Trebuchet MS"/>
          <w:b/>
          <w:bCs/>
          <w:noProof/>
          <w:sz w:val="24"/>
          <w:szCs w:val="24"/>
        </w:rPr>
        <w:t>9</w:t>
      </w: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DC4CD4">
      <w:pPr>
        <w:ind w:left="426" w:hanging="426"/>
        <w:jc w:val="both"/>
        <w:rPr>
          <w:rFonts w:ascii="Arial" w:hAnsi="Arial"/>
          <w:b/>
          <w:color w:val="000000"/>
        </w:rPr>
      </w:pPr>
      <w:r w:rsidRPr="000B5F80">
        <w:rPr>
          <w:rFonts w:ascii="Arial" w:hAnsi="Arial"/>
          <w:b/>
          <w:color w:val="000000"/>
        </w:rPr>
        <w:t>1.- ANTECEDENTES DE LA ORGANIZACIÓN:</w:t>
      </w:r>
    </w:p>
    <w:p w:rsidR="00DC4CD4" w:rsidRPr="00DC4CD4" w:rsidRDefault="00DC4CD4" w:rsidP="00DC4CD4">
      <w:pPr>
        <w:ind w:left="426" w:hanging="426"/>
        <w:jc w:val="both"/>
        <w:rPr>
          <w:rFonts w:ascii="Arial" w:hAnsi="Arial"/>
          <w:b/>
          <w:color w:val="000000"/>
        </w:rPr>
      </w:pPr>
    </w:p>
    <w:tbl>
      <w:tblPr>
        <w:tblW w:w="51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2186"/>
        <w:gridCol w:w="1426"/>
        <w:gridCol w:w="1414"/>
        <w:gridCol w:w="946"/>
        <w:gridCol w:w="1828"/>
      </w:tblGrid>
      <w:tr w:rsidR="00DC4CD4" w:rsidRPr="00585F81" w:rsidTr="003A4F66">
        <w:trPr>
          <w:trHeight w:val="4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NOMBRE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CD4" w:rsidRPr="003A4F66" w:rsidRDefault="00DC4CD4" w:rsidP="00074531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585F81">
              <w:rPr>
                <w:b/>
                <w:color w:val="000000"/>
              </w:rPr>
              <w:t> </w:t>
            </w:r>
            <w:r w:rsidR="00074531">
              <w:rPr>
                <w:rFonts w:ascii="Trebuchet MS" w:hAnsi="Trebuchet MS"/>
                <w:b/>
                <w:noProof/>
                <w:sz w:val="24"/>
                <w:szCs w:val="24"/>
              </w:rPr>
              <w:t>CLUB DEPORTIVO CUADILLOS DE ÑUÑOA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074531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AVENIDA MARATHON  6969</w:t>
            </w:r>
            <w:r w:rsidR="003A4F66">
              <w:rPr>
                <w:b/>
                <w:color w:val="000000"/>
              </w:rPr>
              <w:t xml:space="preserve"> 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EMAIL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074531" w:rsidP="008435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</w:rPr>
              <w:t>CAUDILLOSDENUNOA</w:t>
            </w:r>
            <w:r w:rsidR="009834C8">
              <w:rPr>
                <w:b/>
                <w:color w:val="000000"/>
                <w:sz w:val="18"/>
              </w:rPr>
              <w:t xml:space="preserve"> </w:t>
            </w:r>
            <w:r w:rsidR="003A4F66" w:rsidRPr="00843507">
              <w:rPr>
                <w:b/>
                <w:color w:val="000000"/>
                <w:sz w:val="18"/>
              </w:rPr>
              <w:t>@GMAIL.COM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                        TELEFONO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 Nº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65.189.963-7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Nº </w:t>
            </w:r>
            <w:r w:rsidRPr="00585F81">
              <w:rPr>
                <w:b/>
                <w:color w:val="000000"/>
              </w:rPr>
              <w:t xml:space="preserve">PERSONALIDAD JURIDICA 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6969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3D3CD1" w:rsidRDefault="00DC4CD4" w:rsidP="003A4F66">
            <w:pPr>
              <w:jc w:val="center"/>
              <w:rPr>
                <w:b/>
                <w:color w:val="000000"/>
              </w:rPr>
            </w:pPr>
            <w:r w:rsidRPr="003D3CD1">
              <w:rPr>
                <w:b/>
                <w:color w:val="000000"/>
              </w:rPr>
              <w:t xml:space="preserve">OTORGADA POR 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MUNICIPALIDAD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</w:tbl>
    <w:p w:rsidR="00DC4CD4" w:rsidRDefault="00DC4CD4" w:rsidP="00DC4CD4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DC4CD4">
      <w:pPr>
        <w:jc w:val="both"/>
        <w:rPr>
          <w:rFonts w:ascii="Arial" w:hAnsi="Arial"/>
          <w:color w:val="000000"/>
        </w:rPr>
      </w:pPr>
    </w:p>
    <w:p w:rsidR="00DC4CD4" w:rsidRDefault="00DC4CD4" w:rsidP="00DC4CD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 w:rsidRPr="000B5F80">
        <w:rPr>
          <w:rFonts w:ascii="Arial" w:hAnsi="Arial"/>
          <w:b/>
          <w:color w:val="000000"/>
        </w:rPr>
        <w:t>2.- ANTECEDENTES DEL REPRESENTANTE LEGAL</w:t>
      </w:r>
      <w:r>
        <w:rPr>
          <w:rFonts w:ascii="Arial" w:hAnsi="Arial"/>
          <w:b/>
          <w:color w:val="000000"/>
        </w:rPr>
        <w:t xml:space="preserve"> (</w:t>
      </w:r>
      <w:r w:rsidRPr="00B76107">
        <w:rPr>
          <w:rFonts w:ascii="Arial" w:hAnsi="Arial"/>
          <w:color w:val="000000"/>
        </w:rPr>
        <w:t>Presidente</w:t>
      </w:r>
      <w:r>
        <w:rPr>
          <w:rFonts w:ascii="Arial" w:hAnsi="Arial"/>
          <w:b/>
          <w:color w:val="000000"/>
        </w:rPr>
        <w:t>)</w:t>
      </w:r>
      <w:r w:rsidRPr="000B5F80">
        <w:rPr>
          <w:rFonts w:ascii="Arial" w:hAnsi="Arial"/>
          <w:color w:val="000000"/>
        </w:rPr>
        <w:t>:</w:t>
      </w:r>
    </w:p>
    <w:tbl>
      <w:tblPr>
        <w:tblW w:w="979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2412"/>
        <w:gridCol w:w="2411"/>
        <w:gridCol w:w="3642"/>
      </w:tblGrid>
      <w:tr w:rsidR="00DC4CD4" w:rsidRPr="00585F81" w:rsidTr="008261BD">
        <w:trPr>
          <w:trHeight w:val="56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NOMBRE 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31" w:rsidRPr="00E238CC" w:rsidRDefault="00074531" w:rsidP="00074531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DC4CD4" w:rsidRPr="00074531" w:rsidRDefault="00074531" w:rsidP="00074531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RUBIO MARCOS FUENTES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DC4CD4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074531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3A4F66">
              <w:rPr>
                <w:b/>
                <w:color w:val="000000"/>
              </w:rPr>
              <w:t>.963.785-1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TELEFONO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Pr="00585F8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/98541263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8261BD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DUBLE ALMEYDA 9696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074531" w:rsidP="008435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RMARCOS</w:t>
            </w:r>
            <w:r w:rsidR="009834C8">
              <w:rPr>
                <w:b/>
                <w:color w:val="000000"/>
              </w:rPr>
              <w:t>F</w:t>
            </w:r>
            <w:r w:rsidR="003A4F66">
              <w:rPr>
                <w:b/>
                <w:color w:val="000000"/>
              </w:rPr>
              <w:t>@GMAIL.COM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</w:tbl>
    <w:p w:rsidR="008261BD" w:rsidRDefault="008261BD" w:rsidP="008261BD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8261BD">
      <w:pPr>
        <w:jc w:val="both"/>
        <w:rPr>
          <w:rFonts w:ascii="Arial" w:hAnsi="Arial"/>
          <w:color w:val="000000"/>
        </w:rPr>
      </w:pPr>
    </w:p>
    <w:p w:rsidR="008261BD" w:rsidRDefault="008261BD" w:rsidP="008261B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3</w:t>
      </w:r>
      <w:r w:rsidRPr="000B5F80">
        <w:rPr>
          <w:rFonts w:ascii="Arial" w:hAnsi="Arial"/>
          <w:b/>
          <w:color w:val="000000"/>
        </w:rPr>
        <w:t xml:space="preserve">.- ANTECEDENTES DEL </w:t>
      </w:r>
      <w:r>
        <w:rPr>
          <w:rFonts w:ascii="Arial" w:hAnsi="Arial"/>
          <w:b/>
          <w:color w:val="000000"/>
        </w:rPr>
        <w:t>COORDINADOR DEL PROYECTO (</w:t>
      </w:r>
      <w:r w:rsidRPr="00B76107">
        <w:rPr>
          <w:rFonts w:ascii="Arial" w:hAnsi="Arial"/>
          <w:color w:val="000000"/>
        </w:rPr>
        <w:t>Presidente</w:t>
      </w:r>
      <w:r>
        <w:rPr>
          <w:rFonts w:ascii="Arial" w:hAnsi="Arial"/>
          <w:b/>
          <w:color w:val="000000"/>
        </w:rPr>
        <w:t>)</w:t>
      </w:r>
      <w:r w:rsidRPr="000B5F80">
        <w:rPr>
          <w:rFonts w:ascii="Arial" w:hAnsi="Arial"/>
          <w:color w:val="000000"/>
        </w:rPr>
        <w:t>:</w:t>
      </w:r>
    </w:p>
    <w:tbl>
      <w:tblPr>
        <w:tblW w:w="976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404"/>
        <w:gridCol w:w="2403"/>
        <w:gridCol w:w="3632"/>
      </w:tblGrid>
      <w:tr w:rsidR="008261BD" w:rsidRPr="00585F81" w:rsidTr="008261BD">
        <w:trPr>
          <w:trHeight w:val="5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NOMBRE 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074531" w:rsidP="003A4F66">
            <w:pPr>
              <w:jc w:val="center"/>
              <w:rPr>
                <w:b/>
                <w:color w:val="000000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RUBIO MARCOS FUENTES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  <w:r w:rsidR="00074531">
              <w:rPr>
                <w:b/>
                <w:color w:val="000000"/>
              </w:rPr>
              <w:t>12.963.785-1</w:t>
            </w:r>
            <w:r w:rsidR="00074531" w:rsidRPr="00585F81">
              <w:rPr>
                <w:b/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TELEFONO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Pr="00585F8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/98541263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DUBLE ALMEYDA 9696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074531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RMARCOSF@GMAIL.COM</w:t>
            </w:r>
            <w:r w:rsidRPr="00585F81">
              <w:rPr>
                <w:b/>
                <w:color w:val="000000"/>
              </w:rPr>
              <w:t> </w:t>
            </w:r>
          </w:p>
        </w:tc>
      </w:tr>
    </w:tbl>
    <w:p w:rsidR="00734CF8" w:rsidRDefault="00734CF8" w:rsidP="00734CF8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734CF8">
      <w:pPr>
        <w:jc w:val="both"/>
        <w:rPr>
          <w:rFonts w:ascii="Arial" w:hAnsi="Arial"/>
          <w:color w:val="000000"/>
        </w:rPr>
      </w:pPr>
    </w:p>
    <w:p w:rsidR="00734CF8" w:rsidRDefault="00734CF8" w:rsidP="00734CF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4.-</w:t>
      </w:r>
      <w:r w:rsidRPr="000B5F80">
        <w:rPr>
          <w:rFonts w:ascii="Arial" w:hAnsi="Arial"/>
          <w:b/>
          <w:color w:val="000000"/>
        </w:rPr>
        <w:t>NOMBRE DEL PROGRAMA O PROYECTO:</w:t>
      </w:r>
    </w:p>
    <w:tbl>
      <w:tblPr>
        <w:tblW w:w="9731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734CF8" w:rsidRPr="00EF7970" w:rsidTr="00734CF8">
        <w:trPr>
          <w:trHeight w:val="600"/>
        </w:trPr>
        <w:tc>
          <w:tcPr>
            <w:tcW w:w="9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EF7970" w:rsidRDefault="00074531" w:rsidP="00B94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CAMPEONATO </w:t>
            </w:r>
            <w:r w:rsidR="00B94138">
              <w:rPr>
                <w:rFonts w:ascii="Calibri" w:hAnsi="Calibri"/>
                <w:color w:val="000000"/>
              </w:rPr>
              <w:t xml:space="preserve">ASOCIACION DEPORTIVA DE FUTBOL DE ÑUÑOA </w:t>
            </w:r>
            <w:r>
              <w:rPr>
                <w:rFonts w:ascii="Calibri" w:hAnsi="Calibri"/>
                <w:color w:val="000000"/>
              </w:rPr>
              <w:t>Y COLACIONES INFANTILES</w:t>
            </w:r>
          </w:p>
        </w:tc>
      </w:tr>
    </w:tbl>
    <w:p w:rsidR="00734CF8" w:rsidRDefault="00734CF8" w:rsidP="00734CF8">
      <w:pPr>
        <w:jc w:val="both"/>
        <w:rPr>
          <w:b/>
          <w:sz w:val="28"/>
          <w:szCs w:val="28"/>
        </w:rPr>
      </w:pPr>
    </w:p>
    <w:p w:rsidR="00D13C6F" w:rsidRDefault="00D13C6F" w:rsidP="00734CF8">
      <w:pPr>
        <w:jc w:val="both"/>
        <w:rPr>
          <w:b/>
          <w:sz w:val="28"/>
          <w:szCs w:val="28"/>
        </w:rPr>
      </w:pPr>
    </w:p>
    <w:p w:rsidR="00734CF8" w:rsidRDefault="00734CF8" w:rsidP="00734CF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5.-</w:t>
      </w:r>
      <w:r w:rsidRPr="000B5F80">
        <w:rPr>
          <w:rFonts w:ascii="Arial" w:hAnsi="Arial"/>
          <w:b/>
          <w:color w:val="000000"/>
        </w:rPr>
        <w:t xml:space="preserve"> ¿ES CONTINUACIÓN DE UN PROGRAMA O PROYECTO  CON SUBVENCIÓN MUNICIPAL?</w:t>
      </w:r>
    </w:p>
    <w:tbl>
      <w:tblPr>
        <w:tblW w:w="969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322"/>
        <w:gridCol w:w="1352"/>
        <w:gridCol w:w="1600"/>
        <w:gridCol w:w="1322"/>
        <w:gridCol w:w="1322"/>
        <w:gridCol w:w="1455"/>
      </w:tblGrid>
      <w:tr w:rsidR="00734CF8" w:rsidRPr="0031048B" w:rsidTr="00734CF8">
        <w:trPr>
          <w:trHeight w:val="4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>SI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color w:val="000000"/>
              </w:rPr>
            </w:pPr>
            <w:r w:rsidRPr="0031048B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 xml:space="preserve">¿DE CUAL?  </w:t>
            </w:r>
          </w:p>
        </w:tc>
        <w:tc>
          <w:tcPr>
            <w:tcW w:w="5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jc w:val="center"/>
              <w:rPr>
                <w:rFonts w:ascii="Calibri" w:hAnsi="Calibri"/>
                <w:color w:val="000000"/>
              </w:rPr>
            </w:pPr>
            <w:r w:rsidRPr="0031048B">
              <w:rPr>
                <w:rFonts w:ascii="Calibri" w:hAnsi="Calibri"/>
                <w:color w:val="000000"/>
              </w:rPr>
              <w:t> </w:t>
            </w:r>
          </w:p>
        </w:tc>
      </w:tr>
      <w:tr w:rsidR="00734CF8" w:rsidRPr="0031048B" w:rsidTr="00734CF8">
        <w:trPr>
          <w:trHeight w:val="4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 xml:space="preserve">NO 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A4F66" w:rsidRDefault="003A4F66" w:rsidP="003A4F66">
            <w:pPr>
              <w:jc w:val="center"/>
              <w:rPr>
                <w:b/>
                <w:color w:val="000000"/>
              </w:rPr>
            </w:pPr>
            <w:r w:rsidRPr="003A4F66">
              <w:rPr>
                <w:b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</w:tr>
    </w:tbl>
    <w:p w:rsidR="00D13C6F" w:rsidRDefault="00D13C6F" w:rsidP="00D13C6F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13C6F" w:rsidRDefault="00D13C6F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  <w:r w:rsidRPr="00FE0ACE">
        <w:rPr>
          <w:rFonts w:ascii="Arial" w:hAnsi="Arial"/>
          <w:b/>
          <w:noProof/>
          <w:color w:val="000000"/>
          <w:lang w:val="es-CL" w:eastAsia="es-CL"/>
        </w:rPr>
        <w:lastRenderedPageBreak/>
        <w:drawing>
          <wp:anchor distT="0" distB="0" distL="114300" distR="114300" simplePos="0" relativeHeight="251671552" behindDoc="1" locked="0" layoutInCell="1" allowOverlap="1" wp14:anchorId="0C710506" wp14:editId="66DA77B1">
            <wp:simplePos x="0" y="0"/>
            <wp:positionH relativeFrom="column">
              <wp:posOffset>4280535</wp:posOffset>
            </wp:positionH>
            <wp:positionV relativeFrom="paragraph">
              <wp:posOffset>-459105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1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Arial" w:hAnsi="Arial"/>
          <w:b/>
          <w:noProof/>
          <w:color w:val="000000"/>
          <w:lang w:val="es-CL" w:eastAsia="es-CL"/>
        </w:rPr>
        <w:drawing>
          <wp:anchor distT="0" distB="0" distL="114300" distR="114300" simplePos="0" relativeHeight="251670528" behindDoc="0" locked="0" layoutInCell="1" allowOverlap="1" wp14:anchorId="5D69B270" wp14:editId="3AEF6135">
            <wp:simplePos x="0" y="0"/>
            <wp:positionH relativeFrom="column">
              <wp:posOffset>-13970</wp:posOffset>
            </wp:positionH>
            <wp:positionV relativeFrom="paragraph">
              <wp:posOffset>-535940</wp:posOffset>
            </wp:positionV>
            <wp:extent cx="1107440" cy="924560"/>
            <wp:effectExtent l="0" t="0" r="0" b="8890"/>
            <wp:wrapSquare wrapText="bothSides"/>
            <wp:docPr id="1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734CF8" w:rsidRDefault="00734CF8" w:rsidP="00734CF8">
      <w:pPr>
        <w:jc w:val="both"/>
        <w:rPr>
          <w:rFonts w:ascii="Arial" w:hAnsi="Arial"/>
          <w:color w:val="000000"/>
        </w:rPr>
      </w:pPr>
      <w:r w:rsidRPr="00D13C6F">
        <w:rPr>
          <w:rFonts w:ascii="Arial" w:hAnsi="Arial"/>
          <w:b/>
          <w:color w:val="000000"/>
        </w:rPr>
        <w:t>6.- DIRECCIÓN  DEL LUGAR EN QUE SE DESARROLLA EL PROGRAMA O PROYECTO: (</w:t>
      </w:r>
      <w:r w:rsidRPr="00D13C6F">
        <w:rPr>
          <w:rFonts w:ascii="Arial" w:hAnsi="Arial"/>
          <w:color w:val="000000"/>
        </w:rPr>
        <w:t>señalar</w:t>
      </w:r>
      <w:r w:rsidRPr="00B76107">
        <w:rPr>
          <w:rFonts w:ascii="Arial" w:hAnsi="Arial"/>
          <w:color w:val="000000"/>
        </w:rPr>
        <w:t xml:space="preserve"> además días</w:t>
      </w:r>
      <w:r>
        <w:rPr>
          <w:rFonts w:ascii="Arial" w:hAnsi="Arial"/>
          <w:b/>
          <w:color w:val="000000"/>
        </w:rPr>
        <w:t xml:space="preserve"> </w:t>
      </w:r>
      <w:r w:rsidRPr="00B76107">
        <w:rPr>
          <w:rFonts w:ascii="Arial" w:hAnsi="Arial"/>
          <w:color w:val="000000"/>
        </w:rPr>
        <w:t>y  horarios de funcionamiento)</w:t>
      </w:r>
    </w:p>
    <w:p w:rsidR="001D4DDF" w:rsidRDefault="001D4DDF" w:rsidP="00734CF8">
      <w:pPr>
        <w:jc w:val="both"/>
        <w:rPr>
          <w:rFonts w:ascii="Arial" w:hAnsi="Arial"/>
          <w:color w:val="000000"/>
        </w:rPr>
      </w:pPr>
    </w:p>
    <w:p w:rsidR="001D4DDF" w:rsidRPr="006C4B81" w:rsidRDefault="001D4DDF" w:rsidP="00734CF8">
      <w:pPr>
        <w:jc w:val="both"/>
        <w:rPr>
          <w:rFonts w:ascii="Arial" w:hAnsi="Arial"/>
          <w:b/>
          <w:color w:val="000000"/>
        </w:rPr>
      </w:pPr>
    </w:p>
    <w:tbl>
      <w:tblPr>
        <w:tblW w:w="9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7797"/>
      </w:tblGrid>
      <w:tr w:rsidR="00734CF8" w:rsidRPr="000F3FC0" w:rsidTr="00734CF8">
        <w:trPr>
          <w:trHeight w:val="40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DIRECCIÒN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B94138" w:rsidP="003A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CANCHAS INTERIORES ESTADIO NACIONAL JULIO MARTINEZ PRADANOS</w:t>
            </w:r>
          </w:p>
        </w:tc>
      </w:tr>
      <w:tr w:rsidR="00734CF8" w:rsidRPr="000F3FC0" w:rsidTr="00734CF8">
        <w:trPr>
          <w:trHeight w:val="40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DIAS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B94138" w:rsidP="000745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SABADO-</w:t>
            </w:r>
            <w:r w:rsidR="00074531">
              <w:rPr>
                <w:b/>
                <w:bCs/>
                <w:color w:val="000000"/>
              </w:rPr>
              <w:t xml:space="preserve"> DOMINGO</w:t>
            </w:r>
            <w:r w:rsidR="003A4F6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Y FESTIVOS </w:t>
            </w:r>
          </w:p>
        </w:tc>
      </w:tr>
      <w:tr w:rsidR="00734CF8" w:rsidRPr="000F3FC0" w:rsidTr="00734CF8">
        <w:trPr>
          <w:trHeight w:val="40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 xml:space="preserve">HORARIO 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Default="00074531" w:rsidP="003A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Sábado (14:00 a 18:0</w:t>
            </w:r>
            <w:r w:rsidR="003A4F66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hrs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  <w:p w:rsidR="00074531" w:rsidRPr="000F3FC0" w:rsidRDefault="00B94138" w:rsidP="003A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Domingo ( 9:00 a 15</w:t>
            </w:r>
            <w:r w:rsidR="00074531">
              <w:rPr>
                <w:b/>
                <w:bCs/>
                <w:color w:val="000000"/>
              </w:rPr>
              <w:t xml:space="preserve">:00 </w:t>
            </w:r>
            <w:proofErr w:type="spellStart"/>
            <w:r w:rsidR="00074531">
              <w:rPr>
                <w:b/>
                <w:bCs/>
                <w:color w:val="000000"/>
              </w:rPr>
              <w:t>hrs</w:t>
            </w:r>
            <w:proofErr w:type="spellEnd"/>
            <w:r w:rsidR="00074531">
              <w:rPr>
                <w:b/>
                <w:bCs/>
                <w:color w:val="000000"/>
              </w:rPr>
              <w:t>)</w:t>
            </w:r>
          </w:p>
        </w:tc>
      </w:tr>
    </w:tbl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1D4DDF" w:rsidRDefault="001D4DDF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734CF8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13C6F" w:rsidRPr="001D4DDF" w:rsidRDefault="00D13C6F" w:rsidP="00D13C6F">
      <w:pPr>
        <w:pStyle w:val="Sinespaciado"/>
        <w:rPr>
          <w:rFonts w:ascii="Times New Roman" w:hAnsi="Times New Roman" w:cs="Times New Roman"/>
          <w:b/>
          <w:sz w:val="24"/>
          <w:szCs w:val="28"/>
        </w:rPr>
      </w:pPr>
      <w:r w:rsidRPr="001D4DDF">
        <w:rPr>
          <w:rFonts w:ascii="Arial" w:hAnsi="Arial"/>
          <w:b/>
          <w:color w:val="000000"/>
          <w:sz w:val="20"/>
        </w:rPr>
        <w:t xml:space="preserve">7.- COSTO TOTAL DEL PROYECTO </w:t>
      </w:r>
    </w:p>
    <w:p w:rsidR="00D13C6F" w:rsidRDefault="00D13C6F" w:rsidP="00D13C6F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8"/>
        <w:gridCol w:w="3387"/>
      </w:tblGrid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>APORTE SOLICITADO AL MUNICIPIO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 </w:t>
            </w:r>
            <w:r w:rsidR="002D69C5">
              <w:rPr>
                <w:b/>
                <w:color w:val="000000"/>
              </w:rPr>
              <w:t>2.0</w:t>
            </w:r>
            <w:r w:rsidR="00843507">
              <w:rPr>
                <w:b/>
                <w:color w:val="000000"/>
              </w:rPr>
              <w:t>00</w:t>
            </w:r>
            <w:r w:rsidR="00913624">
              <w:rPr>
                <w:b/>
                <w:color w:val="000000"/>
              </w:rPr>
              <w:t>.000</w:t>
            </w:r>
          </w:p>
        </w:tc>
      </w:tr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 xml:space="preserve">APORTE PROPIO DE LA ORGANIZACIÓN 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074531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</w:t>
            </w:r>
            <w:r w:rsidR="002D69C5">
              <w:rPr>
                <w:b/>
                <w:color w:val="000000"/>
              </w:rPr>
              <w:t xml:space="preserve"> 4.5</w:t>
            </w:r>
            <w:r w:rsidR="00074531">
              <w:rPr>
                <w:b/>
                <w:color w:val="000000"/>
              </w:rPr>
              <w:t>00.000</w:t>
            </w:r>
          </w:p>
        </w:tc>
      </w:tr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 xml:space="preserve">COSTO TOTAL DEL PROYECTO 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</w:t>
            </w:r>
            <w:r w:rsidR="002D69C5">
              <w:rPr>
                <w:b/>
                <w:color w:val="000000"/>
              </w:rPr>
              <w:t>6</w:t>
            </w:r>
            <w:r w:rsidR="00074531">
              <w:rPr>
                <w:b/>
                <w:color w:val="000000"/>
              </w:rPr>
              <w:t>.500</w:t>
            </w:r>
            <w:r w:rsidR="00913624">
              <w:rPr>
                <w:b/>
                <w:color w:val="000000"/>
              </w:rPr>
              <w:t>.000</w:t>
            </w:r>
          </w:p>
        </w:tc>
      </w:tr>
    </w:tbl>
    <w:p w:rsidR="00D13C6F" w:rsidRDefault="00D13C6F" w:rsidP="00D13C6F">
      <w:pPr>
        <w:pStyle w:val="Sinespaciad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1D4DDF" w:rsidRDefault="001D4DDF" w:rsidP="00D13C6F">
      <w:pPr>
        <w:rPr>
          <w:rFonts w:ascii="Arial" w:hAnsi="Arial" w:cs="Arial"/>
          <w:b/>
          <w:bCs/>
          <w:noProof/>
          <w:sz w:val="22"/>
          <w:szCs w:val="24"/>
        </w:rPr>
      </w:pPr>
    </w:p>
    <w:p w:rsidR="001D4DDF" w:rsidRPr="001D4DDF" w:rsidRDefault="001D4DDF" w:rsidP="00D13C6F">
      <w:pPr>
        <w:rPr>
          <w:rFonts w:ascii="Arial" w:hAnsi="Arial" w:cs="Arial"/>
          <w:b/>
          <w:bCs/>
          <w:noProof/>
          <w:szCs w:val="24"/>
        </w:rPr>
      </w:pPr>
    </w:p>
    <w:p w:rsidR="00DC4CD4" w:rsidRPr="001D4DDF" w:rsidRDefault="001D4DDF" w:rsidP="00D13C6F">
      <w:pPr>
        <w:rPr>
          <w:rFonts w:ascii="Arial" w:hAnsi="Arial" w:cs="Arial"/>
          <w:b/>
          <w:bCs/>
          <w:noProof/>
          <w:szCs w:val="24"/>
        </w:rPr>
      </w:pPr>
      <w:r w:rsidRPr="001D4DDF">
        <w:rPr>
          <w:rFonts w:ascii="Arial" w:hAnsi="Arial" w:cs="Arial"/>
          <w:b/>
          <w:bCs/>
          <w:noProof/>
          <w:szCs w:val="24"/>
        </w:rPr>
        <w:t>8.- N°SOCIOS Y N° BENEFICIARIOS</w:t>
      </w:r>
    </w:p>
    <w:p w:rsidR="001D4DDF" w:rsidRDefault="001D4DDF" w:rsidP="00D13C6F">
      <w:pPr>
        <w:rPr>
          <w:rFonts w:ascii="Trebuchet MS" w:hAnsi="Trebuchet MS"/>
          <w:b/>
          <w:bCs/>
          <w:noProof/>
          <w:sz w:val="24"/>
          <w:szCs w:val="24"/>
        </w:rPr>
      </w:pPr>
    </w:p>
    <w:tbl>
      <w:tblPr>
        <w:tblW w:w="5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1906"/>
      </w:tblGrid>
      <w:tr w:rsidR="001D4DDF" w:rsidRPr="001D4DDF" w:rsidTr="001D4DDF">
        <w:trPr>
          <w:trHeight w:val="309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>N° DE SOCIOS DE LA ORGANIZACIÓN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0A091A" w:rsidP="00D738D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30</w:t>
            </w:r>
            <w:r w:rsidR="0007453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0</w:t>
            </w:r>
          </w:p>
        </w:tc>
      </w:tr>
      <w:tr w:rsidR="001D4DDF" w:rsidRPr="001D4DDF" w:rsidTr="001D4DDF">
        <w:trPr>
          <w:trHeight w:val="30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>N° DE BENEFICIARIOS COMUNA DE ÑUÑOA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B75011" w:rsidP="0091362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200</w:t>
            </w:r>
          </w:p>
        </w:tc>
      </w:tr>
      <w:tr w:rsidR="001D4DDF" w:rsidRPr="001D4DDF" w:rsidTr="001D4DDF">
        <w:trPr>
          <w:trHeight w:val="30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 xml:space="preserve">N° DE BENEFICIARIOS TOTALES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B75011" w:rsidP="001D4DD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500</w:t>
            </w:r>
          </w:p>
        </w:tc>
      </w:tr>
    </w:tbl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Pr="00A26774" w:rsidRDefault="00DC4CD4" w:rsidP="00913624">
      <w:pPr>
        <w:rPr>
          <w:rFonts w:ascii="Trebuchet MS" w:hAnsi="Trebuchet MS"/>
          <w:b/>
          <w:bCs/>
          <w:noProof/>
        </w:rPr>
      </w:pPr>
    </w:p>
    <w:p w:rsidR="00913624" w:rsidRPr="00A26774" w:rsidRDefault="00913624" w:rsidP="00913624">
      <w:pPr>
        <w:rPr>
          <w:rFonts w:ascii="Trebuchet MS" w:hAnsi="Trebuchet MS"/>
          <w:b/>
          <w:bCs/>
          <w:noProof/>
        </w:rPr>
      </w:pPr>
      <w:r w:rsidRPr="00A26774">
        <w:rPr>
          <w:rFonts w:ascii="Trebuchet MS" w:hAnsi="Trebuchet MS"/>
          <w:b/>
          <w:bCs/>
          <w:noProof/>
        </w:rPr>
        <w:t xml:space="preserve">Nota1: En el caso de que los beneficarios sean los </w:t>
      </w:r>
      <w:r w:rsidRPr="00A26774">
        <w:rPr>
          <w:rFonts w:ascii="Trebuchet MS" w:hAnsi="Trebuchet MS"/>
          <w:b/>
          <w:bCs/>
          <w:noProof/>
          <w:u w:val="single"/>
        </w:rPr>
        <w:t>socios mismos de la organización</w:t>
      </w:r>
      <w:r w:rsidRPr="00A26774">
        <w:rPr>
          <w:rFonts w:ascii="Trebuchet MS" w:hAnsi="Trebuchet MS"/>
          <w:b/>
          <w:bCs/>
          <w:noProof/>
        </w:rPr>
        <w:t xml:space="preserve">, el numero total de beneficarios va a ser la cantidad de socios.  </w:t>
      </w:r>
    </w:p>
    <w:p w:rsidR="00913624" w:rsidRPr="00A26774" w:rsidRDefault="00913624" w:rsidP="00913624">
      <w:pPr>
        <w:rPr>
          <w:rFonts w:ascii="Trebuchet MS" w:hAnsi="Trebuchet MS"/>
          <w:b/>
          <w:bCs/>
          <w:noProof/>
        </w:rPr>
      </w:pPr>
    </w:p>
    <w:p w:rsidR="00B75011" w:rsidRDefault="00913624" w:rsidP="00913624">
      <w:pPr>
        <w:jc w:val="both"/>
        <w:rPr>
          <w:rFonts w:ascii="Trebuchet MS" w:hAnsi="Trebuchet MS"/>
          <w:b/>
          <w:bCs/>
          <w:noProof/>
        </w:rPr>
      </w:pPr>
      <w:r w:rsidRPr="00A26774">
        <w:rPr>
          <w:rFonts w:ascii="Trebuchet MS" w:hAnsi="Trebuchet MS"/>
          <w:b/>
          <w:bCs/>
          <w:noProof/>
        </w:rPr>
        <w:t>Nota2: En el caso de las organizaciones , donde los beneficarios son distintos a los socios, debe estimarse el numero de beneficiarios. Ejemplo solicitar recursos para los usuarios del consultorio Rosita Renard, en este caso los beneficiarios totales van a ser los usuarios y debe sumarse el N° de Socios de la Org + el N</w:t>
      </w:r>
      <w:r w:rsidR="00B75011">
        <w:rPr>
          <w:rFonts w:ascii="Trebuchet MS" w:hAnsi="Trebuchet MS"/>
          <w:b/>
          <w:bCs/>
          <w:noProof/>
        </w:rPr>
        <w:t xml:space="preserve">° de Beneficiarios de la Comuna. </w:t>
      </w:r>
    </w:p>
    <w:p w:rsidR="00B75011" w:rsidRDefault="00B75011" w:rsidP="00913624">
      <w:pPr>
        <w:jc w:val="both"/>
        <w:rPr>
          <w:rFonts w:ascii="Trebuchet MS" w:hAnsi="Trebuchet MS"/>
          <w:b/>
          <w:bCs/>
          <w:noProof/>
        </w:rPr>
      </w:pPr>
    </w:p>
    <w:p w:rsidR="00913624" w:rsidRPr="00A26774" w:rsidRDefault="00B75011" w:rsidP="00913624">
      <w:pPr>
        <w:jc w:val="both"/>
        <w:rPr>
          <w:rFonts w:ascii="Trebuchet MS" w:hAnsi="Trebuchet MS"/>
          <w:b/>
          <w:bCs/>
          <w:noProof/>
        </w:rPr>
      </w:pPr>
      <w:r>
        <w:rPr>
          <w:rFonts w:ascii="Trebuchet MS" w:hAnsi="Trebuchet MS"/>
          <w:b/>
          <w:bCs/>
          <w:noProof/>
        </w:rPr>
        <w:t xml:space="preserve">Para la organizaciones que participan de la ANFA, el N° de  beneficiarios de la comuna de Ñuñoa, </w:t>
      </w:r>
      <w:r w:rsidRPr="00B75011">
        <w:rPr>
          <w:rFonts w:ascii="Trebuchet MS" w:hAnsi="Trebuchet MS"/>
          <w:b/>
          <w:bCs/>
          <w:noProof/>
          <w:u w:val="single"/>
        </w:rPr>
        <w:t>no debe considerar el N° de Socios de la Organización.</w:t>
      </w:r>
    </w:p>
    <w:p w:rsidR="00913624" w:rsidRDefault="0091362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C102A4" w:rsidRDefault="00C102A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C102A4" w:rsidRDefault="00C102A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913624" w:rsidRDefault="0091362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FE0ACE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  <w:r w:rsidRPr="00FE0ACE">
        <w:rPr>
          <w:rFonts w:ascii="Trebuchet MS" w:hAnsi="Trebuchet MS"/>
          <w:b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4624" behindDoc="1" locked="0" layoutInCell="1" allowOverlap="1" wp14:anchorId="32AEADEE" wp14:editId="725343BF">
            <wp:simplePos x="0" y="0"/>
            <wp:positionH relativeFrom="column">
              <wp:posOffset>4073525</wp:posOffset>
            </wp:positionH>
            <wp:positionV relativeFrom="paragraph">
              <wp:posOffset>-433070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3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Trebuchet MS" w:hAnsi="Trebuchet MS"/>
          <w:b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7EA9BFB5" wp14:editId="512C7C70">
            <wp:simplePos x="0" y="0"/>
            <wp:positionH relativeFrom="column">
              <wp:posOffset>-117475</wp:posOffset>
            </wp:positionH>
            <wp:positionV relativeFrom="paragraph">
              <wp:posOffset>-433070</wp:posOffset>
            </wp:positionV>
            <wp:extent cx="1107440" cy="924560"/>
            <wp:effectExtent l="0" t="0" r="0" b="8890"/>
            <wp:wrapSquare wrapText="bothSides"/>
            <wp:docPr id="1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633178" w:rsidRDefault="00282545" w:rsidP="00C45297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1B1A6E" wp14:editId="2ED1D6A3">
                <wp:simplePos x="0" y="0"/>
                <wp:positionH relativeFrom="column">
                  <wp:posOffset>2922905</wp:posOffset>
                </wp:positionH>
                <wp:positionV relativeFrom="paragraph">
                  <wp:posOffset>201295</wp:posOffset>
                </wp:positionV>
                <wp:extent cx="198755" cy="13208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38" w:rsidRDefault="00B94138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0.15pt;margin-top:15.85pt;width:15.65pt;height:1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EIuAIAAL8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" filled="f" stroked="f">
                <v:textbox>
                  <w:txbxContent>
                    <w:p w:rsidR="00B94138" w:rsidRDefault="00B94138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297">
        <w:rPr>
          <w:rFonts w:ascii="Trebuchet MS" w:hAnsi="Trebuchet MS"/>
          <w:sz w:val="22"/>
          <w:szCs w:val="22"/>
        </w:rPr>
        <w:t xml:space="preserve">9.- </w:t>
      </w:r>
      <w:r w:rsidR="00CC767C" w:rsidRPr="00E05352">
        <w:rPr>
          <w:rFonts w:ascii="Trebuchet MS" w:hAnsi="Trebuchet MS"/>
          <w:sz w:val="22"/>
          <w:szCs w:val="22"/>
        </w:rPr>
        <w:t>DIAGNÓSTICO, FORMULACIÓ</w:t>
      </w:r>
      <w:r w:rsidR="00633178" w:rsidRPr="00E05352">
        <w:rPr>
          <w:rFonts w:ascii="Trebuchet MS" w:hAnsi="Trebuchet MS"/>
          <w:sz w:val="22"/>
          <w:szCs w:val="22"/>
        </w:rPr>
        <w:t>N Y DESARROLLO DEL PROYECTO</w:t>
      </w:r>
    </w:p>
    <w:p w:rsidR="003C58CC" w:rsidRPr="003C58CC" w:rsidRDefault="003C58CC" w:rsidP="003C58CC"/>
    <w:p w:rsidR="00633178" w:rsidRPr="003C58CC" w:rsidRDefault="00C45297" w:rsidP="00C45297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9.1.- </w:t>
      </w:r>
      <w:r w:rsidR="00CC767C" w:rsidRPr="003C58CC">
        <w:rPr>
          <w:rFonts w:ascii="Trebuchet MS" w:hAnsi="Trebuchet MS"/>
          <w:sz w:val="22"/>
          <w:szCs w:val="22"/>
        </w:rPr>
        <w:t>JUSTIFICACIÓ</w:t>
      </w:r>
      <w:r w:rsidR="00633178" w:rsidRPr="003C58CC">
        <w:rPr>
          <w:rFonts w:ascii="Trebuchet MS" w:hAnsi="Trebuchet MS"/>
          <w:sz w:val="22"/>
          <w:szCs w:val="22"/>
        </w:rPr>
        <w:t xml:space="preserve">N Y SOSTENIBILIDAD DEL PROYECTO </w:t>
      </w:r>
    </w:p>
    <w:p w:rsidR="00633178" w:rsidRPr="006C27DD" w:rsidRDefault="00C278C4" w:rsidP="00C278C4">
      <w:pPr>
        <w:tabs>
          <w:tab w:val="left" w:pos="5505"/>
        </w:tabs>
        <w:jc w:val="both"/>
        <w:rPr>
          <w:rFonts w:ascii="Trebuchet MS" w:hAnsi="Trebuchet MS" w:cs="Arial"/>
          <w:b/>
          <w:sz w:val="24"/>
          <w:szCs w:val="24"/>
        </w:rPr>
      </w:pPr>
      <w:r w:rsidRPr="006C27DD">
        <w:rPr>
          <w:rFonts w:ascii="Trebuchet MS" w:hAnsi="Trebuchet MS" w:cs="Arial"/>
          <w:b/>
          <w:sz w:val="24"/>
          <w:szCs w:val="24"/>
        </w:rPr>
        <w:tab/>
      </w: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FB7FB1" w:rsidRDefault="003F7EA9" w:rsidP="003F7EA9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Señalar</w:t>
            </w:r>
            <w:r w:rsidR="00F4733B"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r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el problema o necesidad</w:t>
            </w:r>
            <w:r w:rsidRPr="00FB7FB1">
              <w:rPr>
                <w:rFonts w:ascii="Trebuchet MS" w:hAnsi="Trebuchet MS" w:cs="Arial"/>
                <w:sz w:val="22"/>
                <w:szCs w:val="22"/>
              </w:rPr>
              <w:t xml:space="preserve"> que el proyecto intenta abordar, la importancia de la ejecución, los efectos que puede provocar la no ejecución de esta iniciativa en la población objetivo y la identificación de alternativas para el logro de los resultados que se establecen en el proyecto</w:t>
            </w:r>
            <w:r w:rsidR="00F4733B" w:rsidRPr="00FB7FB1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A26774" w:rsidRDefault="006F7023" w:rsidP="00763146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Somos un club de </w:t>
            </w:r>
            <w:r w:rsidR="00D738DE">
              <w:rPr>
                <w:rFonts w:ascii="Trebuchet MS" w:hAnsi="Trebuchet MS" w:cs="Arial"/>
                <w:i/>
              </w:rPr>
              <w:t xml:space="preserve">deportivo que no contamos con </w:t>
            </w:r>
            <w:r w:rsidRPr="00A26774">
              <w:rPr>
                <w:rFonts w:ascii="Trebuchet MS" w:hAnsi="Trebuchet MS" w:cs="Arial"/>
                <w:i/>
              </w:rPr>
              <w:t>los recursos necesarios para financiar todas las actividades que realizamos</w:t>
            </w:r>
            <w:r w:rsidR="002C0679">
              <w:rPr>
                <w:rFonts w:ascii="Trebuchet MS" w:hAnsi="Trebuchet MS" w:cs="Arial"/>
                <w:i/>
              </w:rPr>
              <w:t>,</w:t>
            </w:r>
            <w:r w:rsidRPr="00A26774">
              <w:rPr>
                <w:rFonts w:ascii="Trebuchet MS" w:hAnsi="Trebuchet MS" w:cs="Arial"/>
                <w:i/>
              </w:rPr>
              <w:t xml:space="preserve"> ya que la</w:t>
            </w:r>
            <w:r w:rsidR="000A091A">
              <w:rPr>
                <w:rFonts w:ascii="Trebuchet MS" w:hAnsi="Trebuchet MS" w:cs="Arial"/>
                <w:i/>
              </w:rPr>
              <w:t xml:space="preserve"> mayoría de los socios </w:t>
            </w:r>
            <w:r w:rsidR="00763146">
              <w:rPr>
                <w:rFonts w:ascii="Trebuchet MS" w:hAnsi="Trebuchet MS" w:cs="Arial"/>
                <w:i/>
              </w:rPr>
              <w:t>(Niños</w:t>
            </w:r>
            <w:r w:rsidR="000A091A">
              <w:rPr>
                <w:rFonts w:ascii="Trebuchet MS" w:hAnsi="Trebuchet MS" w:cs="Arial"/>
                <w:i/>
              </w:rPr>
              <w:t>, Jóvenes, Adultos y adultos mayores)</w:t>
            </w:r>
            <w:r w:rsidRPr="00A26774">
              <w:rPr>
                <w:rFonts w:ascii="Trebuchet MS" w:hAnsi="Trebuchet MS" w:cs="Arial"/>
                <w:i/>
              </w:rPr>
              <w:t xml:space="preserve"> </w:t>
            </w:r>
            <w:r w:rsidR="00763146">
              <w:rPr>
                <w:rFonts w:ascii="Trebuchet MS" w:hAnsi="Trebuchet MS" w:cs="Arial"/>
                <w:i/>
              </w:rPr>
              <w:t xml:space="preserve">son de escasos recursos o que la </w:t>
            </w:r>
            <w:r w:rsidR="00D738DE">
              <w:rPr>
                <w:rFonts w:ascii="Trebuchet MS" w:hAnsi="Trebuchet MS" w:cs="Arial"/>
                <w:i/>
              </w:rPr>
              <w:t xml:space="preserve">iniciativa de participar en </w:t>
            </w:r>
            <w:r w:rsidR="000A091A">
              <w:rPr>
                <w:rFonts w:ascii="Trebuchet MS" w:hAnsi="Trebuchet MS" w:cs="Arial"/>
                <w:i/>
              </w:rPr>
              <w:t xml:space="preserve">el torneo de la </w:t>
            </w:r>
            <w:r w:rsidR="00763146">
              <w:rPr>
                <w:rFonts w:ascii="Trebuchet MS" w:hAnsi="Trebuchet MS" w:cs="Arial"/>
                <w:i/>
              </w:rPr>
              <w:t>Asociación</w:t>
            </w:r>
            <w:r w:rsidR="000A091A">
              <w:rPr>
                <w:rFonts w:ascii="Trebuchet MS" w:hAnsi="Trebuchet MS" w:cs="Arial"/>
                <w:i/>
              </w:rPr>
              <w:t xml:space="preserve"> de Futbol Amateurs</w:t>
            </w:r>
            <w:r w:rsidR="00763146">
              <w:rPr>
                <w:rFonts w:ascii="Trebuchet MS" w:hAnsi="Trebuchet MS" w:cs="Arial"/>
                <w:i/>
              </w:rPr>
              <w:t xml:space="preserve"> ( ANFA)</w:t>
            </w:r>
            <w:r w:rsidR="000A091A">
              <w:rPr>
                <w:rFonts w:ascii="Trebuchet MS" w:hAnsi="Trebuchet MS" w:cs="Arial"/>
                <w:i/>
              </w:rPr>
              <w:t xml:space="preserve"> </w:t>
            </w:r>
            <w:r w:rsidR="00763146">
              <w:rPr>
                <w:rFonts w:ascii="Trebuchet MS" w:hAnsi="Trebuchet MS" w:cs="Arial"/>
                <w:i/>
              </w:rPr>
              <w:t xml:space="preserve">demanda una </w:t>
            </w:r>
            <w:r w:rsidR="00D738DE">
              <w:rPr>
                <w:rFonts w:ascii="Trebuchet MS" w:hAnsi="Trebuchet MS" w:cs="Arial"/>
                <w:i/>
              </w:rPr>
              <w:t>membresía</w:t>
            </w:r>
            <w:r w:rsidR="00763146">
              <w:rPr>
                <w:rFonts w:ascii="Trebuchet MS" w:hAnsi="Trebuchet MS" w:cs="Arial"/>
                <w:i/>
              </w:rPr>
              <w:t xml:space="preserve"> económica </w:t>
            </w:r>
            <w:r w:rsidR="00D738DE">
              <w:rPr>
                <w:rFonts w:ascii="Trebuchet MS" w:hAnsi="Trebuchet MS" w:cs="Arial"/>
                <w:i/>
              </w:rPr>
              <w:t xml:space="preserve"> </w:t>
            </w:r>
            <w:r w:rsidR="00763146">
              <w:rPr>
                <w:rFonts w:ascii="Trebuchet MS" w:hAnsi="Trebuchet MS" w:cs="Arial"/>
                <w:i/>
              </w:rPr>
              <w:t xml:space="preserve">muy alta para el pago de árbitros  </w:t>
            </w:r>
            <w:r w:rsidR="00CA049D" w:rsidRPr="00A26774">
              <w:rPr>
                <w:rFonts w:ascii="Trebuchet MS" w:hAnsi="Trebuchet MS" w:cs="Arial"/>
                <w:i/>
              </w:rPr>
              <w:t>Además pertenecemos a un sector vulnerable de la comuna, lo que hace más difíciles desarrollar todas las actividades que organizamos durante el año</w:t>
            </w:r>
            <w:r w:rsidR="00CA049D">
              <w:rPr>
                <w:rFonts w:ascii="Trebuchet MS" w:hAnsi="Trebuchet MS" w:cs="Arial"/>
                <w:i/>
              </w:rPr>
              <w:t>.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A26774" w:rsidRDefault="00433684" w:rsidP="00D738DE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La no ejecución de esta iniciativa, </w:t>
            </w:r>
            <w:r w:rsidR="00D738DE" w:rsidRPr="00A26774">
              <w:rPr>
                <w:rFonts w:ascii="Trebuchet MS" w:hAnsi="Trebuchet MS" w:cs="Arial"/>
                <w:i/>
              </w:rPr>
              <w:t>debilitar</w:t>
            </w:r>
            <w:r w:rsidR="00D738DE">
              <w:rPr>
                <w:rFonts w:ascii="Trebuchet MS" w:hAnsi="Trebuchet MS" w:cs="Arial"/>
                <w:i/>
              </w:rPr>
              <w:t>í</w:t>
            </w:r>
            <w:r w:rsidR="00D738DE" w:rsidRPr="00A26774">
              <w:rPr>
                <w:rFonts w:ascii="Trebuchet MS" w:hAnsi="Trebuchet MS" w:cs="Arial"/>
                <w:i/>
              </w:rPr>
              <w:t>a</w:t>
            </w:r>
            <w:r w:rsidRPr="00A26774">
              <w:rPr>
                <w:rFonts w:ascii="Trebuchet MS" w:hAnsi="Trebuchet MS" w:cs="Arial"/>
                <w:i/>
              </w:rPr>
              <w:t xml:space="preserve"> los lazos </w:t>
            </w:r>
            <w:r w:rsidR="002D5C3E">
              <w:rPr>
                <w:rFonts w:ascii="Trebuchet MS" w:hAnsi="Trebuchet MS" w:cs="Arial"/>
                <w:i/>
              </w:rPr>
              <w:t>y sentido de pertenecía al club y</w:t>
            </w:r>
            <w:r w:rsidR="00D738DE">
              <w:rPr>
                <w:rFonts w:ascii="Trebuchet MS" w:hAnsi="Trebuchet MS" w:cs="Arial"/>
                <w:i/>
              </w:rPr>
              <w:t xml:space="preserve">  no fomentaría la vida sana y saludable al practicar un deporte (recreativo, formativo o competitivo) </w:t>
            </w:r>
            <w:r w:rsidRPr="00A26774">
              <w:rPr>
                <w:rFonts w:ascii="Trebuchet MS" w:hAnsi="Trebuchet MS" w:cs="Arial"/>
                <w:i/>
              </w:rPr>
              <w:t xml:space="preserve"> 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A26774" w:rsidRDefault="00433684" w:rsidP="00162572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Las alternativas para subsanar esta situación son buscar distintas fuentes de financiamientos tales como cuota de los socios, actividades </w:t>
            </w:r>
            <w:r w:rsidR="00A26774" w:rsidRPr="00A26774">
              <w:rPr>
                <w:rFonts w:ascii="Trebuchet MS" w:hAnsi="Trebuchet MS" w:cs="Arial"/>
                <w:i/>
              </w:rPr>
              <w:t xml:space="preserve">para generar recursos (Rifas-Bingos </w:t>
            </w:r>
            <w:proofErr w:type="spellStart"/>
            <w:r w:rsidR="00A26774" w:rsidRPr="00A26774">
              <w:rPr>
                <w:rFonts w:ascii="Trebuchet MS" w:hAnsi="Trebuchet MS" w:cs="Arial"/>
                <w:i/>
              </w:rPr>
              <w:t>etc</w:t>
            </w:r>
            <w:proofErr w:type="spellEnd"/>
            <w:r w:rsidR="00A26774" w:rsidRPr="00A26774">
              <w:rPr>
                <w:rFonts w:ascii="Trebuchet MS" w:hAnsi="Trebuchet MS" w:cs="Arial"/>
                <w:i/>
              </w:rPr>
              <w:t xml:space="preserve">) y subvenciones municipales y fondos externos a nivel regional y nacional. 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2D5C3E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>La población objetivo que se verá beneficiada con todas estas acciones, serán todas los</w:t>
            </w:r>
            <w:r w:rsidR="002D5C3E">
              <w:rPr>
                <w:rFonts w:ascii="Trebuchet MS" w:hAnsi="Trebuchet MS" w:cs="Arial"/>
                <w:i/>
              </w:rPr>
              <w:t xml:space="preserve"> niños, jóvenes</w:t>
            </w:r>
            <w:r w:rsidRPr="00A26774">
              <w:rPr>
                <w:rFonts w:ascii="Trebuchet MS" w:hAnsi="Trebuchet MS" w:cs="Arial"/>
                <w:i/>
              </w:rPr>
              <w:t xml:space="preserve"> </w:t>
            </w:r>
            <w:r w:rsidR="002D5C3E">
              <w:rPr>
                <w:rFonts w:ascii="Trebuchet MS" w:hAnsi="Trebuchet MS" w:cs="Arial"/>
                <w:i/>
              </w:rPr>
              <w:t>a</w:t>
            </w:r>
            <w:r w:rsidRPr="00A26774">
              <w:rPr>
                <w:rFonts w:ascii="Trebuchet MS" w:hAnsi="Trebuchet MS" w:cs="Arial"/>
                <w:i/>
              </w:rPr>
              <w:t>dultos</w:t>
            </w:r>
            <w:r w:rsidR="002D5C3E">
              <w:rPr>
                <w:rFonts w:ascii="Trebuchet MS" w:hAnsi="Trebuchet MS" w:cs="Arial"/>
                <w:i/>
              </w:rPr>
              <w:t xml:space="preserve"> y  adultos Mayores, dependiendo del grupo objetivo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162572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Los resultados esperados son: 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2D5C3E" w:rsidRDefault="00A26774" w:rsidP="00763146">
            <w:pPr>
              <w:jc w:val="both"/>
              <w:rPr>
                <w:rFonts w:ascii="Trebuchet MS" w:hAnsi="Trebuchet MS" w:cs="Arial"/>
                <w:i/>
              </w:rPr>
            </w:pPr>
            <w:r w:rsidRPr="002D5C3E">
              <w:rPr>
                <w:rFonts w:ascii="Trebuchet MS" w:hAnsi="Trebuchet MS" w:cs="Arial"/>
                <w:i/>
              </w:rPr>
              <w:t xml:space="preserve">1.- </w:t>
            </w:r>
            <w:r w:rsidR="002D5C3E" w:rsidRPr="002D5C3E">
              <w:rPr>
                <w:rFonts w:ascii="Trebuchet MS" w:hAnsi="Trebuchet MS"/>
              </w:rPr>
              <w:t>promover, fomentar, difundir y desarrollar programas deportivos que apunten a satisfacer las necesidades de esparcimiento de sus vecinos y organizaciones sociales.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2.-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la superación personal de sus afiliados y la solución de los problemas inherentes a su estado y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edad, dentro del ámbito vecinal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3.-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Interpretar y expresar los intereses y aspiraciones de sus afiliados en acciones tendientes a la formación y superación personal de ellos, en los aspectos físico, intelectual, cultural, artístico, social y técnico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763146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4.-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el sentido de comunidad y solidaridad entre sus afiliados, a través de la convivencia y de la realización de acciones de bien común</w:t>
            </w:r>
            <w:r w:rsidR="00763146">
              <w:rPr>
                <w:rFonts w:ascii="Trebuchet MS" w:hAnsi="Trebuchet MS" w:cs="ArialMT"/>
                <w:i/>
                <w:lang w:val="es-CL" w:eastAsia="es-CL"/>
              </w:rPr>
              <w:t xml:space="preserve"> y </w:t>
            </w:r>
            <w:r w:rsidR="002D5C3E">
              <w:rPr>
                <w:rFonts w:ascii="Trebuchet MS" w:hAnsi="Trebuchet MS" w:cs="ArialMT"/>
                <w:i/>
                <w:lang w:val="es-CL" w:eastAsia="es-CL"/>
              </w:rPr>
              <w:t xml:space="preserve">deportivas </w:t>
            </w:r>
          </w:p>
        </w:tc>
      </w:tr>
    </w:tbl>
    <w:p w:rsidR="00F4733B" w:rsidRDefault="00F4733B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45B31" w:rsidRPr="00645B31" w:rsidRDefault="00645B31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645B31" w:rsidRDefault="00C45297" w:rsidP="00C45297">
      <w:pPr>
        <w:pStyle w:val="Ttulo3"/>
        <w:numPr>
          <w:ilvl w:val="1"/>
          <w:numId w:val="23"/>
        </w:numPr>
        <w:spacing w:before="0" w:after="0"/>
        <w:rPr>
          <w:rFonts w:ascii="Trebuchet MS" w:hAnsi="Trebuchet MS"/>
          <w:sz w:val="20"/>
          <w:szCs w:val="24"/>
        </w:rPr>
      </w:pPr>
      <w:r w:rsidRPr="00645B31">
        <w:rPr>
          <w:rFonts w:ascii="Trebuchet MS" w:hAnsi="Trebuchet MS"/>
          <w:color w:val="000000"/>
          <w:sz w:val="22"/>
        </w:rPr>
        <w:t>DESCRIPCIÓN Y JUSTIFICACIÓN DEL PROGRAMA O PROYECTO</w:t>
      </w:r>
    </w:p>
    <w:p w:rsidR="00633178" w:rsidRDefault="00633178" w:rsidP="003C58CC">
      <w:pPr>
        <w:jc w:val="both"/>
        <w:rPr>
          <w:rFonts w:ascii="Trebuchet MS" w:hAnsi="Trebuchet MS" w:cs="Arial"/>
          <w:i/>
          <w:szCs w:val="22"/>
        </w:rPr>
      </w:pPr>
      <w:r w:rsidRPr="00645B31">
        <w:rPr>
          <w:rFonts w:ascii="Trebuchet MS" w:hAnsi="Trebuchet MS" w:cs="Arial"/>
          <w:i/>
          <w:szCs w:val="22"/>
        </w:rPr>
        <w:t>(Realizar una descripción del proyecto que desea ejecutar</w:t>
      </w:r>
      <w:r w:rsidR="00645B31" w:rsidRPr="00645B31">
        <w:rPr>
          <w:rFonts w:ascii="Trebuchet MS" w:hAnsi="Trebuchet MS" w:cs="Arial"/>
          <w:i/>
          <w:szCs w:val="22"/>
        </w:rPr>
        <w:t xml:space="preserve"> </w:t>
      </w:r>
      <w:r w:rsidR="00645B31" w:rsidRPr="00645B31">
        <w:rPr>
          <w:rFonts w:ascii="Trebuchet MS" w:hAnsi="Trebuchet MS"/>
          <w:color w:val="000000"/>
          <w:szCs w:val="22"/>
        </w:rPr>
        <w:t>en que consiste, a quienes beneficiará)</w:t>
      </w:r>
      <w:r w:rsidRPr="00645B31">
        <w:rPr>
          <w:rFonts w:ascii="Trebuchet MS" w:hAnsi="Trebuchet MS" w:cs="Arial"/>
          <w:i/>
          <w:szCs w:val="22"/>
        </w:rPr>
        <w:t>)</w:t>
      </w:r>
    </w:p>
    <w:p w:rsidR="009F3E3A" w:rsidRPr="00645B31" w:rsidRDefault="009F3E3A" w:rsidP="003C58CC">
      <w:pPr>
        <w:jc w:val="both"/>
        <w:rPr>
          <w:rFonts w:ascii="Trebuchet MS" w:hAnsi="Trebuchet MS" w:cs="Arial"/>
          <w:i/>
          <w:szCs w:val="22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B94138">
            <w:pPr>
              <w:jc w:val="both"/>
              <w:rPr>
                <w:rFonts w:ascii="Trebuchet MS" w:hAnsi="Trebuchet MS" w:cs="Arial"/>
              </w:rPr>
            </w:pPr>
            <w:r w:rsidRPr="00A26774">
              <w:rPr>
                <w:rFonts w:ascii="Trebuchet MS" w:hAnsi="Trebuchet MS" w:cs="Arial"/>
              </w:rPr>
              <w:t>1.- El</w:t>
            </w:r>
            <w:r w:rsidR="002D5C3E">
              <w:rPr>
                <w:rFonts w:ascii="Trebuchet MS" w:hAnsi="Trebuchet MS" w:cs="Arial"/>
              </w:rPr>
              <w:t xml:space="preserve"> Proyecto que deseamos ejecutar, </w:t>
            </w:r>
            <w:r w:rsidRPr="00A26774">
              <w:rPr>
                <w:rFonts w:ascii="Trebuchet MS" w:hAnsi="Trebuchet MS" w:cs="Arial"/>
              </w:rPr>
              <w:t xml:space="preserve">es la </w:t>
            </w:r>
            <w:r w:rsidR="002C0679">
              <w:rPr>
                <w:rFonts w:ascii="Trebuchet MS" w:hAnsi="Trebuchet MS" w:cs="Arial"/>
              </w:rPr>
              <w:t>participación en el campeonato de la Asociación</w:t>
            </w:r>
            <w:r w:rsidR="00B94138">
              <w:rPr>
                <w:rFonts w:ascii="Trebuchet MS" w:hAnsi="Trebuchet MS" w:cs="Arial"/>
              </w:rPr>
              <w:t xml:space="preserve"> Deportiva de Futbol de Ñuñoa</w:t>
            </w:r>
            <w:r w:rsidR="002D5C3E">
              <w:rPr>
                <w:rFonts w:ascii="Trebuchet MS" w:hAnsi="Trebuchet MS" w:cs="Arial"/>
              </w:rPr>
              <w:t>, por lo cual necesitamos pagar los</w:t>
            </w:r>
            <w:r w:rsidR="002C0679">
              <w:rPr>
                <w:rFonts w:ascii="Trebuchet MS" w:hAnsi="Trebuchet MS" w:cs="Arial"/>
              </w:rPr>
              <w:t xml:space="preserve"> gastos </w:t>
            </w:r>
            <w:r w:rsidR="00B94138">
              <w:rPr>
                <w:rFonts w:ascii="Trebuchet MS" w:hAnsi="Trebuchet MS" w:cs="Arial"/>
              </w:rPr>
              <w:t xml:space="preserve">que requieren dicha participación que son inscripciones de jugadores, pagos de derechos de bonos </w:t>
            </w:r>
            <w:r w:rsidR="00A42DE3">
              <w:rPr>
                <w:rFonts w:ascii="Trebuchet MS" w:hAnsi="Trebuchet MS" w:cs="Arial"/>
              </w:rPr>
              <w:t xml:space="preserve">por las canchas, derecho de camarines, articulo N° 13 “ Derecho a Pertenecer al </w:t>
            </w:r>
            <w:r w:rsidR="003E0471">
              <w:rPr>
                <w:rFonts w:ascii="Trebuchet MS" w:hAnsi="Trebuchet MS" w:cs="Arial"/>
              </w:rPr>
              <w:t>Asociación</w:t>
            </w:r>
            <w:r w:rsidR="00A42DE3">
              <w:rPr>
                <w:rFonts w:ascii="Trebuchet MS" w:hAnsi="Trebuchet MS" w:cs="Arial"/>
              </w:rPr>
              <w:t xml:space="preserve"> Deportiva de Ñuñoa” etc. </w:t>
            </w:r>
            <w:r w:rsidR="002D5C3E">
              <w:rPr>
                <w:rFonts w:ascii="Trebuchet MS" w:hAnsi="Trebuchet MS" w:cs="Arial"/>
              </w:rPr>
              <w:t xml:space="preserve">Además para el desarrollo de </w:t>
            </w:r>
            <w:r w:rsidR="002C0679">
              <w:rPr>
                <w:rFonts w:ascii="Trebuchet MS" w:hAnsi="Trebuchet MS" w:cs="Arial"/>
              </w:rPr>
              <w:t>esta</w:t>
            </w:r>
            <w:r w:rsidR="002D5C3E">
              <w:rPr>
                <w:rFonts w:ascii="Trebuchet MS" w:hAnsi="Trebuchet MS" w:cs="Arial"/>
              </w:rPr>
              <w:t xml:space="preserve"> </w:t>
            </w:r>
            <w:r w:rsidR="002C0679">
              <w:rPr>
                <w:rFonts w:ascii="Trebuchet MS" w:hAnsi="Trebuchet MS" w:cs="Arial"/>
              </w:rPr>
              <w:t>actividad</w:t>
            </w:r>
            <w:r w:rsidR="002D5C3E">
              <w:rPr>
                <w:rFonts w:ascii="Trebuchet MS" w:hAnsi="Trebuchet MS" w:cs="Arial"/>
              </w:rPr>
              <w:t xml:space="preserve">, </w:t>
            </w:r>
            <w:r w:rsidR="002C0679">
              <w:rPr>
                <w:rFonts w:ascii="Trebuchet MS" w:hAnsi="Trebuchet MS" w:cs="Arial"/>
              </w:rPr>
              <w:t>solicitamos recursos para financiar en parte, las colaciones de las divisiones infantiles que son 50 niños aproximadamente</w:t>
            </w:r>
            <w:r w:rsidR="00A42DE3">
              <w:rPr>
                <w:rFonts w:ascii="Trebuchet MS" w:hAnsi="Trebuchet MS" w:cs="Arial"/>
              </w:rPr>
              <w:t xml:space="preserve"> por semana. 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2C0679">
            <w:pPr>
              <w:jc w:val="both"/>
              <w:rPr>
                <w:rFonts w:ascii="Trebuchet MS" w:hAnsi="Trebuchet MS" w:cs="Arial"/>
              </w:rPr>
            </w:pPr>
            <w:r w:rsidRPr="00A26774">
              <w:rPr>
                <w:rFonts w:ascii="Trebuchet MS" w:hAnsi="Trebuchet MS" w:cs="Arial"/>
              </w:rPr>
              <w:t xml:space="preserve">2.- </w:t>
            </w:r>
            <w:r w:rsidR="002C0679">
              <w:rPr>
                <w:rFonts w:ascii="Trebuchet MS" w:hAnsi="Trebuchet MS" w:cs="Arial"/>
              </w:rPr>
              <w:t>Los beneficiarios serán las 300 socio</w:t>
            </w:r>
            <w:r>
              <w:rPr>
                <w:rFonts w:ascii="Trebuchet MS" w:hAnsi="Trebuchet MS" w:cs="Arial"/>
              </w:rPr>
              <w:t xml:space="preserve">s </w:t>
            </w:r>
            <w:r w:rsidR="002C0679">
              <w:rPr>
                <w:rFonts w:ascii="Trebuchet MS" w:hAnsi="Trebuchet MS" w:cs="Arial"/>
              </w:rPr>
              <w:t>de los cuales 280</w:t>
            </w:r>
            <w:r w:rsidR="00F04E3B">
              <w:rPr>
                <w:rFonts w:ascii="Trebuchet MS" w:hAnsi="Trebuchet MS" w:cs="Arial"/>
              </w:rPr>
              <w:t xml:space="preserve"> son beneficiarios directo de la comuna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2E2277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8505D2" w:rsidRPr="006C27DD" w:rsidTr="008505D2">
        <w:tc>
          <w:tcPr>
            <w:tcW w:w="9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5D2" w:rsidRPr="006C27DD" w:rsidRDefault="008505D2" w:rsidP="003A4F66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A71579" w:rsidRPr="006C27DD" w:rsidRDefault="00FE0ACE">
      <w:pPr>
        <w:jc w:val="both"/>
        <w:rPr>
          <w:rFonts w:ascii="Trebuchet MS" w:hAnsi="Trebuchet MS" w:cs="Arial"/>
          <w:sz w:val="24"/>
          <w:szCs w:val="24"/>
        </w:rPr>
      </w:pPr>
      <w:r w:rsidRPr="00FE0ACE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7696" behindDoc="1" locked="0" layoutInCell="1" allowOverlap="1" wp14:anchorId="7EE5F4B0" wp14:editId="56E8F3A8">
            <wp:simplePos x="0" y="0"/>
            <wp:positionH relativeFrom="column">
              <wp:posOffset>4159250</wp:posOffset>
            </wp:positionH>
            <wp:positionV relativeFrom="paragraph">
              <wp:posOffset>-520065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6672" behindDoc="0" locked="0" layoutInCell="1" allowOverlap="1" wp14:anchorId="45E1D2C3" wp14:editId="035F6D04">
            <wp:simplePos x="0" y="0"/>
            <wp:positionH relativeFrom="column">
              <wp:posOffset>-100965</wp:posOffset>
            </wp:positionH>
            <wp:positionV relativeFrom="paragraph">
              <wp:posOffset>-597535</wp:posOffset>
            </wp:positionV>
            <wp:extent cx="1107440" cy="924560"/>
            <wp:effectExtent l="0" t="0" r="0" b="8890"/>
            <wp:wrapSquare wrapText="bothSides"/>
            <wp:docPr id="2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CE" w:rsidRDefault="00FE0ACE" w:rsidP="00645B31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b w:val="0"/>
          <w:bCs w:val="0"/>
          <w:sz w:val="24"/>
          <w:szCs w:val="24"/>
        </w:rPr>
      </w:pPr>
    </w:p>
    <w:p w:rsidR="00FE0ACE" w:rsidRPr="00FE0ACE" w:rsidRDefault="00FE0ACE" w:rsidP="00FE0ACE"/>
    <w:p w:rsidR="00633178" w:rsidRPr="009F3E3A" w:rsidRDefault="00645B31" w:rsidP="00645B31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0"/>
          <w:szCs w:val="24"/>
        </w:rPr>
      </w:pPr>
      <w:r w:rsidRPr="009F3E3A">
        <w:rPr>
          <w:rFonts w:ascii="Trebuchet MS" w:hAnsi="Trebuchet MS"/>
          <w:sz w:val="20"/>
          <w:szCs w:val="24"/>
        </w:rPr>
        <w:t xml:space="preserve">10.- </w:t>
      </w:r>
      <w:r w:rsidR="00333AD3" w:rsidRPr="009F3E3A">
        <w:rPr>
          <w:rFonts w:ascii="Trebuchet MS" w:hAnsi="Trebuchet MS"/>
          <w:sz w:val="20"/>
          <w:szCs w:val="24"/>
        </w:rPr>
        <w:t>FOCALIZACIÓ</w:t>
      </w:r>
      <w:r w:rsidR="00633178" w:rsidRPr="009F3E3A">
        <w:rPr>
          <w:rFonts w:ascii="Trebuchet MS" w:hAnsi="Trebuchet MS"/>
          <w:sz w:val="20"/>
          <w:szCs w:val="24"/>
        </w:rPr>
        <w:t>N Y COBERTURA</w:t>
      </w:r>
    </w:p>
    <w:p w:rsidR="00633178" w:rsidRPr="009F3E3A" w:rsidRDefault="009C3405">
      <w:pPr>
        <w:jc w:val="both"/>
        <w:rPr>
          <w:rFonts w:ascii="Trebuchet MS" w:hAnsi="Trebuchet MS" w:cs="Arial"/>
          <w:i/>
          <w:szCs w:val="24"/>
        </w:rPr>
      </w:pPr>
      <w:r w:rsidRPr="009F3E3A">
        <w:rPr>
          <w:rFonts w:ascii="Trebuchet MS" w:hAnsi="Trebuchet MS" w:cs="Arial"/>
          <w:i/>
          <w:szCs w:val="24"/>
        </w:rPr>
        <w:t>Describir</w:t>
      </w:r>
      <w:r w:rsidR="00633178" w:rsidRPr="009F3E3A">
        <w:rPr>
          <w:rFonts w:ascii="Trebuchet MS" w:hAnsi="Trebuchet MS" w:cs="Arial"/>
          <w:i/>
          <w:szCs w:val="24"/>
        </w:rPr>
        <w:t xml:space="preserve"> la cantidad y características socioeconómicas de los beneficiarios directos, es decir, de las personas que van </w:t>
      </w:r>
      <w:r w:rsidR="00634086" w:rsidRPr="009F3E3A">
        <w:rPr>
          <w:rFonts w:ascii="Trebuchet MS" w:hAnsi="Trebuchet MS" w:cs="Arial"/>
          <w:i/>
          <w:szCs w:val="24"/>
        </w:rPr>
        <w:t>a recibir</w:t>
      </w:r>
      <w:r w:rsidRPr="009F3E3A">
        <w:rPr>
          <w:rFonts w:ascii="Trebuchet MS" w:hAnsi="Trebuchet MS" w:cs="Arial"/>
          <w:i/>
          <w:szCs w:val="24"/>
        </w:rPr>
        <w:t xml:space="preserve"> directamente</w:t>
      </w:r>
      <w:r w:rsidR="00633178" w:rsidRPr="009F3E3A">
        <w:rPr>
          <w:rFonts w:ascii="Trebuchet MS" w:hAnsi="Trebuchet MS" w:cs="Arial"/>
          <w:i/>
          <w:szCs w:val="24"/>
        </w:rPr>
        <w:t xml:space="preserve"> </w:t>
      </w:r>
      <w:r w:rsidR="00634086" w:rsidRPr="009F3E3A">
        <w:rPr>
          <w:rFonts w:ascii="Trebuchet MS" w:hAnsi="Trebuchet MS" w:cs="Arial"/>
          <w:i/>
          <w:szCs w:val="24"/>
        </w:rPr>
        <w:t>el beneficio d</w:t>
      </w:r>
      <w:r w:rsidR="00633178" w:rsidRPr="009F3E3A">
        <w:rPr>
          <w:rFonts w:ascii="Trebuchet MS" w:hAnsi="Trebuchet MS" w:cs="Arial"/>
          <w:i/>
          <w:szCs w:val="24"/>
        </w:rPr>
        <w:t>el proyecto.</w:t>
      </w:r>
    </w:p>
    <w:p w:rsidR="00F0032F" w:rsidRDefault="00F0032F">
      <w:pPr>
        <w:jc w:val="both"/>
        <w:rPr>
          <w:rFonts w:ascii="Trebuchet MS" w:hAnsi="Trebuchet MS" w:cs="Arial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F0032F" w:rsidRPr="00C06D76" w:rsidTr="009F3E3A">
        <w:trPr>
          <w:trHeight w:val="495"/>
        </w:trPr>
        <w:tc>
          <w:tcPr>
            <w:tcW w:w="9519" w:type="dxa"/>
            <w:shd w:val="clear" w:color="auto" w:fill="auto"/>
            <w:vAlign w:val="center"/>
          </w:tcPr>
          <w:p w:rsidR="00F0032F" w:rsidRPr="009F3E3A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b/>
                <w:szCs w:val="22"/>
              </w:rPr>
            </w:pPr>
            <w:r w:rsidRPr="009F3E3A">
              <w:rPr>
                <w:rFonts w:ascii="Trebuchet MS" w:hAnsi="Trebuchet MS" w:cs="Tahoma"/>
                <w:b/>
                <w:szCs w:val="22"/>
              </w:rPr>
              <w:t>Breve descripción de las características socioeconómicas</w:t>
            </w:r>
          </w:p>
          <w:p w:rsidR="00F0032F" w:rsidRPr="009F3E3A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b/>
                <w:szCs w:val="22"/>
              </w:rPr>
            </w:pPr>
            <w:r w:rsidRPr="009F3E3A">
              <w:rPr>
                <w:rFonts w:ascii="Trebuchet MS" w:hAnsi="Trebuchet MS" w:cs="Tahoma"/>
                <w:b/>
                <w:szCs w:val="22"/>
              </w:rPr>
              <w:t>de las personas que serán beneficiadas</w:t>
            </w:r>
          </w:p>
          <w:p w:rsidR="00F0032F" w:rsidRPr="00A36A2E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9F3E3A">
              <w:rPr>
                <w:rFonts w:ascii="Trebuchet MS" w:hAnsi="Trebuchet MS" w:cs="Tahoma"/>
                <w:szCs w:val="22"/>
              </w:rPr>
              <w:t>(edad, sexo, escolaridad, tipo de trabajo, ingresos familiares, otras)</w:t>
            </w:r>
          </w:p>
        </w:tc>
      </w:tr>
      <w:tr w:rsidR="00F0032F" w:rsidRPr="00B65F39" w:rsidTr="009F3E3A">
        <w:trPr>
          <w:trHeight w:val="181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2C0679" w:rsidP="002C0679">
            <w:pPr>
              <w:pStyle w:val="Textosinforma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Somos 300</w:t>
            </w:r>
            <w:r w:rsidR="00CD2898"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>socios,</w:t>
            </w:r>
            <w:r w:rsidR="00CD2898">
              <w:rPr>
                <w:rFonts w:ascii="Trebuchet MS" w:hAnsi="Trebuchet MS" w:cs="Tahoma"/>
              </w:rPr>
              <w:t xml:space="preserve"> de los cuales </w:t>
            </w:r>
            <w:r>
              <w:rPr>
                <w:rFonts w:ascii="Trebuchet MS" w:hAnsi="Trebuchet MS" w:cs="Tahoma"/>
              </w:rPr>
              <w:t>270 son hombres y 30 Mujeres, dividido</w:t>
            </w:r>
            <w:r w:rsidR="00CD2898">
              <w:rPr>
                <w:rFonts w:ascii="Trebuchet MS" w:hAnsi="Trebuchet MS" w:cs="Tahoma"/>
              </w:rPr>
              <w:t xml:space="preserve">s en distintas categorías (Infantiles-jóvenes-Adultos o Adultos Mayores). </w:t>
            </w:r>
            <w:r>
              <w:rPr>
                <w:rFonts w:ascii="Trebuchet MS" w:hAnsi="Trebuchet MS" w:cs="Tahoma"/>
              </w:rPr>
              <w:t xml:space="preserve">Ya la mayoría de los socios son de escasos </w:t>
            </w:r>
            <w:r w:rsidR="00B85260">
              <w:rPr>
                <w:rFonts w:ascii="Trebuchet MS" w:hAnsi="Trebuchet MS" w:cs="Tahoma"/>
              </w:rPr>
              <w:t>recursos</w:t>
            </w:r>
            <w:r>
              <w:rPr>
                <w:rFonts w:ascii="Trebuchet MS" w:hAnsi="Trebuchet MS" w:cs="Tahoma"/>
              </w:rPr>
              <w:t xml:space="preserve"> y pertenecen a sectores vulnerables de la comuna de Ñuñoa, o sus familias están desempleadas o el ingreso familiar </w:t>
            </w:r>
            <w:r w:rsidR="00B85260">
              <w:rPr>
                <w:rFonts w:ascii="Trebuchet MS" w:hAnsi="Trebuchet MS" w:cs="Tahoma"/>
              </w:rPr>
              <w:t>(Sueldo</w:t>
            </w:r>
            <w:r>
              <w:rPr>
                <w:rFonts w:ascii="Trebuchet MS" w:hAnsi="Trebuchet MS" w:cs="Tahoma"/>
              </w:rPr>
              <w:t>-</w:t>
            </w:r>
            <w:r w:rsidR="00B85260">
              <w:rPr>
                <w:rFonts w:ascii="Trebuchet MS" w:hAnsi="Trebuchet MS" w:cs="Tahoma"/>
              </w:rPr>
              <w:t>Jubilación</w:t>
            </w:r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etc</w:t>
            </w:r>
            <w:proofErr w:type="spellEnd"/>
            <w:r>
              <w:rPr>
                <w:rFonts w:ascii="Trebuchet MS" w:hAnsi="Trebuchet MS" w:cs="Tahoma"/>
              </w:rPr>
              <w:t xml:space="preserve">) no alcanza. </w:t>
            </w:r>
          </w:p>
        </w:tc>
      </w:tr>
      <w:tr w:rsidR="00F0032F" w:rsidRPr="00B65F39" w:rsidTr="009F3E3A">
        <w:trPr>
          <w:trHeight w:val="174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  <w:tr w:rsidR="00F0032F" w:rsidRPr="00B65F39" w:rsidTr="009F3E3A">
        <w:trPr>
          <w:trHeight w:val="174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  <w:tr w:rsidR="00F0032F" w:rsidRPr="00B65F39" w:rsidTr="009F3E3A">
        <w:trPr>
          <w:trHeight w:val="174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  <w:tr w:rsidR="00F0032F" w:rsidRPr="00B65F39" w:rsidTr="009F3E3A">
        <w:trPr>
          <w:trHeight w:val="181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</w:tbl>
    <w:p w:rsidR="002E2277" w:rsidRDefault="002E2277" w:rsidP="003C58CC">
      <w:pPr>
        <w:pStyle w:val="Textosinformato"/>
        <w:jc w:val="both"/>
        <w:rPr>
          <w:rFonts w:ascii="Arial Narrow" w:hAnsi="Arial Narrow" w:cs="Tahoma"/>
          <w:sz w:val="32"/>
          <w:szCs w:val="32"/>
        </w:rPr>
      </w:pPr>
    </w:p>
    <w:tbl>
      <w:tblPr>
        <w:tblW w:w="4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318"/>
      </w:tblGrid>
      <w:tr w:rsidR="009F3E3A" w:rsidRPr="009F3E3A" w:rsidTr="009F3E3A">
        <w:trPr>
          <w:trHeight w:val="196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9F3E3A" w:rsidP="009F3E3A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3E3A">
              <w:rPr>
                <w:rFonts w:ascii="Trebuchet MS" w:hAnsi="Trebuchet MS" w:cs="Tahoma"/>
                <w:b/>
                <w:bCs/>
                <w:color w:val="000000"/>
                <w:sz w:val="22"/>
                <w:szCs w:val="22"/>
                <w:lang w:eastAsia="es-CL"/>
              </w:rPr>
              <w:t xml:space="preserve">Cantidad Total de Beneficiarios </w:t>
            </w:r>
          </w:p>
        </w:tc>
        <w:tc>
          <w:tcPr>
            <w:tcW w:w="231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9F3E3A" w:rsidP="009F3E3A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3E3A">
              <w:rPr>
                <w:rFonts w:ascii="Trebuchet MS" w:hAnsi="Trebuchet MS" w:cs="Tahoma"/>
                <w:b/>
                <w:bCs/>
                <w:color w:val="000000"/>
                <w:sz w:val="22"/>
                <w:szCs w:val="22"/>
                <w:lang w:eastAsia="es-CL"/>
              </w:rPr>
              <w:t>Cantidad residentes en Ñuñoa</w:t>
            </w:r>
          </w:p>
        </w:tc>
      </w:tr>
      <w:tr w:rsidR="009F3E3A" w:rsidRPr="009F3E3A" w:rsidTr="009F3E3A">
        <w:trPr>
          <w:trHeight w:val="492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A4493B" w:rsidP="009F3E3A">
            <w:pPr>
              <w:rPr>
                <w:rFonts w:ascii="Arial Narrow" w:hAnsi="Arial Narrow"/>
                <w:color w:val="000000"/>
                <w:sz w:val="32"/>
                <w:szCs w:val="32"/>
                <w:lang w:val="es-CL" w:eastAsia="es-CL"/>
              </w:rPr>
            </w:pPr>
            <w:r>
              <w:rPr>
                <w:rFonts w:ascii="Arial Narrow" w:hAnsi="Arial Narrow" w:cs="Tahoma"/>
                <w:color w:val="000000"/>
                <w:sz w:val="32"/>
                <w:szCs w:val="32"/>
                <w:lang w:eastAsia="es-CL"/>
              </w:rPr>
              <w:t>500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A4493B" w:rsidP="009F3E3A">
            <w:pPr>
              <w:rPr>
                <w:rFonts w:ascii="Arial Narrow" w:hAnsi="Arial Narrow"/>
                <w:color w:val="000000"/>
                <w:sz w:val="32"/>
                <w:szCs w:val="32"/>
                <w:lang w:val="es-CL" w:eastAsia="es-CL"/>
              </w:rPr>
            </w:pPr>
            <w:r>
              <w:rPr>
                <w:rFonts w:ascii="Arial Narrow" w:hAnsi="Arial Narrow" w:cs="Tahoma"/>
                <w:color w:val="000000"/>
                <w:sz w:val="32"/>
                <w:szCs w:val="32"/>
                <w:lang w:eastAsia="es-CL"/>
              </w:rPr>
              <w:t>450</w:t>
            </w:r>
          </w:p>
        </w:tc>
      </w:tr>
    </w:tbl>
    <w:p w:rsidR="007A1B54" w:rsidRPr="006C27DD" w:rsidRDefault="007A1B54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9F3E3A" w:rsidRDefault="009F3E3A" w:rsidP="009F3E3A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9F3E3A">
        <w:rPr>
          <w:rFonts w:ascii="Trebuchet MS" w:hAnsi="Trebuchet MS"/>
          <w:sz w:val="22"/>
          <w:szCs w:val="24"/>
        </w:rPr>
        <w:t xml:space="preserve">11.- </w:t>
      </w:r>
      <w:r w:rsidR="00633178" w:rsidRPr="009F3E3A">
        <w:rPr>
          <w:rFonts w:ascii="Trebuchet MS" w:hAnsi="Trebuchet MS"/>
          <w:sz w:val="22"/>
          <w:szCs w:val="24"/>
        </w:rPr>
        <w:t>OBJETIVOS DEL PROYECTO</w:t>
      </w:r>
    </w:p>
    <w:p w:rsidR="00633178" w:rsidRPr="009F3E3A" w:rsidRDefault="00633178">
      <w:pPr>
        <w:jc w:val="both"/>
        <w:rPr>
          <w:rFonts w:ascii="Trebuchet MS" w:hAnsi="Trebuchet MS" w:cs="Arial"/>
          <w:i/>
          <w:sz w:val="22"/>
          <w:szCs w:val="24"/>
        </w:rPr>
      </w:pPr>
      <w:r w:rsidRPr="009F3E3A">
        <w:rPr>
          <w:rFonts w:ascii="Trebuchet MS" w:hAnsi="Trebuchet MS" w:cs="Arial"/>
          <w:i/>
          <w:sz w:val="22"/>
          <w:szCs w:val="24"/>
        </w:rPr>
        <w:t xml:space="preserve">¿Cuál es la finalidad del proyecto en términos de la contribución que éste generará a largo plazo? ¿Cuáles son las acciones concretas a desarrollar? </w:t>
      </w:r>
    </w:p>
    <w:p w:rsidR="008533D8" w:rsidRPr="009F3E3A" w:rsidRDefault="008533D8">
      <w:pPr>
        <w:jc w:val="both"/>
        <w:rPr>
          <w:rFonts w:ascii="Trebuchet MS" w:hAnsi="Trebuchet MS" w:cs="Arial"/>
          <w:i/>
          <w:sz w:val="22"/>
          <w:szCs w:val="24"/>
        </w:rPr>
      </w:pPr>
    </w:p>
    <w:p w:rsidR="00A71579" w:rsidRPr="00061F8B" w:rsidRDefault="00633178">
      <w:pPr>
        <w:jc w:val="both"/>
        <w:rPr>
          <w:rFonts w:ascii="Trebuchet MS" w:hAnsi="Trebuchet MS" w:cs="Arial"/>
          <w:i/>
          <w:sz w:val="18"/>
          <w:szCs w:val="24"/>
        </w:rPr>
      </w:pPr>
      <w:r w:rsidRPr="00061F8B">
        <w:rPr>
          <w:rFonts w:ascii="Trebuchet MS" w:hAnsi="Trebuchet MS" w:cs="Arial"/>
          <w:i/>
          <w:sz w:val="18"/>
          <w:szCs w:val="24"/>
        </w:rPr>
        <w:t>Identificar un objetivo general, el que debe ser desglosado en uno, dos o más objetivos específicos según el caso.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661"/>
      </w:tblGrid>
      <w:tr w:rsidR="0049264D" w:rsidRPr="00004B13" w:rsidTr="009F3E3A">
        <w:trPr>
          <w:trHeight w:val="485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General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E20380" w:rsidRDefault="00CD2898" w:rsidP="002C0679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2D5C3E">
              <w:rPr>
                <w:rFonts w:ascii="Trebuchet MS" w:hAnsi="Trebuchet MS" w:cs="Arial"/>
                <w:i/>
              </w:rPr>
              <w:t xml:space="preserve">1.- </w:t>
            </w:r>
            <w:r w:rsidRPr="002D5C3E">
              <w:rPr>
                <w:rFonts w:ascii="Trebuchet MS" w:hAnsi="Trebuchet MS"/>
              </w:rPr>
              <w:t>promover, fomentar, difundir y desarrollar programas deportivos que apunten a satisfacer las necesidades de esparcimiento de sus vecinos y organizaciones sociales.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98585B" w:rsidP="00E20380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2.-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la superación personal de sus afiliados y la solución de los problemas inherentes a su estado y</w:t>
            </w:r>
            <w:r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edad, dentro del ámbito vecinal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98585B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3.-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Interpretar y expresar los intereses y aspiraciones de sus afiliados en acciones tendientes a la formación y superación personal de ellos, en los aspectos físico, intelectual, cultural, artístico, social y técnico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473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Específico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7C11CE" w:rsidRDefault="007C11CE" w:rsidP="00E238CC">
            <w:pPr>
              <w:pStyle w:val="Textosinformato"/>
              <w:rPr>
                <w:rFonts w:ascii="Trebuchet MS" w:hAnsi="Trebuchet MS" w:cs="Tahoma"/>
              </w:rPr>
            </w:pPr>
            <w:r w:rsidRPr="007C11CE">
              <w:rPr>
                <w:rFonts w:ascii="Trebuchet MS" w:hAnsi="Trebuchet MS" w:cs="Tahoma"/>
                <w:b/>
              </w:rPr>
              <w:t>Reunirnos periódicamente</w:t>
            </w:r>
            <w:r>
              <w:rPr>
                <w:rFonts w:ascii="Trebuchet MS" w:hAnsi="Trebuchet MS" w:cs="Tahoma"/>
              </w:rPr>
              <w:t xml:space="preserve"> una o dos veces a  la semana para planificar las distintas actividades del club tales como talleres, paseos, actividades extra programáticas, deportivas, culturales, actividades de financiamiento, recreación etc. 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7C11CE" w:rsidRDefault="007C11CE" w:rsidP="00304D93">
            <w:pPr>
              <w:pStyle w:val="Textosinformato"/>
              <w:rPr>
                <w:rFonts w:ascii="Trebuchet MS" w:hAnsi="Trebuchet MS" w:cs="Tahoma"/>
              </w:rPr>
            </w:pPr>
            <w:r w:rsidRPr="007C11CE">
              <w:rPr>
                <w:rFonts w:ascii="Trebuchet MS" w:hAnsi="Trebuchet MS" w:cs="Tahoma"/>
                <w:b/>
              </w:rPr>
              <w:t>Realizar las reuniones y actas de asambleas</w:t>
            </w:r>
            <w:r>
              <w:rPr>
                <w:rFonts w:ascii="Trebuchet MS" w:hAnsi="Trebuchet MS" w:cs="Tahoma"/>
              </w:rPr>
              <w:t xml:space="preserve"> anuales mínimas para ver los siguientes temas: Rendición de cuentas al club, Elección de Directiva, Coordinación con otras Entidades </w:t>
            </w:r>
            <w:r w:rsidR="00304D93">
              <w:rPr>
                <w:rFonts w:ascii="Trebuchet MS" w:hAnsi="Trebuchet MS" w:cs="Tahoma"/>
              </w:rPr>
              <w:t>P</w:t>
            </w:r>
            <w:r>
              <w:rPr>
                <w:rFonts w:ascii="Trebuchet MS" w:hAnsi="Trebuchet MS" w:cs="Tahoma"/>
              </w:rPr>
              <w:t xml:space="preserve">úblicas, </w:t>
            </w:r>
            <w:r w:rsidR="00304D93">
              <w:rPr>
                <w:rFonts w:ascii="Trebuchet MS" w:hAnsi="Trebuchet MS" w:cs="Tahoma"/>
              </w:rPr>
              <w:t>Acuerdo de Proyectos  para P</w:t>
            </w:r>
            <w:r>
              <w:rPr>
                <w:rFonts w:ascii="Trebuchet MS" w:hAnsi="Trebuchet MS" w:cs="Tahoma"/>
              </w:rPr>
              <w:t>ostu</w:t>
            </w:r>
            <w:r w:rsidR="00304D93">
              <w:rPr>
                <w:rFonts w:ascii="Trebuchet MS" w:hAnsi="Trebuchet MS" w:cs="Tahoma"/>
              </w:rPr>
              <w:t xml:space="preserve">lar a </w:t>
            </w:r>
            <w:r w:rsidR="007B5373">
              <w:rPr>
                <w:rFonts w:ascii="Trebuchet MS" w:hAnsi="Trebuchet MS" w:cs="Tahoma"/>
              </w:rPr>
              <w:t>Subvención</w:t>
            </w:r>
            <w:r w:rsidR="00304D93">
              <w:rPr>
                <w:rFonts w:ascii="Trebuchet MS" w:hAnsi="Trebuchet MS" w:cs="Tahoma"/>
              </w:rPr>
              <w:t xml:space="preserve"> Municipal y/o </w:t>
            </w:r>
            <w:r>
              <w:rPr>
                <w:rFonts w:ascii="Trebuchet MS" w:hAnsi="Trebuchet MS" w:cs="Tahoma"/>
              </w:rPr>
              <w:t xml:space="preserve"> </w:t>
            </w:r>
            <w:r w:rsidR="00304D93">
              <w:rPr>
                <w:rFonts w:ascii="Trebuchet MS" w:hAnsi="Trebuchet MS" w:cs="Tahoma"/>
              </w:rPr>
              <w:t>a F</w:t>
            </w:r>
            <w:r>
              <w:rPr>
                <w:rFonts w:ascii="Trebuchet MS" w:hAnsi="Trebuchet MS" w:cs="Tahoma"/>
              </w:rPr>
              <w:t xml:space="preserve">ondos </w:t>
            </w:r>
            <w:r w:rsidR="007B5373">
              <w:rPr>
                <w:rFonts w:ascii="Trebuchet MS" w:hAnsi="Trebuchet MS" w:cs="Tahoma"/>
              </w:rPr>
              <w:t>Concursables, Actividade</w:t>
            </w:r>
            <w:r w:rsidR="00CD2898">
              <w:rPr>
                <w:rFonts w:ascii="Trebuchet MS" w:hAnsi="Trebuchet MS" w:cs="Tahoma"/>
              </w:rPr>
              <w:t>s Extra programáticas como paseo</w:t>
            </w:r>
            <w:r w:rsidR="007B5373">
              <w:rPr>
                <w:rFonts w:ascii="Trebuchet MS" w:hAnsi="Trebuchet MS" w:cs="Tahoma"/>
              </w:rPr>
              <w:t xml:space="preserve">s, aniversarios, actividades </w:t>
            </w:r>
            <w:r>
              <w:rPr>
                <w:rFonts w:ascii="Trebuchet MS" w:hAnsi="Trebuchet MS" w:cs="Tahoma"/>
              </w:rPr>
              <w:t xml:space="preserve"> deportivas y/o </w:t>
            </w:r>
            <w:r w:rsidR="007B5373">
              <w:rPr>
                <w:rFonts w:ascii="Trebuchet MS" w:hAnsi="Trebuchet MS" w:cs="Tahoma"/>
              </w:rPr>
              <w:t>culturales</w:t>
            </w:r>
            <w:r>
              <w:rPr>
                <w:rFonts w:ascii="Trebuchet MS" w:hAnsi="Trebuchet MS" w:cs="Tahoma"/>
              </w:rPr>
              <w:t xml:space="preserve">. 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004B13" w:rsidTr="009F3E3A">
        <w:trPr>
          <w:trHeight w:val="473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Específico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395789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264D" w:rsidRPr="00B65F39" w:rsidRDefault="0049264D" w:rsidP="00E238CC">
            <w:pPr>
              <w:pStyle w:val="Textosinformato"/>
              <w:jc w:val="both"/>
              <w:rPr>
                <w:rFonts w:ascii="Abadi MT Condensed" w:hAnsi="Abadi MT Condensed" w:cs="Tahoma"/>
                <w:b/>
                <w:sz w:val="32"/>
                <w:szCs w:val="3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B65F39" w:rsidRDefault="0049264D" w:rsidP="00E238CC">
            <w:pPr>
              <w:pStyle w:val="Textosinformato"/>
              <w:rPr>
                <w:rFonts w:ascii="Abadi MT Condensed" w:hAnsi="Abadi MT Condensed" w:cs="Tahoma"/>
                <w:b/>
                <w:sz w:val="32"/>
                <w:szCs w:val="32"/>
              </w:rPr>
            </w:pPr>
          </w:p>
        </w:tc>
      </w:tr>
    </w:tbl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  <w:r w:rsidRPr="00061F8B">
        <w:rPr>
          <w:rFonts w:ascii="Trebuchet MS" w:hAnsi="Trebuchet MS" w:cs="Arial"/>
          <w:b/>
          <w:noProof/>
          <w:sz w:val="22"/>
          <w:szCs w:val="24"/>
          <w:lang w:val="es-CL" w:eastAsia="es-CL"/>
        </w:rPr>
        <w:lastRenderedPageBreak/>
        <w:drawing>
          <wp:anchor distT="0" distB="0" distL="114300" distR="114300" simplePos="0" relativeHeight="251680768" behindDoc="1" locked="0" layoutInCell="1" allowOverlap="1" wp14:anchorId="4010891A" wp14:editId="55688A81">
            <wp:simplePos x="0" y="0"/>
            <wp:positionH relativeFrom="column">
              <wp:posOffset>4311650</wp:posOffset>
            </wp:positionH>
            <wp:positionV relativeFrom="paragraph">
              <wp:posOffset>-565150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b/>
          <w:noProof/>
          <w:sz w:val="22"/>
          <w:szCs w:val="24"/>
          <w:lang w:val="es-CL" w:eastAsia="es-CL"/>
        </w:rPr>
        <w:drawing>
          <wp:anchor distT="0" distB="0" distL="114300" distR="114300" simplePos="0" relativeHeight="251679744" behindDoc="0" locked="0" layoutInCell="1" allowOverlap="1" wp14:anchorId="26964B76" wp14:editId="6ED9A41D">
            <wp:simplePos x="0" y="0"/>
            <wp:positionH relativeFrom="column">
              <wp:posOffset>51435</wp:posOffset>
            </wp:positionH>
            <wp:positionV relativeFrom="paragraph">
              <wp:posOffset>-642620</wp:posOffset>
            </wp:positionV>
            <wp:extent cx="1107440" cy="924560"/>
            <wp:effectExtent l="0" t="0" r="0" b="8890"/>
            <wp:wrapSquare wrapText="bothSides"/>
            <wp:docPr id="2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</w:p>
    <w:p w:rsidR="00633178" w:rsidRPr="00053DA1" w:rsidRDefault="00282545" w:rsidP="009F3E3A">
      <w:pPr>
        <w:jc w:val="both"/>
        <w:rPr>
          <w:rFonts w:ascii="Trebuchet MS" w:hAnsi="Trebuchet MS" w:cs="Arial"/>
          <w:b/>
          <w:sz w:val="22"/>
          <w:szCs w:val="24"/>
        </w:rPr>
      </w:pPr>
      <w:r w:rsidRPr="00053DA1">
        <w:rPr>
          <w:rFonts w:ascii="Trebuchet MS" w:hAnsi="Trebuchet MS" w:cs="Arial"/>
          <w:b/>
          <w:noProof/>
          <w:sz w:val="22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FF3573" wp14:editId="26B24ED3">
                <wp:simplePos x="0" y="0"/>
                <wp:positionH relativeFrom="column">
                  <wp:posOffset>2922905</wp:posOffset>
                </wp:positionH>
                <wp:positionV relativeFrom="paragraph">
                  <wp:posOffset>107315</wp:posOffset>
                </wp:positionV>
                <wp:extent cx="198755" cy="1320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38" w:rsidRDefault="00B94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30.15pt;margin-top:8.45pt;width:15.6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ba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" filled="f" stroked="f">
                <v:textbox>
                  <w:txbxContent>
                    <w:p w:rsidR="00B94138" w:rsidRDefault="00B94138"/>
                  </w:txbxContent>
                </v:textbox>
              </v:shape>
            </w:pict>
          </mc:Fallback>
        </mc:AlternateContent>
      </w:r>
      <w:r w:rsidR="009F3E3A" w:rsidRPr="00053DA1">
        <w:rPr>
          <w:rFonts w:ascii="Trebuchet MS" w:hAnsi="Trebuchet MS" w:cs="Arial"/>
          <w:b/>
          <w:sz w:val="22"/>
          <w:szCs w:val="24"/>
        </w:rPr>
        <w:t xml:space="preserve">12.- </w:t>
      </w:r>
      <w:r w:rsidR="00276265" w:rsidRPr="00053DA1">
        <w:rPr>
          <w:rFonts w:ascii="Trebuchet MS" w:hAnsi="Trebuchet MS"/>
          <w:b/>
          <w:sz w:val="22"/>
          <w:szCs w:val="24"/>
        </w:rPr>
        <w:t>DESCRIPCIÓ</w:t>
      </w:r>
      <w:r w:rsidR="00633178" w:rsidRPr="00053DA1">
        <w:rPr>
          <w:rFonts w:ascii="Trebuchet MS" w:hAnsi="Trebuchet MS"/>
          <w:b/>
          <w:sz w:val="22"/>
          <w:szCs w:val="24"/>
        </w:rPr>
        <w:t xml:space="preserve">N DE LAS </w:t>
      </w:r>
      <w:r w:rsidR="003F7EA9" w:rsidRPr="00053DA1">
        <w:rPr>
          <w:rFonts w:ascii="Trebuchet MS" w:hAnsi="Trebuchet MS"/>
          <w:b/>
          <w:sz w:val="22"/>
          <w:szCs w:val="24"/>
        </w:rPr>
        <w:t>METAS Y</w:t>
      </w:r>
      <w:r w:rsidR="00B64F5A" w:rsidRPr="00053DA1">
        <w:rPr>
          <w:rFonts w:ascii="Trebuchet MS" w:hAnsi="Trebuchet MS"/>
          <w:b/>
          <w:sz w:val="22"/>
          <w:szCs w:val="24"/>
        </w:rPr>
        <w:t>/O RESULTADOS</w:t>
      </w:r>
      <w:r w:rsidR="00633178" w:rsidRPr="00053DA1">
        <w:rPr>
          <w:rFonts w:ascii="Trebuchet MS" w:hAnsi="Trebuchet MS"/>
          <w:b/>
          <w:sz w:val="22"/>
          <w:szCs w:val="24"/>
        </w:rPr>
        <w:t xml:space="preserve"> E</w:t>
      </w:r>
      <w:r w:rsidR="00B64F5A" w:rsidRPr="00053DA1">
        <w:rPr>
          <w:rFonts w:ascii="Trebuchet MS" w:hAnsi="Trebuchet MS"/>
          <w:b/>
          <w:sz w:val="22"/>
          <w:szCs w:val="24"/>
        </w:rPr>
        <w:t>SPERADOS CON LA EJECUCIÓN DEL P</w:t>
      </w:r>
      <w:r w:rsidR="00633178" w:rsidRPr="00053DA1">
        <w:rPr>
          <w:rFonts w:ascii="Trebuchet MS" w:hAnsi="Trebuchet MS"/>
          <w:b/>
          <w:sz w:val="22"/>
          <w:szCs w:val="24"/>
        </w:rPr>
        <w:t>R</w:t>
      </w:r>
      <w:r w:rsidR="00B64F5A" w:rsidRPr="00053DA1">
        <w:rPr>
          <w:rFonts w:ascii="Trebuchet MS" w:hAnsi="Trebuchet MS"/>
          <w:b/>
          <w:sz w:val="22"/>
          <w:szCs w:val="24"/>
        </w:rPr>
        <w:t>O</w:t>
      </w:r>
      <w:r w:rsidR="00633178" w:rsidRPr="00053DA1">
        <w:rPr>
          <w:rFonts w:ascii="Trebuchet MS" w:hAnsi="Trebuchet MS"/>
          <w:b/>
          <w:sz w:val="22"/>
          <w:szCs w:val="24"/>
        </w:rPr>
        <w:t>YECTO, LAS PRINCIPALES ACTIVIDADES Y SU DURACIÓN.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  <w:r w:rsidRPr="009F3E3A">
        <w:rPr>
          <w:rFonts w:ascii="Trebuchet MS" w:hAnsi="Trebuchet MS" w:cs="Arial"/>
          <w:sz w:val="22"/>
          <w:szCs w:val="24"/>
        </w:rPr>
        <w:t xml:space="preserve">Las Metas son bienes tangibles o materiales generados por el Proyecto. Los Resultados son beneficios de tipo cualitativo. Un Proyecto puede tener sólo metas, sólo resultados o ambos. </w:t>
      </w: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  <w:r w:rsidRPr="009F3E3A">
        <w:rPr>
          <w:rFonts w:ascii="Trebuchet MS" w:hAnsi="Trebuchet MS" w:cs="Arial"/>
          <w:sz w:val="22"/>
          <w:szCs w:val="24"/>
        </w:rPr>
        <w:t xml:space="preserve">Para cada meta y/o resultado señalado, describa las actividades necesarias para su realización y logro, y registre la fecha referencial de inicio y término de cada una de estas actividades. </w:t>
      </w:r>
    </w:p>
    <w:p w:rsidR="00E542F8" w:rsidRPr="006C27DD" w:rsidRDefault="00E542F8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 w:firstRow="1" w:lastRow="1" w:firstColumn="1" w:lastColumn="1" w:noHBand="0" w:noVBand="0"/>
      </w:tblPr>
      <w:tblGrid>
        <w:gridCol w:w="3108"/>
        <w:gridCol w:w="4100"/>
        <w:gridCol w:w="2400"/>
      </w:tblGrid>
      <w:tr w:rsidR="00633178" w:rsidRPr="009F3E3A" w:rsidTr="002E2277">
        <w:tc>
          <w:tcPr>
            <w:tcW w:w="3108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METAS Y/O RESULTADOS</w:t>
            </w:r>
          </w:p>
        </w:tc>
        <w:tc>
          <w:tcPr>
            <w:tcW w:w="4100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ACTIVIDAD</w:t>
            </w:r>
          </w:p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(Accione</w:t>
            </w:r>
            <w:r w:rsidR="00E542F8" w:rsidRPr="009F3E3A">
              <w:rPr>
                <w:rFonts w:ascii="Trebuchet MS" w:hAnsi="Trebuchet MS" w:cs="Arial"/>
                <w:sz w:val="22"/>
                <w:szCs w:val="22"/>
              </w:rPr>
              <w:t>s necesarias para el logro de la</w:t>
            </w:r>
            <w:r w:rsidRPr="009F3E3A">
              <w:rPr>
                <w:rFonts w:ascii="Trebuchet MS" w:hAnsi="Trebuchet MS" w:cs="Arial"/>
                <w:sz w:val="22"/>
                <w:szCs w:val="22"/>
              </w:rPr>
              <w:t>s Metas/Resultados)</w:t>
            </w:r>
          </w:p>
        </w:tc>
        <w:tc>
          <w:tcPr>
            <w:tcW w:w="2400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DURACIÓN DE LA ACTIVIDAD</w:t>
            </w:r>
          </w:p>
          <w:p w:rsidR="00633178" w:rsidRPr="009F3E3A" w:rsidRDefault="00633178" w:rsidP="0049264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(</w:t>
            </w:r>
            <w:r w:rsidR="0049264D" w:rsidRPr="009F3E3A">
              <w:rPr>
                <w:rFonts w:ascii="Trebuchet MS" w:hAnsi="Trebuchet MS" w:cs="Arial"/>
                <w:sz w:val="22"/>
                <w:szCs w:val="22"/>
              </w:rPr>
              <w:t>Fecha inicio y término)</w:t>
            </w:r>
          </w:p>
        </w:tc>
      </w:tr>
      <w:tr w:rsidR="00633178" w:rsidRPr="009F3E3A" w:rsidTr="003C58CC">
        <w:tc>
          <w:tcPr>
            <w:tcW w:w="3108" w:type="dxa"/>
          </w:tcPr>
          <w:p w:rsidR="00633178" w:rsidRPr="002C0679" w:rsidRDefault="002C0679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Cs w:val="22"/>
              </w:rPr>
            </w:pPr>
            <w:r w:rsidRPr="002C0679">
              <w:rPr>
                <w:rFonts w:ascii="Trebuchet MS" w:hAnsi="Trebuchet MS" w:cs="Arial"/>
                <w:szCs w:val="22"/>
              </w:rPr>
              <w:t xml:space="preserve">FINANCIEMIENTO CAMPEONATO </w:t>
            </w:r>
            <w:r w:rsidR="0061048E" w:rsidRPr="002C0679">
              <w:rPr>
                <w:rFonts w:ascii="Trebuchet MS" w:hAnsi="Trebuchet MS" w:cs="Arial"/>
                <w:szCs w:val="22"/>
              </w:rPr>
              <w:t xml:space="preserve"> </w:t>
            </w:r>
            <w:r w:rsidR="00A42DE3">
              <w:rPr>
                <w:rFonts w:ascii="Trebuchet MS" w:hAnsi="Trebuchet MS" w:cs="Arial"/>
                <w:szCs w:val="22"/>
              </w:rPr>
              <w:t xml:space="preserve">ASOCIACION DEPORTIVA DE FUTBOL DE ÑUÑOA. </w:t>
            </w:r>
            <w:r w:rsidR="003E0471">
              <w:rPr>
                <w:rFonts w:ascii="Trebuchet MS" w:hAnsi="Trebuchet MS" w:cs="Arial"/>
                <w:szCs w:val="22"/>
              </w:rPr>
              <w:t>(</w:t>
            </w:r>
            <w:r w:rsidR="003E0471">
              <w:rPr>
                <w:rFonts w:ascii="Trebuchet MS" w:hAnsi="Trebuchet MS" w:cs="Arial"/>
              </w:rPr>
              <w:t>Inscripciones de jugadores, pagos de derechos de bonos por las canchas, derecho de camarines, articulo N° 13)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1.1</w:t>
            </w:r>
            <w:r w:rsidR="006E4737">
              <w:rPr>
                <w:rFonts w:ascii="Trebuchet MS" w:hAnsi="Trebuchet MS" w:cs="Arial"/>
                <w:sz w:val="22"/>
                <w:szCs w:val="22"/>
              </w:rPr>
              <w:t xml:space="preserve"> Acta de Asamblea para definir el proyecto</w:t>
            </w:r>
            <w:r w:rsidR="00FD1086">
              <w:rPr>
                <w:rFonts w:ascii="Trebuchet MS" w:hAnsi="Trebuchet MS" w:cs="Arial"/>
                <w:sz w:val="22"/>
                <w:szCs w:val="22"/>
              </w:rPr>
              <w:t xml:space="preserve"> a postular </w:t>
            </w:r>
            <w:r w:rsidR="006E4737">
              <w:rPr>
                <w:rFonts w:ascii="Trebuchet MS" w:hAnsi="Trebuchet MS" w:cs="Arial"/>
                <w:sz w:val="22"/>
                <w:szCs w:val="22"/>
              </w:rPr>
              <w:t xml:space="preserve">y materiales a solicitar en la Subvención </w:t>
            </w:r>
            <w:r w:rsidR="00FD1086">
              <w:rPr>
                <w:rFonts w:ascii="Trebuchet MS" w:hAnsi="Trebuchet MS" w:cs="Arial"/>
                <w:sz w:val="22"/>
                <w:szCs w:val="22"/>
              </w:rPr>
              <w:t>Municipal</w:t>
            </w:r>
            <w:r w:rsidR="0061048E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Recopilación de antecedentes y requisitos obligatorios.</w:t>
            </w:r>
          </w:p>
          <w:p w:rsidR="00633178" w:rsidRPr="00FD1086" w:rsidRDefault="006E4737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>Realización de Ficha de Postulación.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>Postulación dentro del plazo</w:t>
            </w:r>
          </w:p>
          <w:p w:rsidR="00FD1086" w:rsidRPr="00FD1086" w:rsidRDefault="00FD1086" w:rsidP="00FD1086">
            <w:pPr>
              <w:pStyle w:val="Prrafodelista"/>
              <w:rPr>
                <w:rFonts w:ascii="Trebuchet MS" w:hAnsi="Trebuchet MS" w:cs="Arial"/>
                <w:sz w:val="22"/>
                <w:szCs w:val="22"/>
              </w:rPr>
            </w:pPr>
          </w:p>
          <w:p w:rsidR="00FD1086" w:rsidRP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Firma de convenio de transferencia de Recursos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C58CC" w:rsidRPr="009F3E3A" w:rsidRDefault="00FD1086" w:rsidP="00FD1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Julio 2018  hasta Abril 2019</w:t>
            </w:r>
          </w:p>
        </w:tc>
      </w:tr>
      <w:tr w:rsidR="00633178" w:rsidRPr="009F3E3A" w:rsidTr="003C58CC">
        <w:tc>
          <w:tcPr>
            <w:tcW w:w="3108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2C0679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2.-</w:t>
            </w:r>
            <w:r w:rsidR="00F05577">
              <w:rPr>
                <w:rFonts w:ascii="Trebuchet MS" w:hAnsi="Trebuchet MS" w:cs="Arial"/>
                <w:szCs w:val="22"/>
              </w:rPr>
              <w:t>FINANCIAMIENTO COLACION</w:t>
            </w:r>
            <w:r w:rsidRPr="002C0679">
              <w:rPr>
                <w:rFonts w:ascii="Trebuchet MS" w:hAnsi="Trebuchet MS" w:cs="Arial"/>
                <w:szCs w:val="22"/>
              </w:rPr>
              <w:t xml:space="preserve"> </w:t>
            </w:r>
            <w:r w:rsidR="00F05577">
              <w:rPr>
                <w:rFonts w:ascii="Trebuchet MS" w:hAnsi="Trebuchet MS" w:cs="Arial"/>
                <w:szCs w:val="22"/>
              </w:rPr>
              <w:t xml:space="preserve">DIVISION </w:t>
            </w:r>
            <w:r w:rsidRPr="002C0679">
              <w:rPr>
                <w:rFonts w:ascii="Trebuchet MS" w:hAnsi="Trebuchet MS" w:cs="Arial"/>
                <w:szCs w:val="22"/>
              </w:rPr>
              <w:t>INFANTIL</w:t>
            </w: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2.1</w:t>
            </w:r>
            <w:r w:rsidR="0061048E">
              <w:rPr>
                <w:rFonts w:ascii="Trebuchet MS" w:hAnsi="Trebuchet MS" w:cs="Arial"/>
                <w:sz w:val="22"/>
                <w:szCs w:val="22"/>
              </w:rPr>
              <w:t xml:space="preserve"> Acta de Asamblea para definir el proyecto a postular y materiales a solicitar en la Subvención Municipal.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1048E" w:rsidRPr="00FD1086" w:rsidRDefault="0061048E" w:rsidP="0061048E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Solicitud de </w:t>
            </w:r>
            <w:r>
              <w:rPr>
                <w:rFonts w:ascii="Trebuchet MS" w:hAnsi="Trebuchet MS" w:cs="Arial"/>
                <w:sz w:val="22"/>
                <w:szCs w:val="22"/>
              </w:rPr>
              <w:t>una (1)</w:t>
            </w: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Cotización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con Rut del Proveedor </w:t>
            </w: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y </w:t>
            </w:r>
            <w:r>
              <w:rPr>
                <w:rFonts w:ascii="Trebuchet MS" w:hAnsi="Trebuchet MS" w:cs="Arial"/>
                <w:sz w:val="22"/>
                <w:szCs w:val="22"/>
              </w:rPr>
              <w:t>p</w:t>
            </w: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roductos a adquirir. 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1048E" w:rsidRPr="00FD1086" w:rsidRDefault="0061048E" w:rsidP="0061048E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Realización de Ficha de Postulación.</w:t>
            </w:r>
          </w:p>
          <w:p w:rsidR="0061048E" w:rsidRPr="009F3E3A" w:rsidRDefault="0061048E" w:rsidP="0061048E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1048E" w:rsidRPr="00FD1086" w:rsidRDefault="0061048E" w:rsidP="0061048E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>Postulación dentro del plazo</w:t>
            </w:r>
          </w:p>
          <w:p w:rsidR="0061048E" w:rsidRPr="00FD1086" w:rsidRDefault="0061048E" w:rsidP="0061048E">
            <w:pPr>
              <w:pStyle w:val="Prrafodelista"/>
              <w:rPr>
                <w:rFonts w:ascii="Trebuchet MS" w:hAnsi="Trebuchet MS" w:cs="Arial"/>
                <w:sz w:val="22"/>
                <w:szCs w:val="22"/>
              </w:rPr>
            </w:pPr>
          </w:p>
          <w:p w:rsidR="0061048E" w:rsidRPr="00FD1086" w:rsidRDefault="0061048E" w:rsidP="0061048E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Firma de convenio de transferencia de Recursos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633178" w:rsidRPr="009F3E3A" w:rsidRDefault="0061048E" w:rsidP="003C58C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Julio 2018  hasta Abril 2019</w:t>
            </w:r>
          </w:p>
        </w:tc>
      </w:tr>
    </w:tbl>
    <w:p w:rsidR="00633178" w:rsidRPr="009F3E3A" w:rsidRDefault="00633178">
      <w:pPr>
        <w:jc w:val="both"/>
        <w:rPr>
          <w:rFonts w:ascii="Trebuchet MS" w:hAnsi="Trebuchet MS" w:cs="Arial"/>
          <w:b/>
          <w:i/>
          <w:szCs w:val="22"/>
        </w:rPr>
      </w:pPr>
      <w:r w:rsidRPr="009F3E3A">
        <w:rPr>
          <w:rFonts w:ascii="Trebuchet MS" w:hAnsi="Trebuchet MS" w:cs="Arial"/>
          <w:b/>
          <w:i/>
          <w:szCs w:val="22"/>
        </w:rPr>
        <w:t>(*)</w:t>
      </w:r>
      <w:r w:rsidR="00333AD3" w:rsidRPr="009F3E3A">
        <w:rPr>
          <w:rFonts w:ascii="Trebuchet MS" w:hAnsi="Trebuchet MS" w:cs="Arial"/>
          <w:b/>
          <w:i/>
          <w:szCs w:val="22"/>
        </w:rPr>
        <w:t xml:space="preserve"> </w:t>
      </w:r>
      <w:r w:rsidR="003F7EA9" w:rsidRPr="009F3E3A">
        <w:rPr>
          <w:rFonts w:ascii="Trebuchet MS" w:hAnsi="Trebuchet MS" w:cs="Arial"/>
          <w:b/>
          <w:i/>
          <w:szCs w:val="22"/>
        </w:rPr>
        <w:t>INSERTE TANTAS</w:t>
      </w:r>
      <w:r w:rsidRPr="009F3E3A">
        <w:rPr>
          <w:rFonts w:ascii="Trebuchet MS" w:hAnsi="Trebuchet MS" w:cs="Arial"/>
          <w:b/>
          <w:i/>
          <w:szCs w:val="22"/>
        </w:rPr>
        <w:t xml:space="preserve"> FILAS COMO METAS / RESULTADOS SEAN NECESARIOS</w:t>
      </w:r>
    </w:p>
    <w:p w:rsidR="003C58CC" w:rsidRPr="003C58CC" w:rsidRDefault="00633178" w:rsidP="003C58CC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4"/>
          <w:szCs w:val="24"/>
        </w:rPr>
      </w:pPr>
      <w:r w:rsidRPr="006C27DD">
        <w:rPr>
          <w:rFonts w:ascii="Trebuchet MS" w:hAnsi="Trebuchet MS"/>
          <w:sz w:val="24"/>
          <w:szCs w:val="24"/>
        </w:rPr>
        <w:br w:type="page"/>
      </w:r>
    </w:p>
    <w:p w:rsidR="00061F8B" w:rsidRDefault="00061F8B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061F8B">
        <w:rPr>
          <w:rFonts w:ascii="Trebuchet MS" w:hAnsi="Trebuchet MS"/>
          <w:noProof/>
          <w:sz w:val="22"/>
          <w:szCs w:val="24"/>
          <w:lang w:val="es-CL" w:eastAsia="es-CL"/>
        </w:rPr>
        <w:lastRenderedPageBreak/>
        <w:drawing>
          <wp:anchor distT="0" distB="0" distL="114300" distR="114300" simplePos="0" relativeHeight="251683840" behindDoc="1" locked="0" layoutInCell="1" allowOverlap="1" wp14:anchorId="046A9552" wp14:editId="07EF13EE">
            <wp:simplePos x="0" y="0"/>
            <wp:positionH relativeFrom="column">
              <wp:posOffset>4311650</wp:posOffset>
            </wp:positionH>
            <wp:positionV relativeFrom="paragraph">
              <wp:posOffset>-565150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9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/>
          <w:noProof/>
          <w:sz w:val="22"/>
          <w:szCs w:val="24"/>
          <w:lang w:val="es-CL" w:eastAsia="es-CL"/>
        </w:rPr>
        <w:drawing>
          <wp:anchor distT="0" distB="0" distL="114300" distR="114300" simplePos="0" relativeHeight="251682816" behindDoc="0" locked="0" layoutInCell="1" allowOverlap="1" wp14:anchorId="0D6500CD" wp14:editId="76DC81C0">
            <wp:simplePos x="0" y="0"/>
            <wp:positionH relativeFrom="column">
              <wp:posOffset>51435</wp:posOffset>
            </wp:positionH>
            <wp:positionV relativeFrom="paragraph">
              <wp:posOffset>-642620</wp:posOffset>
            </wp:positionV>
            <wp:extent cx="1107440" cy="924560"/>
            <wp:effectExtent l="0" t="0" r="0" b="8890"/>
            <wp:wrapSquare wrapText="bothSides"/>
            <wp:docPr id="2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Pr="00061F8B" w:rsidRDefault="00061F8B" w:rsidP="00061F8B"/>
    <w:p w:rsidR="00061F8B" w:rsidRDefault="00061F8B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</w:p>
    <w:p w:rsidR="00633178" w:rsidRPr="009F3E3A" w:rsidRDefault="009F3E3A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9F3E3A">
        <w:rPr>
          <w:rFonts w:ascii="Trebuchet MS" w:hAnsi="Trebuchet MS"/>
          <w:sz w:val="22"/>
          <w:szCs w:val="24"/>
        </w:rPr>
        <w:t xml:space="preserve">13.- </w:t>
      </w:r>
      <w:r w:rsidR="00633178" w:rsidRPr="009F3E3A">
        <w:rPr>
          <w:rFonts w:ascii="Trebuchet MS" w:hAnsi="Trebuchet MS"/>
          <w:sz w:val="22"/>
          <w:szCs w:val="24"/>
        </w:rPr>
        <w:t>FINANCIAMIENTO DEL PROYECTO</w:t>
      </w: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9F3E3A" w:rsidRDefault="009F3E3A">
      <w:pPr>
        <w:jc w:val="both"/>
        <w:rPr>
          <w:rFonts w:ascii="Trebuchet MS" w:hAnsi="Trebuchet MS" w:cs="Arial"/>
          <w:b/>
          <w:bCs/>
          <w:caps/>
          <w:sz w:val="22"/>
          <w:szCs w:val="24"/>
        </w:rPr>
      </w:pPr>
      <w:r>
        <w:rPr>
          <w:rFonts w:ascii="Trebuchet MS" w:hAnsi="Trebuchet MS" w:cs="Arial"/>
          <w:b/>
          <w:bCs/>
          <w:caps/>
          <w:sz w:val="22"/>
          <w:szCs w:val="24"/>
        </w:rPr>
        <w:t>13.1</w:t>
      </w:r>
      <w:r w:rsidR="003C58CC" w:rsidRPr="009F3E3A">
        <w:rPr>
          <w:rFonts w:ascii="Trebuchet MS" w:hAnsi="Trebuchet MS" w:cs="Arial"/>
          <w:b/>
          <w:bCs/>
          <w:caps/>
          <w:sz w:val="22"/>
          <w:szCs w:val="24"/>
        </w:rPr>
        <w:t xml:space="preserve"> </w:t>
      </w:r>
      <w:r w:rsidR="00633178" w:rsidRPr="009F3E3A">
        <w:rPr>
          <w:rFonts w:ascii="Trebuchet MS" w:hAnsi="Trebuchet MS" w:cs="Arial"/>
          <w:b/>
          <w:bCs/>
          <w:caps/>
          <w:sz w:val="22"/>
          <w:szCs w:val="24"/>
        </w:rPr>
        <w:t>Resumen General</w:t>
      </w:r>
    </w:p>
    <w:p w:rsidR="006E2D9A" w:rsidRDefault="006E2D9A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1843"/>
        <w:gridCol w:w="1559"/>
        <w:gridCol w:w="1701"/>
      </w:tblGrid>
      <w:tr w:rsidR="0049264D" w:rsidRPr="009F3E3A" w:rsidTr="009F3E3A">
        <w:trPr>
          <w:trHeight w:val="952"/>
        </w:trPr>
        <w:tc>
          <w:tcPr>
            <w:tcW w:w="3189" w:type="dxa"/>
            <w:vAlign w:val="center"/>
          </w:tcPr>
          <w:p w:rsidR="0049264D" w:rsidRPr="009F3E3A" w:rsidRDefault="003C58CC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G</w:t>
            </w:r>
            <w:r w:rsidR="0049264D" w:rsidRPr="009F3E3A">
              <w:rPr>
                <w:rFonts w:ascii="Trebuchet MS" w:hAnsi="Trebuchet MS" w:cs="Tahoma"/>
                <w:b/>
              </w:rPr>
              <w:t>astos por ítems</w:t>
            </w: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 solicitado al Municipio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Otra fuente de financiamiento</w:t>
            </w: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Aporte propio de la institución</w:t>
            </w:r>
          </w:p>
        </w:tc>
        <w:tc>
          <w:tcPr>
            <w:tcW w:w="1701" w:type="dxa"/>
            <w:vAlign w:val="center"/>
          </w:tcPr>
          <w:p w:rsidR="0049264D" w:rsidRPr="009F3E3A" w:rsidRDefault="0049264D" w:rsidP="00333AD3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</w:t>
            </w:r>
            <w:r w:rsidR="00333AD3" w:rsidRPr="009F3E3A">
              <w:rPr>
                <w:rFonts w:ascii="Trebuchet MS" w:hAnsi="Trebuchet MS" w:cs="Tahoma"/>
                <w:b/>
              </w:rPr>
              <w:t xml:space="preserve"> </w:t>
            </w:r>
            <w:r w:rsidRPr="009F3E3A">
              <w:rPr>
                <w:rFonts w:ascii="Trebuchet MS" w:hAnsi="Trebuchet MS" w:cs="Tahoma"/>
                <w:b/>
              </w:rPr>
              <w:t>($)</w:t>
            </w: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>1.-</w:t>
            </w:r>
            <w:r w:rsidRPr="009F3E3A">
              <w:rPr>
                <w:rFonts w:ascii="Trebuchet MS" w:hAnsi="Trebuchet MS" w:cs="Tahoma"/>
                <w:u w:val="single"/>
              </w:rPr>
              <w:t xml:space="preserve"> Personal</w:t>
            </w:r>
          </w:p>
          <w:p w:rsidR="0049264D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F05577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F05577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F05577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rPr>
          <w:trHeight w:val="1608"/>
        </w:trPr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 xml:space="preserve">2.- </w:t>
            </w:r>
            <w:r w:rsidRPr="009F3E3A">
              <w:rPr>
                <w:rFonts w:ascii="Trebuchet MS" w:hAnsi="Trebuchet MS" w:cs="Tahoma"/>
                <w:u w:val="single"/>
              </w:rPr>
              <w:t>Bienes o Infraestructura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 xml:space="preserve">3.- </w:t>
            </w:r>
            <w:r w:rsidRPr="009F3E3A">
              <w:rPr>
                <w:rFonts w:ascii="Trebuchet MS" w:hAnsi="Trebuchet MS" w:cs="Tahoma"/>
                <w:u w:val="single"/>
              </w:rPr>
              <w:t>Material</w:t>
            </w:r>
            <w:r w:rsidR="003C58CC" w:rsidRPr="009F3E3A">
              <w:rPr>
                <w:rFonts w:ascii="Trebuchet MS" w:hAnsi="Trebuchet MS" w:cs="Tahoma"/>
                <w:u w:val="single"/>
              </w:rPr>
              <w:t xml:space="preserve">es de Trabajo 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FD1086" w:rsidRPr="009F3E3A" w:rsidRDefault="00FD1086" w:rsidP="00FD108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  <w:r w:rsidRPr="009F3E3A">
              <w:rPr>
                <w:rFonts w:ascii="Trebuchet MS" w:hAnsi="Trebuchet MS" w:cs="Tahoma"/>
              </w:rPr>
              <w:t xml:space="preserve">4.- </w:t>
            </w:r>
            <w:r w:rsidRPr="009F3E3A">
              <w:rPr>
                <w:rFonts w:ascii="Trebuchet MS" w:hAnsi="Trebuchet MS" w:cs="Tahoma"/>
                <w:u w:val="single"/>
              </w:rPr>
              <w:t xml:space="preserve">Otros </w:t>
            </w:r>
          </w:p>
          <w:p w:rsidR="0061048E" w:rsidRDefault="0061048E" w:rsidP="0061048E">
            <w:pPr>
              <w:jc w:val="both"/>
              <w:rPr>
                <w:rFonts w:ascii="Trebuchet MS" w:hAnsi="Trebuchet MS" w:cs="Tahoma"/>
              </w:rPr>
            </w:pPr>
          </w:p>
          <w:p w:rsidR="002D69C5" w:rsidRPr="002C0679" w:rsidRDefault="002D69C5" w:rsidP="002D69C5">
            <w:pPr>
              <w:jc w:val="both"/>
              <w:rPr>
                <w:rFonts w:ascii="Trebuchet MS" w:hAnsi="Trebuchet MS" w:cs="Arial"/>
                <w:szCs w:val="22"/>
              </w:rPr>
            </w:pPr>
            <w:r w:rsidRPr="002C0679">
              <w:rPr>
                <w:rFonts w:ascii="Trebuchet MS" w:hAnsi="Trebuchet MS" w:cs="Arial"/>
                <w:szCs w:val="22"/>
              </w:rPr>
              <w:t>Financiamiento</w:t>
            </w:r>
            <w:r>
              <w:rPr>
                <w:rFonts w:ascii="Trebuchet MS" w:hAnsi="Trebuchet MS" w:cs="Arial"/>
                <w:szCs w:val="22"/>
              </w:rPr>
              <w:t xml:space="preserve"> C</w:t>
            </w:r>
            <w:r w:rsidRPr="002C0679">
              <w:rPr>
                <w:rFonts w:ascii="Trebuchet MS" w:hAnsi="Trebuchet MS" w:cs="Arial"/>
                <w:szCs w:val="22"/>
              </w:rPr>
              <w:t xml:space="preserve">ampeonato  </w:t>
            </w:r>
            <w:r>
              <w:rPr>
                <w:rFonts w:ascii="Trebuchet MS" w:hAnsi="Trebuchet MS" w:cs="Arial"/>
                <w:szCs w:val="22"/>
              </w:rPr>
              <w:t xml:space="preserve">Asociación Deportiva de futbol de Ñuñoa. </w:t>
            </w:r>
            <w:r w:rsidR="003E0471">
              <w:rPr>
                <w:rFonts w:ascii="Trebuchet MS" w:hAnsi="Trebuchet MS" w:cs="Arial"/>
                <w:szCs w:val="22"/>
              </w:rPr>
              <w:t>(</w:t>
            </w:r>
            <w:r w:rsidR="003E0471">
              <w:rPr>
                <w:rFonts w:ascii="Trebuchet MS" w:hAnsi="Trebuchet MS" w:cs="Arial"/>
              </w:rPr>
              <w:t>I</w:t>
            </w:r>
            <w:r w:rsidR="003E0471">
              <w:rPr>
                <w:rFonts w:ascii="Trebuchet MS" w:hAnsi="Trebuchet MS" w:cs="Arial"/>
              </w:rPr>
              <w:t>nscripciones de jugadores, pagos de derechos de bonos por las canchas, derecho de camarines, articulo N° 13</w:t>
            </w:r>
            <w:r w:rsidR="003E0471">
              <w:rPr>
                <w:rFonts w:ascii="Trebuchet MS" w:hAnsi="Trebuchet MS" w:cs="Arial"/>
              </w:rPr>
              <w:t>)</w:t>
            </w:r>
          </w:p>
          <w:p w:rsidR="0049264D" w:rsidRPr="002D69C5" w:rsidRDefault="0049264D" w:rsidP="0049264D">
            <w:pPr>
              <w:pStyle w:val="Textosinformato"/>
              <w:rPr>
                <w:rFonts w:ascii="Trebuchet MS" w:hAnsi="Trebuchet MS" w:cs="Tahoma"/>
                <w:sz w:val="22"/>
              </w:rPr>
            </w:pPr>
          </w:p>
          <w:p w:rsidR="0049264D" w:rsidRPr="002D69C5" w:rsidRDefault="00F05577" w:rsidP="0049264D">
            <w:pPr>
              <w:pStyle w:val="Textosinformato"/>
              <w:rPr>
                <w:rFonts w:ascii="Trebuchet MS" w:hAnsi="Trebuchet MS" w:cs="Tahoma"/>
              </w:rPr>
            </w:pPr>
            <w:r w:rsidRPr="002D69C5">
              <w:rPr>
                <w:rFonts w:ascii="Trebuchet MS" w:hAnsi="Trebuchet MS" w:cs="Arial"/>
                <w:szCs w:val="22"/>
              </w:rPr>
              <w:t>Financiamiento Colación División infantil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2D69C5" w:rsidRDefault="003E0471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$ 1.700.000</w:t>
            </w:r>
          </w:p>
          <w:p w:rsidR="002D69C5" w:rsidRDefault="002D69C5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2D69C5" w:rsidRDefault="002D69C5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2D69C5" w:rsidRDefault="002D69C5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49264D" w:rsidRPr="009F3E3A" w:rsidRDefault="00F05577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$ 3</w:t>
            </w:r>
            <w:r w:rsidR="00E26BBB">
              <w:rPr>
                <w:rFonts w:ascii="Trebuchet MS" w:hAnsi="Trebuchet MS" w:cs="Tahoma"/>
                <w:b/>
              </w:rPr>
              <w:t>00.000</w:t>
            </w: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3E0471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$ 4.5</w:t>
            </w:r>
            <w:r w:rsidR="00F05577">
              <w:rPr>
                <w:rFonts w:ascii="Trebuchet MS" w:hAnsi="Trebuchet MS" w:cs="Tahoma"/>
                <w:b/>
              </w:rPr>
              <w:t>00.000</w:t>
            </w:r>
          </w:p>
        </w:tc>
        <w:tc>
          <w:tcPr>
            <w:tcW w:w="1701" w:type="dxa"/>
            <w:vAlign w:val="center"/>
          </w:tcPr>
          <w:p w:rsidR="0049264D" w:rsidRPr="009F3E3A" w:rsidRDefault="00F05577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$ </w:t>
            </w:r>
            <w:r w:rsidR="003E0471">
              <w:rPr>
                <w:rFonts w:ascii="Trebuchet MS" w:hAnsi="Trebuchet MS" w:cs="Tahoma"/>
                <w:b/>
              </w:rPr>
              <w:t>6.5</w:t>
            </w:r>
            <w:r w:rsidR="0061048E">
              <w:rPr>
                <w:rFonts w:ascii="Trebuchet MS" w:hAnsi="Trebuchet MS" w:cs="Tahoma"/>
                <w:b/>
              </w:rPr>
              <w:t>0</w:t>
            </w:r>
            <w:r w:rsidR="00E26BBB">
              <w:rPr>
                <w:rFonts w:ascii="Trebuchet MS" w:hAnsi="Trebuchet MS" w:cs="Tahoma"/>
                <w:b/>
              </w:rPr>
              <w:t>0.000</w:t>
            </w:r>
          </w:p>
        </w:tc>
      </w:tr>
      <w:tr w:rsidR="0049264D" w:rsidRPr="009F3E3A" w:rsidTr="009F3E3A">
        <w:trPr>
          <w:cantSplit/>
        </w:trPr>
        <w:tc>
          <w:tcPr>
            <w:tcW w:w="318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 ($)</w:t>
            </w: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3E0471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$ 2.0</w:t>
            </w:r>
            <w:r w:rsidR="00E26BBB">
              <w:rPr>
                <w:rFonts w:ascii="Trebuchet MS" w:hAnsi="Trebuchet MS" w:cs="Tahoma"/>
                <w:b/>
              </w:rPr>
              <w:t>0</w:t>
            </w:r>
            <w:r w:rsidR="00FD1086">
              <w:rPr>
                <w:rFonts w:ascii="Trebuchet MS" w:hAnsi="Trebuchet MS" w:cs="Tahoma"/>
                <w:b/>
              </w:rPr>
              <w:t>0.000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3E0471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$ 4.5</w:t>
            </w:r>
            <w:r w:rsidR="00F05577">
              <w:rPr>
                <w:rFonts w:ascii="Trebuchet MS" w:hAnsi="Trebuchet MS" w:cs="Tahoma"/>
                <w:b/>
              </w:rPr>
              <w:t>00.000</w:t>
            </w:r>
          </w:p>
        </w:tc>
        <w:tc>
          <w:tcPr>
            <w:tcW w:w="1701" w:type="dxa"/>
            <w:vAlign w:val="center"/>
          </w:tcPr>
          <w:p w:rsidR="0049264D" w:rsidRPr="009F3E3A" w:rsidRDefault="00E26BBB" w:rsidP="00FA2BC8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$ </w:t>
            </w:r>
            <w:r w:rsidR="003E0471">
              <w:rPr>
                <w:rFonts w:ascii="Trebuchet MS" w:hAnsi="Trebuchet MS" w:cs="Tahoma"/>
                <w:b/>
              </w:rPr>
              <w:t>6</w:t>
            </w:r>
            <w:r w:rsidR="00F05577">
              <w:rPr>
                <w:rFonts w:ascii="Trebuchet MS" w:hAnsi="Trebuchet MS" w:cs="Tahoma"/>
                <w:b/>
              </w:rPr>
              <w:t>.50</w:t>
            </w:r>
            <w:r w:rsidR="00FD1086">
              <w:rPr>
                <w:rFonts w:ascii="Trebuchet MS" w:hAnsi="Trebuchet MS" w:cs="Tahoma"/>
                <w:b/>
              </w:rPr>
              <w:t>0.000</w:t>
            </w:r>
          </w:p>
        </w:tc>
      </w:tr>
    </w:tbl>
    <w:p w:rsidR="0049264D" w:rsidRDefault="0049264D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082930" w:rsidRPr="009F3E3A" w:rsidRDefault="00082930" w:rsidP="00082930">
      <w:pPr>
        <w:jc w:val="both"/>
        <w:rPr>
          <w:rFonts w:ascii="Trebuchet MS" w:hAnsi="Trebuchet MS"/>
          <w:szCs w:val="24"/>
        </w:rPr>
      </w:pPr>
      <w:r w:rsidRPr="009F3E3A">
        <w:rPr>
          <w:rFonts w:ascii="Trebuchet MS" w:hAnsi="Trebuchet MS"/>
          <w:b/>
          <w:szCs w:val="24"/>
        </w:rPr>
        <w:t>N</w:t>
      </w:r>
      <w:r w:rsidR="00333AD3" w:rsidRPr="009F3E3A">
        <w:rPr>
          <w:rFonts w:ascii="Trebuchet MS" w:hAnsi="Trebuchet MS"/>
          <w:b/>
          <w:szCs w:val="24"/>
        </w:rPr>
        <w:t>ota</w:t>
      </w:r>
      <w:r w:rsidR="009F3E3A" w:rsidRPr="009F3E3A">
        <w:rPr>
          <w:rFonts w:ascii="Trebuchet MS" w:hAnsi="Trebuchet MS"/>
          <w:b/>
          <w:szCs w:val="24"/>
        </w:rPr>
        <w:t>1</w:t>
      </w:r>
      <w:r w:rsidRPr="009F3E3A">
        <w:rPr>
          <w:rFonts w:ascii="Trebuchet MS" w:hAnsi="Trebuchet MS"/>
          <w:szCs w:val="24"/>
        </w:rPr>
        <w:t xml:space="preserve">: La información incluida en esta página debe ser de carácter general, es decir </w:t>
      </w:r>
      <w:r w:rsidR="00891AB4" w:rsidRPr="009F3E3A">
        <w:rPr>
          <w:rFonts w:ascii="Trebuchet MS" w:hAnsi="Trebuchet MS"/>
          <w:szCs w:val="24"/>
        </w:rPr>
        <w:t>los gastos deben ser formulados en</w:t>
      </w:r>
      <w:r w:rsidRPr="009F3E3A">
        <w:rPr>
          <w:rFonts w:ascii="Trebuchet MS" w:hAnsi="Trebuchet MS"/>
          <w:szCs w:val="24"/>
        </w:rPr>
        <w:t xml:space="preserve"> cifras globales.</w:t>
      </w: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</w:p>
    <w:p w:rsidR="00082930" w:rsidRPr="00FD1086" w:rsidRDefault="009F3E3A" w:rsidP="00082930">
      <w:pPr>
        <w:jc w:val="both"/>
        <w:rPr>
          <w:rFonts w:ascii="Trebuchet MS" w:hAnsi="Trebuchet MS"/>
          <w:szCs w:val="24"/>
        </w:rPr>
      </w:pPr>
      <w:r w:rsidRPr="009F3E3A">
        <w:rPr>
          <w:rFonts w:ascii="Trebuchet MS" w:hAnsi="Trebuchet MS"/>
          <w:b/>
          <w:szCs w:val="24"/>
        </w:rPr>
        <w:t>Nota</w:t>
      </w:r>
      <w:r>
        <w:rPr>
          <w:rFonts w:ascii="Trebuchet MS" w:hAnsi="Trebuchet MS"/>
          <w:b/>
          <w:szCs w:val="24"/>
        </w:rPr>
        <w:t>2</w:t>
      </w:r>
      <w:r w:rsidR="00AE7578">
        <w:rPr>
          <w:rFonts w:ascii="Trebuchet MS" w:hAnsi="Trebuchet MS"/>
          <w:szCs w:val="24"/>
        </w:rPr>
        <w:t xml:space="preserve">: Para el ítem de Personal, debe adjuntarse </w:t>
      </w:r>
      <w:proofErr w:type="spellStart"/>
      <w:r w:rsidR="00AE7578">
        <w:rPr>
          <w:rFonts w:ascii="Trebuchet MS" w:hAnsi="Trebuchet MS"/>
          <w:szCs w:val="24"/>
        </w:rPr>
        <w:t>Curriculúm</w:t>
      </w:r>
      <w:proofErr w:type="spellEnd"/>
      <w:r w:rsidR="00AE7578">
        <w:rPr>
          <w:rFonts w:ascii="Trebuchet MS" w:hAnsi="Trebuchet MS"/>
          <w:szCs w:val="24"/>
        </w:rPr>
        <w:t xml:space="preserve"> Vitae o Perfil Curricular, para los otros ítems debe adjuntarse 1 Cotización o Presupuesto de carácter referencial, </w:t>
      </w:r>
      <w:r w:rsidR="000036C5">
        <w:rPr>
          <w:rFonts w:ascii="Trebuchet MS" w:hAnsi="Trebuchet MS"/>
          <w:szCs w:val="24"/>
        </w:rPr>
        <w:t>con el cual determinaran el costo total de lo solicitado.</w:t>
      </w: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  <w:r w:rsidRPr="00061F8B">
        <w:rPr>
          <w:rFonts w:ascii="Trebuchet MS" w:hAnsi="Trebuchet MS" w:cs="Arial"/>
          <w:b/>
          <w:noProof/>
          <w:szCs w:val="24"/>
          <w:lang w:val="es-CL" w:eastAsia="es-CL"/>
        </w:rPr>
        <w:lastRenderedPageBreak/>
        <w:drawing>
          <wp:anchor distT="0" distB="0" distL="114300" distR="114300" simplePos="0" relativeHeight="251685888" behindDoc="0" locked="0" layoutInCell="1" allowOverlap="1" wp14:anchorId="5F0DF5F3" wp14:editId="35A1614A">
            <wp:simplePos x="0" y="0"/>
            <wp:positionH relativeFrom="column">
              <wp:posOffset>51435</wp:posOffset>
            </wp:positionH>
            <wp:positionV relativeFrom="paragraph">
              <wp:posOffset>-445135</wp:posOffset>
            </wp:positionV>
            <wp:extent cx="1107440" cy="924560"/>
            <wp:effectExtent l="0" t="0" r="0" b="8890"/>
            <wp:wrapSquare wrapText="bothSides"/>
            <wp:docPr id="30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b/>
          <w:noProof/>
          <w:szCs w:val="24"/>
          <w:lang w:val="es-CL" w:eastAsia="es-CL"/>
        </w:rPr>
        <w:drawing>
          <wp:anchor distT="0" distB="0" distL="114300" distR="114300" simplePos="0" relativeHeight="251686912" behindDoc="1" locked="0" layoutInCell="1" allowOverlap="1" wp14:anchorId="20487E52" wp14:editId="1822D16E">
            <wp:simplePos x="0" y="0"/>
            <wp:positionH relativeFrom="column">
              <wp:posOffset>4311650</wp:posOffset>
            </wp:positionH>
            <wp:positionV relativeFrom="paragraph">
              <wp:posOffset>-367665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1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8C53F7" w:rsidRPr="00061F8B" w:rsidRDefault="00053DA1" w:rsidP="00082930">
      <w:pPr>
        <w:jc w:val="both"/>
        <w:rPr>
          <w:rFonts w:ascii="Trebuchet MS" w:hAnsi="Trebuchet MS" w:cs="Arial"/>
          <w:b/>
          <w:szCs w:val="24"/>
        </w:rPr>
      </w:pPr>
      <w:r w:rsidRPr="00061F8B">
        <w:rPr>
          <w:rFonts w:ascii="Trebuchet MS" w:hAnsi="Trebuchet MS" w:cs="Arial"/>
          <w:b/>
          <w:szCs w:val="24"/>
        </w:rPr>
        <w:t>13.2</w:t>
      </w:r>
      <w:r w:rsidR="008C53F7" w:rsidRPr="00061F8B">
        <w:rPr>
          <w:rFonts w:ascii="Trebuchet MS" w:hAnsi="Trebuchet MS" w:cs="Arial"/>
          <w:b/>
          <w:szCs w:val="24"/>
        </w:rPr>
        <w:t xml:space="preserve">- DETALLE DE RECURSOS SOLICITADOS AL MUNICIPIO </w:t>
      </w:r>
      <w:r w:rsidR="00820C9A" w:rsidRPr="00061F8B">
        <w:rPr>
          <w:rFonts w:ascii="Trebuchet MS" w:hAnsi="Trebuchet MS" w:cs="Arial"/>
          <w:b/>
          <w:szCs w:val="24"/>
        </w:rPr>
        <w:t>PARA EL PAGO DE REMUNERACIONES, BIENES E INFRAESTRUCTURA, MATERIALES DE TRABAJO Y OTROS GASTOS.</w:t>
      </w:r>
    </w:p>
    <w:p w:rsidR="00820C9A" w:rsidRPr="006C27DD" w:rsidRDefault="00820C9A" w:rsidP="00082930">
      <w:pPr>
        <w:jc w:val="both"/>
        <w:rPr>
          <w:rFonts w:ascii="Trebuchet MS" w:hAnsi="Trebuchet MS" w:cs="Arial"/>
          <w:b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1984"/>
        <w:gridCol w:w="1843"/>
      </w:tblGrid>
      <w:tr w:rsidR="008C53F7" w:rsidRPr="006C27DD" w:rsidTr="00132D2F">
        <w:trPr>
          <w:cantSplit/>
          <w:trHeight w:val="974"/>
          <w:jc w:val="center"/>
        </w:trPr>
        <w:tc>
          <w:tcPr>
            <w:tcW w:w="3047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b/>
                <w:sz w:val="24"/>
                <w:szCs w:val="24"/>
              </w:rPr>
              <w:t>Personal</w:t>
            </w:r>
          </w:p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  <w:i/>
              </w:rPr>
            </w:pPr>
            <w:r w:rsidRPr="00094037">
              <w:rPr>
                <w:rFonts w:ascii="Trebuchet MS" w:hAnsi="Trebuchet MS" w:cs="Arial"/>
                <w:i/>
              </w:rPr>
              <w:t>(Identificar según especialidad o función, por ejemplo: Psicólogo, Monitor, Modista, etc.)</w:t>
            </w:r>
          </w:p>
        </w:tc>
        <w:tc>
          <w:tcPr>
            <w:tcW w:w="1985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94037">
              <w:rPr>
                <w:rFonts w:ascii="Trebuchet MS" w:hAnsi="Trebuchet MS" w:cs="Arial"/>
                <w:b/>
                <w:sz w:val="24"/>
                <w:szCs w:val="24"/>
              </w:rPr>
              <w:t>Costo por persona</w:t>
            </w:r>
            <w:r w:rsidR="00094037">
              <w:rPr>
                <w:rFonts w:ascii="Trebuchet MS" w:hAnsi="Trebuchet MS" w:cs="Arial"/>
              </w:rPr>
              <w:t xml:space="preserve">   </w:t>
            </w:r>
            <w:r w:rsidRPr="00094037">
              <w:rPr>
                <w:rFonts w:ascii="Trebuchet MS" w:hAnsi="Trebuchet MS" w:cs="Arial"/>
              </w:rPr>
              <w:t xml:space="preserve"> (mensual o por servicio)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94037">
              <w:rPr>
                <w:rFonts w:ascii="Trebuchet MS" w:hAnsi="Trebuchet MS" w:cs="Arial"/>
                <w:b/>
                <w:sz w:val="24"/>
                <w:szCs w:val="24"/>
              </w:rPr>
              <w:t>Período</w:t>
            </w:r>
          </w:p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</w:rPr>
            </w:pPr>
            <w:r w:rsidRPr="00094037">
              <w:rPr>
                <w:rFonts w:ascii="Trebuchet MS" w:hAnsi="Trebuchet MS" w:cs="Arial"/>
              </w:rPr>
              <w:t>(Mes de Inicio y Término)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b/>
                <w:sz w:val="24"/>
                <w:szCs w:val="24"/>
              </w:rPr>
              <w:t>COSTO TOTAL</w:t>
            </w:r>
            <w:r w:rsidR="00094037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094037" w:rsidRPr="00094037">
              <w:rPr>
                <w:rFonts w:ascii="Trebuchet MS" w:hAnsi="Trebuchet MS" w:cs="Arial"/>
              </w:rPr>
              <w:t>(Solicitado al Municipio)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a) Profesional(es)  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  <w:r w:rsidR="00FA2BC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0C9A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C53F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Pr="0009403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b) Técnico(s)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C53F7" w:rsidRPr="0009403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c) Administrativo(s)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  <w:bookmarkEnd w:id="0"/>
            <w:bookmarkEnd w:id="1"/>
            <w:bookmarkEnd w:id="2"/>
            <w:bookmarkEnd w:id="3"/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C53F7" w:rsidRPr="00094037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1B645B" w:rsidRPr="006C27DD" w:rsidTr="00820C9A">
        <w:trPr>
          <w:jc w:val="center"/>
        </w:trPr>
        <w:tc>
          <w:tcPr>
            <w:tcW w:w="3047" w:type="dxa"/>
            <w:tcBorders>
              <w:bottom w:val="double" w:sz="4" w:space="0" w:color="000000"/>
            </w:tcBorders>
          </w:tcPr>
          <w:p w:rsidR="001B645B" w:rsidRPr="00D627E7" w:rsidRDefault="001B645B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b/>
                <w:sz w:val="22"/>
                <w:szCs w:val="22"/>
              </w:rPr>
              <w:t>d) Otros</w:t>
            </w:r>
          </w:p>
          <w:p w:rsidR="001B645B" w:rsidRPr="00D627E7" w:rsidRDefault="001B645B" w:rsidP="001B645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1.</w:t>
            </w:r>
            <w:r w:rsidR="00FA2BC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1B645B" w:rsidRPr="00D627E7" w:rsidRDefault="001B645B" w:rsidP="001B645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1B645B" w:rsidRPr="00094037" w:rsidRDefault="001B645B" w:rsidP="00F71357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bottom w:val="double" w:sz="4" w:space="0" w:color="000000"/>
            </w:tcBorders>
          </w:tcPr>
          <w:p w:rsidR="001B645B" w:rsidRPr="00094037" w:rsidRDefault="001B645B" w:rsidP="002D69C5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uble" w:sz="4" w:space="0" w:color="000000"/>
            </w:tcBorders>
          </w:tcPr>
          <w:p w:rsidR="002D69C5" w:rsidRPr="00094037" w:rsidRDefault="002D69C5" w:rsidP="002D69C5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A2BC8" w:rsidRPr="00094037" w:rsidRDefault="00FA2BC8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000000"/>
            </w:tcBorders>
          </w:tcPr>
          <w:p w:rsidR="001B645B" w:rsidRDefault="001B645B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  <w:r w:rsidR="002D69C5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Pr="00094037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20C9A" w:rsidRPr="006C27DD" w:rsidTr="00132D2F">
        <w:trPr>
          <w:jc w:val="center"/>
        </w:trPr>
        <w:tc>
          <w:tcPr>
            <w:tcW w:w="7016" w:type="dxa"/>
            <w:gridSpan w:val="3"/>
            <w:shd w:val="clear" w:color="auto" w:fill="B8CCE4"/>
            <w:vAlign w:val="center"/>
          </w:tcPr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b/>
                <w:sz w:val="22"/>
                <w:szCs w:val="22"/>
              </w:rPr>
              <w:t>SUBTO</w:t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TAL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820C9A" w:rsidRDefault="00820C9A" w:rsidP="00F7135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20C9A"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  <w:r w:rsidR="002D69C5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</w:p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820C9A" w:rsidRDefault="00FA2BC8" w:rsidP="008C53F7">
      <w:pPr>
        <w:jc w:val="both"/>
        <w:rPr>
          <w:rFonts w:ascii="Trebuchet MS" w:hAnsi="Trebuchet MS" w:cs="Arial"/>
          <w:i/>
          <w:szCs w:val="24"/>
        </w:rPr>
      </w:pPr>
      <w:r w:rsidRPr="00FA2BC8">
        <w:rPr>
          <w:rFonts w:ascii="Trebuchet MS" w:hAnsi="Trebuchet MS" w:cs="Arial"/>
          <w:i/>
          <w:szCs w:val="24"/>
        </w:rPr>
        <w:t xml:space="preserve">Nota3: Si la persona tiene título universitario debe </w:t>
      </w:r>
      <w:r>
        <w:rPr>
          <w:rFonts w:ascii="Trebuchet MS" w:hAnsi="Trebuchet MS" w:cs="Arial"/>
          <w:i/>
          <w:szCs w:val="24"/>
        </w:rPr>
        <w:t xml:space="preserve">categorizarse en la opción </w:t>
      </w:r>
      <w:r w:rsidRPr="00FA2BC8">
        <w:rPr>
          <w:rFonts w:ascii="Trebuchet MS" w:hAnsi="Trebuchet MS" w:cs="Arial"/>
          <w:i/>
          <w:szCs w:val="24"/>
        </w:rPr>
        <w:t xml:space="preserve"> profesional o </w:t>
      </w:r>
      <w:r>
        <w:rPr>
          <w:rFonts w:ascii="Trebuchet MS" w:hAnsi="Trebuchet MS" w:cs="Arial"/>
          <w:i/>
          <w:szCs w:val="24"/>
        </w:rPr>
        <w:t xml:space="preserve">técnico. Si es un monitor debe categorizarse en otros. </w:t>
      </w:r>
    </w:p>
    <w:p w:rsidR="00FA2BC8" w:rsidRPr="00FA2BC8" w:rsidRDefault="00FA2BC8" w:rsidP="008C53F7">
      <w:pPr>
        <w:jc w:val="both"/>
        <w:rPr>
          <w:rFonts w:ascii="Trebuchet MS" w:hAnsi="Trebuchet MS" w:cs="Arial"/>
          <w:b/>
          <w:i/>
          <w:szCs w:val="24"/>
        </w:rPr>
      </w:pPr>
      <w:r>
        <w:rPr>
          <w:rFonts w:ascii="Trebuchet MS" w:hAnsi="Trebuchet MS" w:cs="Arial"/>
          <w:b/>
          <w:i/>
          <w:szCs w:val="24"/>
        </w:rPr>
        <w:t>Nota 4: En el periodo de tiempos donde se</w:t>
      </w:r>
    </w:p>
    <w:p w:rsidR="00FA2BC8" w:rsidRPr="00FA2BC8" w:rsidRDefault="00FA2BC8" w:rsidP="008C53F7">
      <w:pPr>
        <w:jc w:val="both"/>
        <w:rPr>
          <w:rFonts w:ascii="Trebuchet MS" w:hAnsi="Trebuchet MS" w:cs="Arial"/>
          <w:i/>
          <w:szCs w:val="24"/>
        </w:rPr>
      </w:pPr>
    </w:p>
    <w:p w:rsidR="00D627E7" w:rsidRDefault="00D627E7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3461"/>
      </w:tblGrid>
      <w:tr w:rsidR="00094037" w:rsidRPr="006C27DD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094037" w:rsidRDefault="00094037" w:rsidP="00D627E7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BIENES E INFRAESTRUCTURA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1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820C9A" w:rsidRPr="00094037" w:rsidRDefault="00820C9A" w:rsidP="00D627E7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094037" w:rsidRPr="00094037" w:rsidRDefault="00094037" w:rsidP="00D627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 w:val="restart"/>
          </w:tcPr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094037" w:rsidRDefault="00820C9A" w:rsidP="00820C9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FF0000"/>
                <w:sz w:val="22"/>
                <w:szCs w:val="22"/>
              </w:rPr>
              <w:tab/>
            </w: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94037" w:rsidRPr="006C27DD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820C9A" w:rsidRDefault="00094037" w:rsidP="00D627E7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MATERIALES DE TRABAJO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2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D627E7" w:rsidRPr="00820C9A" w:rsidRDefault="00D627E7" w:rsidP="00D627E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094037" w:rsidRPr="00094037" w:rsidRDefault="00094037" w:rsidP="00D627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B85260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 w:val="restart"/>
          </w:tcPr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094037" w:rsidRDefault="00820C9A" w:rsidP="00C102A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061F8B" w:rsidRDefault="00061F8B" w:rsidP="008C53F7">
      <w:pPr>
        <w:jc w:val="both"/>
        <w:rPr>
          <w:rFonts w:ascii="Trebuchet MS" w:hAnsi="Trebuchet MS" w:cs="Arial"/>
          <w:i/>
          <w:sz w:val="24"/>
          <w:szCs w:val="24"/>
        </w:rPr>
      </w:pPr>
      <w:r w:rsidRPr="00061F8B">
        <w:rPr>
          <w:rFonts w:ascii="Trebuchet MS" w:hAnsi="Trebuchet MS" w:cs="Arial"/>
          <w:i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89984" behindDoc="1" locked="0" layoutInCell="1" allowOverlap="1" wp14:anchorId="4EA34076" wp14:editId="67ECCED9">
            <wp:simplePos x="0" y="0"/>
            <wp:positionH relativeFrom="column">
              <wp:posOffset>4411980</wp:posOffset>
            </wp:positionH>
            <wp:positionV relativeFrom="paragraph">
              <wp:posOffset>-491490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i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8960" behindDoc="0" locked="0" layoutInCell="1" allowOverlap="1" wp14:anchorId="02C84ED3" wp14:editId="5984AF05">
            <wp:simplePos x="0" y="0"/>
            <wp:positionH relativeFrom="column">
              <wp:posOffset>39370</wp:posOffset>
            </wp:positionH>
            <wp:positionV relativeFrom="paragraph">
              <wp:posOffset>-577850</wp:posOffset>
            </wp:positionV>
            <wp:extent cx="1107440" cy="924560"/>
            <wp:effectExtent l="0" t="0" r="0" b="8890"/>
            <wp:wrapSquare wrapText="bothSides"/>
            <wp:docPr id="3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3461"/>
      </w:tblGrid>
      <w:tr w:rsidR="00D627E7" w:rsidRPr="00094037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D627E7" w:rsidRDefault="00D627E7" w:rsidP="00132D2F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OTROS GASTOS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3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D627E7" w:rsidRPr="00820C9A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D627E7" w:rsidRPr="0009403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B85260" w:rsidRPr="00B85260" w:rsidRDefault="00B85260" w:rsidP="00B85260">
            <w:pPr>
              <w:pStyle w:val="Textosinformato"/>
              <w:rPr>
                <w:rFonts w:ascii="Trebuchet MS" w:hAnsi="Trebuchet MS" w:cs="Tahoma"/>
                <w:b/>
              </w:rPr>
            </w:pPr>
          </w:p>
          <w:p w:rsidR="003E0471" w:rsidRPr="002C0679" w:rsidRDefault="003E0471" w:rsidP="003E0471">
            <w:pPr>
              <w:jc w:val="both"/>
              <w:rPr>
                <w:rFonts w:ascii="Trebuchet MS" w:hAnsi="Trebuchet MS" w:cs="Arial"/>
                <w:szCs w:val="22"/>
              </w:rPr>
            </w:pPr>
            <w:r w:rsidRPr="002C0679">
              <w:rPr>
                <w:rFonts w:ascii="Trebuchet MS" w:hAnsi="Trebuchet MS" w:cs="Arial"/>
                <w:szCs w:val="22"/>
              </w:rPr>
              <w:t>Financiamiento</w:t>
            </w:r>
            <w:r>
              <w:rPr>
                <w:rFonts w:ascii="Trebuchet MS" w:hAnsi="Trebuchet MS" w:cs="Arial"/>
                <w:szCs w:val="22"/>
              </w:rPr>
              <w:t xml:space="preserve"> C</w:t>
            </w:r>
            <w:r w:rsidRPr="002C0679">
              <w:rPr>
                <w:rFonts w:ascii="Trebuchet MS" w:hAnsi="Trebuchet MS" w:cs="Arial"/>
                <w:szCs w:val="22"/>
              </w:rPr>
              <w:t xml:space="preserve">ampeonato  </w:t>
            </w:r>
            <w:r>
              <w:rPr>
                <w:rFonts w:ascii="Trebuchet MS" w:hAnsi="Trebuchet MS" w:cs="Arial"/>
                <w:szCs w:val="22"/>
              </w:rPr>
              <w:t>Asociación Deportiva de futbol de Ñuñoa</w:t>
            </w:r>
            <w:r>
              <w:rPr>
                <w:rFonts w:ascii="Trebuchet MS" w:hAnsi="Trebuchet MS" w:cs="Arial"/>
                <w:szCs w:val="22"/>
              </w:rPr>
              <w:t xml:space="preserve"> </w:t>
            </w:r>
            <w:r w:rsidRPr="003E0471">
              <w:rPr>
                <w:rFonts w:ascii="Trebuchet MS" w:hAnsi="Trebuchet MS" w:cs="Arial"/>
                <w:b/>
                <w:szCs w:val="22"/>
              </w:rPr>
              <w:t>(</w:t>
            </w:r>
            <w:r w:rsidRPr="003E0471">
              <w:rPr>
                <w:rFonts w:ascii="Trebuchet MS" w:hAnsi="Trebuchet MS" w:cs="Arial"/>
                <w:b/>
              </w:rPr>
              <w:t>inscripciones de jugadores, pagos de derechos de bonos por las canchas, derecho de camarines, articulo N° 13</w:t>
            </w:r>
            <w:r w:rsidRPr="003E0471">
              <w:rPr>
                <w:rFonts w:ascii="Trebuchet MS" w:hAnsi="Trebuchet MS" w:cs="Arial"/>
                <w:b/>
              </w:rPr>
              <w:t>)</w:t>
            </w:r>
          </w:p>
          <w:p w:rsidR="00D627E7" w:rsidRPr="00B85260" w:rsidRDefault="00D627E7" w:rsidP="00B85260">
            <w:pPr>
              <w:pStyle w:val="Textosinformato"/>
              <w:rPr>
                <w:rFonts w:ascii="Trebuchet MS" w:hAnsi="Trebuchet MS" w:cs="Tahoma"/>
                <w:b/>
                <w:sz w:val="18"/>
              </w:rPr>
            </w:pPr>
            <w:bookmarkStart w:id="4" w:name="_GoBack"/>
            <w:bookmarkEnd w:id="4"/>
          </w:p>
        </w:tc>
        <w:tc>
          <w:tcPr>
            <w:tcW w:w="3461" w:type="dxa"/>
            <w:vMerge w:val="restart"/>
          </w:tcPr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Default="003E0471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$ 1.7</w:t>
            </w:r>
            <w:r w:rsidR="00B85260">
              <w:rPr>
                <w:rFonts w:ascii="Trebuchet MS" w:hAnsi="Trebuchet MS" w:cs="Arial"/>
                <w:sz w:val="24"/>
                <w:szCs w:val="24"/>
              </w:rPr>
              <w:t>00.000</w:t>
            </w:r>
          </w:p>
          <w:p w:rsidR="00D627E7" w:rsidRDefault="00D627E7" w:rsidP="00132D2F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3E0471" w:rsidRDefault="003E0471" w:rsidP="00132D2F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3E0471" w:rsidRPr="006C27DD" w:rsidRDefault="003E0471" w:rsidP="00132D2F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   300.000</w:t>
            </w: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3E0471" w:rsidRPr="002D69C5" w:rsidRDefault="003E0471" w:rsidP="003E0471">
            <w:pPr>
              <w:pStyle w:val="Textosinformato"/>
              <w:rPr>
                <w:rFonts w:ascii="Trebuchet MS" w:hAnsi="Trebuchet MS" w:cs="Tahoma"/>
              </w:rPr>
            </w:pPr>
            <w:r w:rsidRPr="002D69C5">
              <w:rPr>
                <w:rFonts w:ascii="Trebuchet MS" w:hAnsi="Trebuchet MS" w:cs="Arial"/>
                <w:szCs w:val="22"/>
              </w:rPr>
              <w:t>Financiamiento Colación División infantil</w:t>
            </w:r>
          </w:p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094037" w:rsidTr="00132D2F">
        <w:trPr>
          <w:jc w:val="center"/>
        </w:trPr>
        <w:tc>
          <w:tcPr>
            <w:tcW w:w="5398" w:type="dxa"/>
            <w:shd w:val="clear" w:color="auto" w:fill="B8CCE4"/>
          </w:tcPr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SUBTOTAL</w:t>
            </w:r>
          </w:p>
          <w:p w:rsidR="00D627E7" w:rsidRPr="00094037" w:rsidRDefault="00D627E7" w:rsidP="00132D2F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</w:tcPr>
          <w:p w:rsidR="00D627E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$ </w:t>
            </w:r>
            <w:r w:rsidR="003E0471">
              <w:rPr>
                <w:rFonts w:ascii="Trebuchet MS" w:hAnsi="Trebuchet MS" w:cs="Arial"/>
                <w:b/>
                <w:sz w:val="22"/>
                <w:szCs w:val="22"/>
              </w:rPr>
              <w:t>2.0</w:t>
            </w:r>
            <w:r w:rsidR="002002D9">
              <w:rPr>
                <w:rFonts w:ascii="Trebuchet MS" w:hAnsi="Trebuchet MS" w:cs="Arial"/>
                <w:b/>
                <w:sz w:val="22"/>
                <w:szCs w:val="22"/>
              </w:rPr>
              <w:t>0</w:t>
            </w:r>
            <w:r w:rsidR="00FA2BC8">
              <w:rPr>
                <w:rFonts w:ascii="Trebuchet MS" w:hAnsi="Trebuchet MS" w:cs="Arial"/>
                <w:b/>
                <w:sz w:val="22"/>
                <w:szCs w:val="22"/>
              </w:rPr>
              <w:t>0.000</w:t>
            </w:r>
          </w:p>
          <w:p w:rsidR="00D627E7" w:rsidRPr="0009403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D627E7" w:rsidTr="00132D2F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  <w:shd w:val="clear" w:color="auto" w:fill="B8CCE4"/>
          </w:tcPr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D5973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TOTAL </w:t>
            </w:r>
            <w:r w:rsidR="00D627E7">
              <w:rPr>
                <w:rFonts w:ascii="Trebuchet MS" w:hAnsi="Trebuchet MS" w:cs="Arial"/>
                <w:b/>
                <w:sz w:val="22"/>
                <w:szCs w:val="22"/>
              </w:rPr>
              <w:t>SOLICITADO AL MUNICIPIO</w:t>
            </w: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tcBorders>
              <w:bottom w:val="double" w:sz="4" w:space="0" w:color="000000"/>
            </w:tcBorders>
            <w:shd w:val="clear" w:color="auto" w:fill="B8CCE4"/>
          </w:tcPr>
          <w:p w:rsidR="00D627E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  <w:r w:rsidR="003E0471">
              <w:rPr>
                <w:rFonts w:ascii="Trebuchet MS" w:hAnsi="Trebuchet MS" w:cs="Arial"/>
                <w:b/>
                <w:sz w:val="22"/>
                <w:szCs w:val="22"/>
              </w:rPr>
              <w:t xml:space="preserve"> 2.0</w:t>
            </w:r>
            <w:r w:rsidR="00FA2BC8">
              <w:rPr>
                <w:rFonts w:ascii="Trebuchet MS" w:hAnsi="Trebuchet MS" w:cs="Arial"/>
                <w:b/>
                <w:sz w:val="22"/>
                <w:szCs w:val="22"/>
              </w:rPr>
              <w:t>00.000</w:t>
            </w:r>
          </w:p>
        </w:tc>
      </w:tr>
    </w:tbl>
    <w:p w:rsidR="00D627E7" w:rsidRDefault="00D627E7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49264D" w:rsidRPr="00004B13" w:rsidRDefault="0049264D" w:rsidP="0049264D">
      <w:pPr>
        <w:jc w:val="both"/>
        <w:rPr>
          <w:rFonts w:ascii="Trebuchet MS" w:hAnsi="Trebuchet MS" w:cs="Arial"/>
          <w:b/>
          <w:i/>
          <w:sz w:val="24"/>
          <w:szCs w:val="24"/>
        </w:rPr>
      </w:pPr>
      <w:r w:rsidRPr="00004B13">
        <w:rPr>
          <w:rFonts w:ascii="Trebuchet MS" w:hAnsi="Trebuchet MS" w:cs="Arial"/>
          <w:b/>
          <w:i/>
          <w:sz w:val="24"/>
          <w:szCs w:val="24"/>
        </w:rPr>
        <w:t>Recuerde que cualquier gasto que no figure en el presente cuadro, no podrá ser incluido en las rendiciones de cuentas.</w:t>
      </w:r>
    </w:p>
    <w:p w:rsidR="00700DD3" w:rsidRDefault="00633178" w:rsidP="005A473B">
      <w:pPr>
        <w:ind w:left="540"/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br w:type="page"/>
      </w:r>
    </w:p>
    <w:p w:rsidR="00061F8B" w:rsidRDefault="00061F8B" w:rsidP="00FE0ACE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3056" behindDoc="1" locked="0" layoutInCell="1" allowOverlap="1" wp14:anchorId="4D9F1434" wp14:editId="6AD6ED5F">
            <wp:simplePos x="0" y="0"/>
            <wp:positionH relativeFrom="column">
              <wp:posOffset>4092575</wp:posOffset>
            </wp:positionH>
            <wp:positionV relativeFrom="paragraph">
              <wp:posOffset>-327660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2032" behindDoc="0" locked="0" layoutInCell="1" allowOverlap="1" wp14:anchorId="0A664FEE" wp14:editId="121513A3">
            <wp:simplePos x="0" y="0"/>
            <wp:positionH relativeFrom="column">
              <wp:posOffset>-236220</wp:posOffset>
            </wp:positionH>
            <wp:positionV relativeFrom="paragraph">
              <wp:posOffset>-414020</wp:posOffset>
            </wp:positionV>
            <wp:extent cx="1107440" cy="924560"/>
            <wp:effectExtent l="0" t="0" r="0" b="8890"/>
            <wp:wrapSquare wrapText="bothSides"/>
            <wp:docPr id="3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FE0ACE">
      <w:pPr>
        <w:jc w:val="both"/>
        <w:rPr>
          <w:rFonts w:ascii="Trebuchet MS" w:hAnsi="Trebuchet MS" w:cs="Arial"/>
          <w:sz w:val="24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061F8B" w:rsidRDefault="00061F8B" w:rsidP="00FE0ACE">
      <w:pPr>
        <w:jc w:val="both"/>
        <w:rPr>
          <w:rFonts w:ascii="Trebuchet MS" w:hAnsi="Trebuchet MS" w:cs="Arial"/>
          <w:b/>
          <w:sz w:val="22"/>
          <w:szCs w:val="24"/>
        </w:rPr>
      </w:pPr>
      <w:r w:rsidRPr="00061F8B">
        <w:rPr>
          <w:rFonts w:ascii="Trebuchet MS" w:hAnsi="Trebuchet MS" w:cs="Arial"/>
          <w:sz w:val="22"/>
          <w:szCs w:val="24"/>
        </w:rPr>
        <w:t>14.</w:t>
      </w:r>
      <w:r w:rsidR="00FE0ACE" w:rsidRPr="00061F8B">
        <w:rPr>
          <w:rFonts w:ascii="Trebuchet MS" w:hAnsi="Trebuchet MS" w:cs="Arial"/>
          <w:sz w:val="22"/>
          <w:szCs w:val="24"/>
        </w:rPr>
        <w:t xml:space="preserve">- </w:t>
      </w:r>
      <w:r w:rsidR="00700DD3" w:rsidRPr="00061F8B">
        <w:rPr>
          <w:rFonts w:ascii="Trebuchet MS" w:hAnsi="Trebuchet MS" w:cs="Arial"/>
          <w:b/>
          <w:sz w:val="22"/>
          <w:szCs w:val="24"/>
        </w:rPr>
        <w:t>CAPACIDAD TÉ</w:t>
      </w:r>
      <w:r w:rsidR="00633178" w:rsidRPr="00061F8B">
        <w:rPr>
          <w:rFonts w:ascii="Trebuchet MS" w:hAnsi="Trebuchet MS" w:cs="Arial"/>
          <w:b/>
          <w:sz w:val="22"/>
          <w:szCs w:val="24"/>
        </w:rPr>
        <w:t>CNICA DEL EQUIPO EJECUTOR</w:t>
      </w:r>
    </w:p>
    <w:p w:rsidR="00633178" w:rsidRPr="00061F8B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061F8B" w:rsidRDefault="00633178">
      <w:pPr>
        <w:jc w:val="both"/>
        <w:rPr>
          <w:rFonts w:ascii="Trebuchet MS" w:hAnsi="Trebuchet MS" w:cs="Arial"/>
          <w:b/>
          <w:bCs/>
          <w:sz w:val="22"/>
          <w:szCs w:val="24"/>
        </w:rPr>
      </w:pPr>
      <w:r w:rsidRPr="00061F8B">
        <w:rPr>
          <w:rFonts w:ascii="Trebuchet MS" w:hAnsi="Trebuchet MS" w:cs="Arial"/>
          <w:b/>
          <w:bCs/>
          <w:sz w:val="22"/>
          <w:szCs w:val="24"/>
        </w:rPr>
        <w:t>1.- IDENTIFICACIÓN DEL EQUIPO EJECUTOR</w:t>
      </w:r>
    </w:p>
    <w:p w:rsidR="00FB7FB1" w:rsidRDefault="00FB7FB1" w:rsidP="0049264D">
      <w:pPr>
        <w:pStyle w:val="Textosinformato"/>
        <w:jc w:val="both"/>
        <w:rPr>
          <w:rFonts w:ascii="Abadi MT Condensed" w:hAnsi="Abadi MT Condensed" w:cs="Tahom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8153"/>
      </w:tblGrid>
      <w:tr w:rsidR="0049264D" w:rsidRPr="00C06D76" w:rsidTr="00FB7FB1">
        <w:tc>
          <w:tcPr>
            <w:tcW w:w="977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9264D" w:rsidRPr="00004B13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Equipo Ejecutor</w:t>
            </w:r>
          </w:p>
        </w:tc>
      </w:tr>
      <w:tr w:rsidR="0049264D" w:rsidRPr="00C06D76" w:rsidTr="00FB7FB1">
        <w:tc>
          <w:tcPr>
            <w:tcW w:w="1384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2002D9" w:rsidRDefault="00B85260" w:rsidP="00BB490E">
            <w:pPr>
              <w:jc w:val="center"/>
              <w:rPr>
                <w:rFonts w:ascii="Trebuchet MS" w:hAnsi="Trebuchet MS"/>
                <w:b/>
                <w:noProof/>
                <w:sz w:val="22"/>
                <w:szCs w:val="24"/>
              </w:rPr>
            </w:pPr>
            <w:r w:rsidRPr="00B85260">
              <w:rPr>
                <w:rFonts w:ascii="Trebuchet MS" w:hAnsi="Trebuchet MS"/>
                <w:b/>
                <w:noProof/>
                <w:sz w:val="22"/>
                <w:szCs w:val="24"/>
              </w:rPr>
              <w:t>RUBIO MARCOS FUENTES</w:t>
            </w:r>
            <w:r w:rsidRPr="00B85260">
              <w:rPr>
                <w:b/>
                <w:color w:val="000000"/>
                <w:sz w:val="18"/>
              </w:rPr>
              <w:t> </w:t>
            </w:r>
            <w:r w:rsidRPr="00B85260">
              <w:rPr>
                <w:rFonts w:ascii="Trebuchet MS" w:hAnsi="Trebuchet MS"/>
                <w:b/>
                <w:noProof/>
                <w:szCs w:val="24"/>
              </w:rPr>
              <w:t xml:space="preserve"> 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2002D9" w:rsidRDefault="0049264D" w:rsidP="00FD1086">
            <w:pPr>
              <w:pStyle w:val="Textosinformato"/>
              <w:jc w:val="center"/>
              <w:rPr>
                <w:rFonts w:ascii="Trebuchet MS" w:hAnsi="Trebuchet MS" w:cs="Tahoma"/>
                <w:sz w:val="22"/>
                <w:szCs w:val="24"/>
                <w:u w:val="single"/>
              </w:rPr>
            </w:pPr>
          </w:p>
          <w:p w:rsidR="0049264D" w:rsidRPr="002002D9" w:rsidRDefault="003E0471" w:rsidP="00B85260">
            <w:pPr>
              <w:jc w:val="center"/>
              <w:rPr>
                <w:rFonts w:ascii="Trebuchet MS" w:hAnsi="Trebuchet MS"/>
                <w:b/>
                <w:noProof/>
                <w:sz w:val="22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4"/>
              </w:rPr>
              <w:t>PRESIDENTE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FD1086" w:rsidRDefault="002002D9" w:rsidP="00FD1086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10</w:t>
            </w:r>
            <w:r w:rsidR="00FD1086" w:rsidRPr="00FD1086">
              <w:rPr>
                <w:rFonts w:ascii="Trebuchet MS" w:hAnsi="Trebuchet MS" w:cs="Tahoma"/>
                <w:sz w:val="24"/>
                <w:szCs w:val="24"/>
              </w:rPr>
              <w:t xml:space="preserve"> Años de Experiencia en cargos Directivos y Solicitud de Subvenciones y Fondos Concursables </w:t>
            </w: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004B13" w:rsidRDefault="00B85260" w:rsidP="00B85260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noProof/>
                <w:szCs w:val="24"/>
              </w:rPr>
              <w:t xml:space="preserve">ALFREDO CORNEJO </w:t>
            </w:r>
            <w:r w:rsidR="002002D9" w:rsidRPr="00B85260">
              <w:rPr>
                <w:rFonts w:ascii="Trebuchet MS" w:hAnsi="Trebuchet MS"/>
                <w:b/>
                <w:noProof/>
                <w:szCs w:val="24"/>
              </w:rPr>
              <w:t>PADILLA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3E0471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4"/>
              </w:rPr>
              <w:t>TESORERO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004B13" w:rsidRDefault="002002D9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8</w:t>
            </w:r>
            <w:r w:rsidR="00FD1086" w:rsidRPr="00FD1086">
              <w:rPr>
                <w:rFonts w:ascii="Trebuchet MS" w:hAnsi="Trebuchet MS" w:cs="Tahoma"/>
                <w:sz w:val="24"/>
                <w:szCs w:val="24"/>
              </w:rPr>
              <w:t xml:space="preserve"> Años de Experiencia en cargos Directivos y Solicitud de Subvenciones y Fondos Concursables</w:t>
            </w: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B85260" w:rsidRDefault="002002D9" w:rsidP="0087512C">
            <w:pPr>
              <w:pStyle w:val="Textosinformato"/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B85260">
              <w:rPr>
                <w:rFonts w:ascii="Trebuchet MS" w:hAnsi="Trebuchet MS" w:cs="Tahoma"/>
                <w:b/>
                <w:szCs w:val="24"/>
              </w:rPr>
              <w:t xml:space="preserve">ALAN BRITO DELGADO 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2002D9" w:rsidRDefault="003E0471" w:rsidP="0087512C">
            <w:pPr>
              <w:pStyle w:val="Textosinformato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4"/>
              </w:rPr>
              <w:t>SECRETARIO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2002D9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5</w:t>
            </w:r>
            <w:r w:rsidR="0087512C" w:rsidRPr="0087512C">
              <w:rPr>
                <w:rFonts w:ascii="Trebuchet MS" w:hAnsi="Trebuchet MS" w:cs="Tahoma"/>
                <w:sz w:val="24"/>
                <w:szCs w:val="24"/>
              </w:rPr>
              <w:t xml:space="preserve"> </w:t>
            </w:r>
            <w:r w:rsidR="0087512C" w:rsidRPr="00FD1086">
              <w:rPr>
                <w:rFonts w:ascii="Trebuchet MS" w:hAnsi="Trebuchet MS" w:cs="Tahoma"/>
                <w:sz w:val="24"/>
                <w:szCs w:val="24"/>
              </w:rPr>
              <w:t>Años de Experiencia en cargos Directivos y Solicitud de Subvenciones y Fondos Concursables</w:t>
            </w: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264D" w:rsidRPr="00004B13" w:rsidRDefault="0049264D" w:rsidP="00E238CC">
            <w:pPr>
              <w:pStyle w:val="Textosinformato"/>
              <w:jc w:val="both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82930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82930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49264D" w:rsidRPr="006C27DD" w:rsidRDefault="0049264D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DD5973" w:rsidRDefault="00A36A2E">
      <w:pPr>
        <w:jc w:val="both"/>
        <w:rPr>
          <w:rFonts w:ascii="Trebuchet MS" w:hAnsi="Trebuchet MS" w:cs="Arial"/>
          <w:sz w:val="24"/>
          <w:szCs w:val="24"/>
        </w:rPr>
      </w:pPr>
      <w:r w:rsidRPr="00333AD3">
        <w:rPr>
          <w:rFonts w:ascii="Trebuchet MS" w:hAnsi="Trebuchet MS" w:cs="Arial"/>
          <w:b/>
          <w:sz w:val="24"/>
          <w:szCs w:val="24"/>
        </w:rPr>
        <w:t>Nota</w:t>
      </w:r>
      <w:r>
        <w:rPr>
          <w:rFonts w:ascii="Trebuchet MS" w:hAnsi="Trebuchet MS" w:cs="Arial"/>
          <w:sz w:val="24"/>
          <w:szCs w:val="24"/>
        </w:rPr>
        <w:t xml:space="preserve">: </w:t>
      </w:r>
      <w:r w:rsidR="007A1B54" w:rsidRPr="006C27DD">
        <w:rPr>
          <w:rFonts w:ascii="Trebuchet MS" w:hAnsi="Trebuchet MS" w:cs="Arial"/>
          <w:sz w:val="24"/>
          <w:szCs w:val="24"/>
        </w:rPr>
        <w:t xml:space="preserve">En el caso de las </w:t>
      </w:r>
      <w:r w:rsidR="007A1B54" w:rsidRPr="00DD5973">
        <w:rPr>
          <w:rFonts w:ascii="Trebuchet MS" w:hAnsi="Trebuchet MS" w:cs="Arial"/>
          <w:sz w:val="24"/>
          <w:szCs w:val="24"/>
        </w:rPr>
        <w:t xml:space="preserve">Organizaciones Comunitarias se debe señalar los años de experiencia que tienen los </w:t>
      </w:r>
      <w:r w:rsidRPr="00DD5973">
        <w:rPr>
          <w:rFonts w:ascii="Trebuchet MS" w:hAnsi="Trebuchet MS" w:cs="Arial"/>
          <w:sz w:val="24"/>
          <w:szCs w:val="24"/>
        </w:rPr>
        <w:t xml:space="preserve">ejecutores </w:t>
      </w:r>
      <w:r w:rsidR="007A1B54" w:rsidRPr="00DD5973">
        <w:rPr>
          <w:rFonts w:ascii="Trebuchet MS" w:hAnsi="Trebuchet MS" w:cs="Arial"/>
          <w:sz w:val="24"/>
          <w:szCs w:val="24"/>
        </w:rPr>
        <w:t xml:space="preserve">y </w:t>
      </w:r>
      <w:r w:rsidR="00700DD3" w:rsidRPr="00DD5973">
        <w:rPr>
          <w:rFonts w:ascii="Trebuchet MS" w:hAnsi="Trebuchet MS" w:cs="Arial"/>
          <w:sz w:val="24"/>
          <w:szCs w:val="24"/>
        </w:rPr>
        <w:t xml:space="preserve">en la </w:t>
      </w:r>
      <w:r w:rsidR="004B271B" w:rsidRPr="00DD5973">
        <w:rPr>
          <w:rFonts w:ascii="Trebuchet MS" w:hAnsi="Trebuchet MS" w:cs="Arial"/>
          <w:sz w:val="24"/>
          <w:szCs w:val="24"/>
        </w:rPr>
        <w:t>realización</w:t>
      </w:r>
      <w:r w:rsidR="00700DD3" w:rsidRPr="00DD5973">
        <w:rPr>
          <w:rFonts w:ascii="Trebuchet MS" w:hAnsi="Trebuchet MS" w:cs="Arial"/>
          <w:sz w:val="24"/>
          <w:szCs w:val="24"/>
        </w:rPr>
        <w:t xml:space="preserve"> de las iniciativas </w:t>
      </w:r>
      <w:r w:rsidR="007A1B54" w:rsidRPr="00DD5973">
        <w:rPr>
          <w:rFonts w:ascii="Trebuchet MS" w:hAnsi="Trebuchet MS" w:cs="Arial"/>
          <w:sz w:val="24"/>
          <w:szCs w:val="24"/>
        </w:rPr>
        <w:t>en que han participado</w:t>
      </w:r>
      <w:r w:rsidR="00C90099" w:rsidRPr="00DD5973">
        <w:rPr>
          <w:rFonts w:ascii="Trebuchet MS" w:hAnsi="Trebuchet MS" w:cs="Arial"/>
          <w:sz w:val="24"/>
          <w:szCs w:val="24"/>
        </w:rPr>
        <w:t>.</w:t>
      </w:r>
    </w:p>
    <w:p w:rsidR="00C90099" w:rsidRDefault="00C90099">
      <w:pPr>
        <w:jc w:val="both"/>
        <w:rPr>
          <w:rFonts w:ascii="Trebuchet MS" w:hAnsi="Trebuchet MS" w:cs="Arial"/>
          <w:sz w:val="24"/>
          <w:szCs w:val="24"/>
        </w:rPr>
      </w:pPr>
    </w:p>
    <w:p w:rsidR="00C90099" w:rsidRPr="00700DD3" w:rsidRDefault="00C90099">
      <w:pPr>
        <w:jc w:val="both"/>
        <w:rPr>
          <w:rFonts w:ascii="Trebuchet MS" w:hAnsi="Trebuchet MS" w:cs="Arial"/>
          <w:color w:val="FF0000"/>
          <w:sz w:val="24"/>
          <w:szCs w:val="24"/>
        </w:rPr>
      </w:pPr>
    </w:p>
    <w:p w:rsidR="00C73EBA" w:rsidRDefault="00633178">
      <w:pPr>
        <w:jc w:val="both"/>
        <w:rPr>
          <w:rFonts w:ascii="Trebuchet MS" w:hAnsi="Trebuchet MS" w:cs="Arial"/>
          <w:color w:val="FF0000"/>
          <w:sz w:val="24"/>
          <w:szCs w:val="24"/>
        </w:rPr>
      </w:pPr>
      <w:r w:rsidRPr="00700DD3">
        <w:rPr>
          <w:rFonts w:ascii="Trebuchet MS" w:hAnsi="Trebuchet MS" w:cs="Arial"/>
          <w:color w:val="FF0000"/>
          <w:sz w:val="24"/>
          <w:szCs w:val="24"/>
        </w:rPr>
        <w:br w:type="page"/>
      </w:r>
    </w:p>
    <w:p w:rsidR="00C73EBA" w:rsidRPr="00C73EBA" w:rsidRDefault="00061F8B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6128" behindDoc="1" locked="0" layoutInCell="1" allowOverlap="1" wp14:anchorId="2CC6DC03" wp14:editId="63F32D77">
            <wp:simplePos x="0" y="0"/>
            <wp:positionH relativeFrom="column">
              <wp:posOffset>4092575</wp:posOffset>
            </wp:positionH>
            <wp:positionV relativeFrom="paragraph">
              <wp:posOffset>-560705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9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5104" behindDoc="0" locked="0" layoutInCell="1" allowOverlap="1" wp14:anchorId="68D0C677" wp14:editId="2C5AA709">
            <wp:simplePos x="0" y="0"/>
            <wp:positionH relativeFrom="column">
              <wp:posOffset>-3810</wp:posOffset>
            </wp:positionH>
            <wp:positionV relativeFrom="paragraph">
              <wp:posOffset>-560705</wp:posOffset>
            </wp:positionV>
            <wp:extent cx="1107440" cy="924560"/>
            <wp:effectExtent l="0" t="0" r="0" b="8890"/>
            <wp:wrapSquare wrapText="bothSides"/>
            <wp:docPr id="3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Default="00FE0ACE">
      <w:pPr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15</w:t>
      </w:r>
      <w:r w:rsidR="00E542F8" w:rsidRPr="006C27DD">
        <w:rPr>
          <w:rFonts w:ascii="Trebuchet MS" w:hAnsi="Trebuchet MS" w:cs="Arial"/>
          <w:b/>
          <w:sz w:val="24"/>
          <w:szCs w:val="24"/>
        </w:rPr>
        <w:t>.- EXPERIENCIA DE LA ORGANIZACIÓN</w:t>
      </w:r>
      <w:r w:rsidR="00823082" w:rsidRPr="006C27DD">
        <w:rPr>
          <w:rFonts w:ascii="Trebuchet MS" w:hAnsi="Trebuchet MS" w:cs="Arial"/>
          <w:b/>
          <w:sz w:val="24"/>
          <w:szCs w:val="24"/>
        </w:rPr>
        <w:t>, CORPORACIÓN O FUNDACIÓN</w:t>
      </w:r>
      <w:r w:rsidR="00E542F8" w:rsidRPr="006C27DD">
        <w:rPr>
          <w:rFonts w:ascii="Trebuchet MS" w:hAnsi="Trebuchet MS" w:cs="Arial"/>
          <w:b/>
          <w:sz w:val="24"/>
          <w:szCs w:val="24"/>
        </w:rPr>
        <w:t xml:space="preserve"> </w:t>
      </w:r>
      <w:r w:rsidR="00633178" w:rsidRPr="006C27DD">
        <w:rPr>
          <w:rFonts w:ascii="Trebuchet MS" w:hAnsi="Trebuchet MS" w:cs="Arial"/>
          <w:b/>
          <w:sz w:val="24"/>
          <w:szCs w:val="24"/>
        </w:rPr>
        <w:t>EN EL DESARROLLO DE PROYECTOS SOCIALES O CURR</w:t>
      </w:r>
      <w:r w:rsidR="00823082" w:rsidRPr="006C27DD">
        <w:rPr>
          <w:rFonts w:ascii="Trebuchet MS" w:hAnsi="Trebuchet MS" w:cs="Arial"/>
          <w:b/>
          <w:sz w:val="24"/>
          <w:szCs w:val="24"/>
        </w:rPr>
        <w:t>Í</w:t>
      </w:r>
      <w:r w:rsidR="00633178" w:rsidRPr="006C27DD">
        <w:rPr>
          <w:rFonts w:ascii="Trebuchet MS" w:hAnsi="Trebuchet MS" w:cs="Arial"/>
          <w:b/>
          <w:sz w:val="24"/>
          <w:szCs w:val="24"/>
        </w:rPr>
        <w:t xml:space="preserve">CULUM DE </w:t>
      </w:r>
      <w:r w:rsidR="00E542F8" w:rsidRPr="006C27DD">
        <w:rPr>
          <w:rFonts w:ascii="Trebuchet MS" w:hAnsi="Trebuchet MS" w:cs="Arial"/>
          <w:b/>
          <w:sz w:val="24"/>
          <w:szCs w:val="24"/>
        </w:rPr>
        <w:t>ÉSTA.</w:t>
      </w:r>
      <w:r w:rsidR="00633178" w:rsidRPr="006C27DD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FB7FB1" w:rsidRDefault="00FB7FB1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4864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987"/>
        <w:gridCol w:w="2549"/>
      </w:tblGrid>
      <w:tr w:rsidR="0049264D" w:rsidRPr="006C27DD" w:rsidTr="0049264D">
        <w:tc>
          <w:tcPr>
            <w:tcW w:w="1870" w:type="pct"/>
            <w:vAlign w:val="center"/>
          </w:tcPr>
          <w:p w:rsidR="0049264D" w:rsidRPr="006C27DD" w:rsidRDefault="00333AD3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TÍ</w:t>
            </w:r>
            <w:r w:rsidR="0049264D" w:rsidRPr="006C27DD">
              <w:rPr>
                <w:rFonts w:ascii="Trebuchet MS" w:hAnsi="Trebuchet MS" w:cs="Arial"/>
                <w:sz w:val="24"/>
                <w:szCs w:val="24"/>
              </w:rPr>
              <w:t>TULO DEL PROYECTO</w:t>
            </w:r>
          </w:p>
        </w:tc>
        <w:tc>
          <w:tcPr>
            <w:tcW w:w="687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Año de Ejecución</w:t>
            </w:r>
          </w:p>
        </w:tc>
        <w:tc>
          <w:tcPr>
            <w:tcW w:w="1070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Monto Total del Proyecto</w:t>
            </w:r>
          </w:p>
        </w:tc>
        <w:tc>
          <w:tcPr>
            <w:tcW w:w="1373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Organismo que otorgó el financiamiento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1.</w:t>
            </w:r>
            <w:r w:rsidR="0087512C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B85260">
              <w:rPr>
                <w:rFonts w:ascii="Trebuchet MS" w:hAnsi="Trebuchet MS" w:cs="Arial"/>
                <w:sz w:val="22"/>
                <w:szCs w:val="24"/>
              </w:rPr>
              <w:t>PARTICIPACION CAMPEONATO ANFA Y COLACIONES INFANTILES</w:t>
            </w:r>
            <w:r w:rsidR="002002D9">
              <w:rPr>
                <w:rFonts w:ascii="Trebuchet MS" w:hAnsi="Trebuchet MS" w:cs="Arial"/>
                <w:sz w:val="22"/>
                <w:szCs w:val="24"/>
              </w:rPr>
              <w:t xml:space="preserve"> 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2018</w:t>
            </w:r>
          </w:p>
        </w:tc>
        <w:tc>
          <w:tcPr>
            <w:tcW w:w="1070" w:type="pct"/>
          </w:tcPr>
          <w:p w:rsidR="0049264D" w:rsidRPr="006C27DD" w:rsidRDefault="0087512C" w:rsidP="00B85260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$ </w:t>
            </w:r>
            <w:r w:rsidR="00B85260">
              <w:rPr>
                <w:rFonts w:ascii="Trebuchet MS" w:hAnsi="Trebuchet MS" w:cs="Arial"/>
                <w:sz w:val="24"/>
                <w:szCs w:val="24"/>
              </w:rPr>
              <w:t>1.50</w:t>
            </w:r>
            <w:r>
              <w:rPr>
                <w:rFonts w:ascii="Trebuchet MS" w:hAnsi="Trebuchet MS" w:cs="Arial"/>
                <w:sz w:val="24"/>
                <w:szCs w:val="24"/>
              </w:rPr>
              <w:t>0.000</w:t>
            </w:r>
          </w:p>
        </w:tc>
        <w:tc>
          <w:tcPr>
            <w:tcW w:w="1373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MUNICIPALIDAD DE ÑUÑOA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2002D9" w:rsidRDefault="002002D9" w:rsidP="002002D9">
            <w:pPr>
              <w:pStyle w:val="Prrafodelista"/>
              <w:numPr>
                <w:ilvl w:val="0"/>
                <w:numId w:val="7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2"/>
                <w:szCs w:val="24"/>
              </w:rPr>
              <w:t xml:space="preserve">PAGO DE HONORRAIOS Y </w:t>
            </w:r>
            <w:r w:rsidR="0087512C" w:rsidRPr="002002D9">
              <w:rPr>
                <w:rFonts w:ascii="Trebuchet MS" w:hAnsi="Trebuchet MS" w:cs="Arial"/>
                <w:sz w:val="22"/>
                <w:szCs w:val="24"/>
              </w:rPr>
              <w:t>ADQUISICION DE</w:t>
            </w:r>
            <w:r w:rsidR="00B85260">
              <w:rPr>
                <w:rFonts w:ascii="Trebuchet MS" w:hAnsi="Trebuchet MS" w:cs="Arial"/>
                <w:sz w:val="22"/>
                <w:szCs w:val="24"/>
              </w:rPr>
              <w:t xml:space="preserve"> IMPLEMENTOS DEPORTIVOS 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2017</w:t>
            </w:r>
          </w:p>
        </w:tc>
        <w:tc>
          <w:tcPr>
            <w:tcW w:w="1070" w:type="pct"/>
          </w:tcPr>
          <w:p w:rsidR="0049264D" w:rsidRPr="006C27DD" w:rsidRDefault="00B85260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$ 8</w:t>
            </w:r>
            <w:r w:rsidR="0087512C">
              <w:rPr>
                <w:rFonts w:ascii="Trebuchet MS" w:hAnsi="Trebuchet MS" w:cs="Arial"/>
                <w:sz w:val="24"/>
                <w:szCs w:val="24"/>
              </w:rPr>
              <w:t>00.000</w:t>
            </w:r>
          </w:p>
        </w:tc>
        <w:tc>
          <w:tcPr>
            <w:tcW w:w="1373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MUNICIPALIDAD DE ÑUÑOA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B85260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3.</w:t>
            </w:r>
            <w:r w:rsidR="0087512C" w:rsidRPr="002463B3">
              <w:rPr>
                <w:rFonts w:ascii="Trebuchet MS" w:hAnsi="Trebuchet MS" w:cs="Arial"/>
                <w:sz w:val="22"/>
                <w:szCs w:val="24"/>
              </w:rPr>
              <w:t xml:space="preserve">ADQUISICION DE </w:t>
            </w:r>
            <w:r w:rsidR="00B85260">
              <w:rPr>
                <w:rFonts w:ascii="Trebuchet MS" w:hAnsi="Trebuchet MS" w:cs="Arial"/>
                <w:sz w:val="22"/>
                <w:szCs w:val="24"/>
              </w:rPr>
              <w:t xml:space="preserve">EQUIPAMIENTO PARA EL CLUB </w:t>
            </w:r>
          </w:p>
        </w:tc>
        <w:tc>
          <w:tcPr>
            <w:tcW w:w="687" w:type="pct"/>
          </w:tcPr>
          <w:p w:rsidR="0049264D" w:rsidRPr="006C27DD" w:rsidRDefault="002463B3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2016</w:t>
            </w:r>
          </w:p>
        </w:tc>
        <w:tc>
          <w:tcPr>
            <w:tcW w:w="1070" w:type="pct"/>
          </w:tcPr>
          <w:p w:rsidR="0049264D" w:rsidRPr="006C27DD" w:rsidRDefault="00B85260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$ 1.2</w:t>
            </w:r>
            <w:r w:rsidR="002463B3">
              <w:rPr>
                <w:rFonts w:ascii="Trebuchet MS" w:hAnsi="Trebuchet MS" w:cs="Arial"/>
                <w:sz w:val="24"/>
                <w:szCs w:val="24"/>
              </w:rPr>
              <w:t>00.000</w:t>
            </w:r>
          </w:p>
        </w:tc>
        <w:tc>
          <w:tcPr>
            <w:tcW w:w="1373" w:type="pct"/>
          </w:tcPr>
          <w:p w:rsidR="0049264D" w:rsidRPr="006C27DD" w:rsidRDefault="002463B3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FONDO SOCIAL PRESIDENTE DE LA REPUBLICA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2002D9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4.</w:t>
            </w: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5.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6.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7.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8.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9.</w:t>
            </w:r>
          </w:p>
          <w:p w:rsidR="004B271B" w:rsidRPr="006C27DD" w:rsidRDefault="004B271B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10.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11.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12.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13.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14.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15.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br w:type="page"/>
      </w:r>
    </w:p>
    <w:p w:rsidR="006E4816" w:rsidRPr="006C27DD" w:rsidRDefault="00061F8B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9200" behindDoc="1" locked="0" layoutInCell="1" allowOverlap="1" wp14:anchorId="7E9AAD3C" wp14:editId="0EF4CC4A">
            <wp:simplePos x="0" y="0"/>
            <wp:positionH relativeFrom="column">
              <wp:posOffset>4248150</wp:posOffset>
            </wp:positionH>
            <wp:positionV relativeFrom="paragraph">
              <wp:posOffset>-344805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1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8176" behindDoc="0" locked="0" layoutInCell="1" allowOverlap="1" wp14:anchorId="36ACCC49" wp14:editId="1E25EF34">
            <wp:simplePos x="0" y="0"/>
            <wp:positionH relativeFrom="column">
              <wp:posOffset>-12065</wp:posOffset>
            </wp:positionH>
            <wp:positionV relativeFrom="paragraph">
              <wp:posOffset>-422275</wp:posOffset>
            </wp:positionV>
            <wp:extent cx="1107440" cy="924560"/>
            <wp:effectExtent l="0" t="0" r="0" b="8890"/>
            <wp:wrapSquare wrapText="bothSides"/>
            <wp:docPr id="40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282545" w:rsidRDefault="00004B13">
      <w:pPr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</w:t>
      </w:r>
      <w:r w:rsidR="00D4349C"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COMPROMISO DEL COORDINADOR/A DEL PROYECTO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6"/>
      </w:tblGrid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15FBB" w:rsidRPr="006C27DD" w:rsidRDefault="00915FBB" w:rsidP="00915FB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 xml:space="preserve">Yo, </w:t>
            </w:r>
          </w:p>
        </w:tc>
      </w:tr>
      <w:tr w:rsidR="00915FBB" w:rsidRPr="0049264D" w:rsidTr="00162572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915FBB" w:rsidRPr="0049264D" w:rsidRDefault="00915FBB" w:rsidP="00162572">
            <w:pPr>
              <w:jc w:val="center"/>
              <w:rPr>
                <w:rFonts w:ascii="Trebuchet MS" w:hAnsi="Trebuchet MS" w:cs="Arial"/>
                <w:u w:val="single"/>
              </w:rPr>
            </w:pPr>
            <w:r w:rsidRPr="0049264D">
              <w:rPr>
                <w:rFonts w:ascii="Trebuchet MS" w:hAnsi="Trebuchet MS" w:cs="Arial"/>
                <w:u w:val="single"/>
              </w:rPr>
              <w:t>(nombre del coordinador)</w:t>
            </w:r>
          </w:p>
        </w:tc>
      </w:tr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9264D" w:rsidRDefault="0049264D" w:rsidP="00CD4A57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FB7FB1" w:rsidRDefault="00FB7FB1" w:rsidP="00CD4A57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15FBB" w:rsidRPr="006C27DD" w:rsidRDefault="00915FBB" w:rsidP="00CD4A5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Cédula de Identidad N°</w:t>
            </w:r>
          </w:p>
        </w:tc>
      </w:tr>
      <w:tr w:rsidR="00915FBB" w:rsidRPr="006C27DD" w:rsidTr="009C09F3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915FBB" w:rsidRPr="006C27DD" w:rsidRDefault="00915FBB" w:rsidP="00162572">
            <w:pPr>
              <w:jc w:val="both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6257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4B271B" w:rsidP="004B271B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sz w:val="24"/>
                <w:szCs w:val="24"/>
              </w:rPr>
              <w:t>m</w:t>
            </w:r>
            <w:r w:rsidR="00915FBB" w:rsidRPr="006C27DD">
              <w:rPr>
                <w:rFonts w:ascii="Trebuchet MS" w:hAnsi="Trebuchet MS"/>
                <w:sz w:val="24"/>
                <w:szCs w:val="24"/>
              </w:rPr>
              <w:t>ediante este documento acepto y comprometo mi participación y</w:t>
            </w: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915FBB" w:rsidRPr="006C27DD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6257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915FBB" w:rsidP="004B271B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 w:rsidRPr="006C27DD">
              <w:rPr>
                <w:rFonts w:ascii="Trebuchet MS" w:hAnsi="Trebuchet MS"/>
                <w:sz w:val="24"/>
                <w:szCs w:val="24"/>
              </w:rPr>
              <w:t xml:space="preserve">permanencia </w:t>
            </w:r>
            <w:r w:rsidR="006B3B38">
              <w:rPr>
                <w:rFonts w:ascii="Trebuchet MS" w:hAnsi="Trebuchet MS"/>
                <w:sz w:val="24"/>
                <w:szCs w:val="24"/>
              </w:rPr>
              <w:t>durante el año _________</w:t>
            </w:r>
            <w:r w:rsidR="00A36A2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C27DD">
              <w:rPr>
                <w:rFonts w:ascii="Trebuchet MS" w:hAnsi="Trebuchet MS"/>
                <w:sz w:val="24"/>
                <w:szCs w:val="24"/>
              </w:rPr>
              <w:t>como Coordinador/a del Proyecto denominado:</w:t>
            </w:r>
          </w:p>
        </w:tc>
      </w:tr>
      <w:tr w:rsidR="00915FBB" w:rsidRPr="006C27DD" w:rsidTr="009C09F3">
        <w:tc>
          <w:tcPr>
            <w:tcW w:w="9546" w:type="dxa"/>
            <w:shd w:val="clear" w:color="auto" w:fill="auto"/>
          </w:tcPr>
          <w:p w:rsidR="00915FBB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  <w:p w:rsidR="00FB7FB1" w:rsidRPr="006C27DD" w:rsidRDefault="00FB7FB1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</w:tcPr>
          <w:p w:rsidR="00915FBB" w:rsidRPr="006C27DD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</w:tbl>
    <w:p w:rsidR="00915FBB" w:rsidRPr="0049264D" w:rsidRDefault="00915FBB" w:rsidP="00915FBB">
      <w:pPr>
        <w:jc w:val="center"/>
        <w:rPr>
          <w:rFonts w:ascii="Trebuchet MS" w:hAnsi="Trebuchet MS" w:cs="Arial"/>
          <w:u w:val="single"/>
        </w:rPr>
      </w:pPr>
      <w:r w:rsidRPr="0049264D">
        <w:rPr>
          <w:rFonts w:ascii="Trebuchet MS" w:hAnsi="Trebuchet MS" w:cs="Arial"/>
          <w:u w:val="single"/>
        </w:rPr>
        <w:t>(</w:t>
      </w:r>
      <w:r w:rsidR="00285AFD" w:rsidRPr="0049264D">
        <w:rPr>
          <w:rFonts w:ascii="Trebuchet MS" w:hAnsi="Trebuchet MS" w:cs="Arial"/>
          <w:u w:val="single"/>
        </w:rPr>
        <w:t>Nombre</w:t>
      </w:r>
      <w:r w:rsidRPr="0049264D">
        <w:rPr>
          <w:rFonts w:ascii="Trebuchet MS" w:hAnsi="Trebuchet MS" w:cs="Arial"/>
          <w:u w:val="single"/>
        </w:rPr>
        <w:t xml:space="preserve"> del proyecto)</w:t>
      </w:r>
    </w:p>
    <w:p w:rsidR="00633178" w:rsidRPr="0049264D" w:rsidRDefault="00633178" w:rsidP="00915FBB">
      <w:pPr>
        <w:jc w:val="center"/>
        <w:rPr>
          <w:rFonts w:ascii="Trebuchet MS" w:hAnsi="Trebuchet MS" w:cs="Arial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6"/>
      </w:tblGrid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7624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915FBB" w:rsidP="00FB7FB1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 w:rsidRPr="006C27DD">
              <w:rPr>
                <w:rFonts w:ascii="Trebuchet MS" w:hAnsi="Trebuchet MS"/>
                <w:sz w:val="24"/>
                <w:szCs w:val="24"/>
              </w:rPr>
              <w:t xml:space="preserve">presentado por la </w:t>
            </w:r>
            <w:r w:rsidR="00176241" w:rsidRPr="006C27DD">
              <w:rPr>
                <w:rFonts w:ascii="Trebuchet MS" w:hAnsi="Trebuchet MS"/>
                <w:sz w:val="24"/>
                <w:szCs w:val="24"/>
              </w:rPr>
              <w:t>o</w:t>
            </w:r>
            <w:r w:rsidRPr="006C27DD">
              <w:rPr>
                <w:rFonts w:ascii="Trebuchet MS" w:hAnsi="Trebuchet MS"/>
                <w:sz w:val="24"/>
                <w:szCs w:val="24"/>
              </w:rPr>
              <w:t xml:space="preserve">rganización, </w:t>
            </w:r>
            <w:r w:rsidR="00333AD3">
              <w:rPr>
                <w:rFonts w:ascii="Trebuchet MS" w:hAnsi="Trebuchet MS"/>
                <w:sz w:val="24"/>
                <w:szCs w:val="24"/>
              </w:rPr>
              <w:t>C</w:t>
            </w:r>
            <w:r w:rsidRPr="006C27DD">
              <w:rPr>
                <w:rFonts w:ascii="Trebuchet MS" w:hAnsi="Trebuchet MS"/>
                <w:sz w:val="24"/>
                <w:szCs w:val="24"/>
              </w:rPr>
              <w:t xml:space="preserve">orporación o </w:t>
            </w:r>
            <w:r w:rsidR="00333AD3">
              <w:rPr>
                <w:rFonts w:ascii="Trebuchet MS" w:hAnsi="Trebuchet MS"/>
                <w:sz w:val="24"/>
                <w:szCs w:val="24"/>
              </w:rPr>
              <w:t>F</w:t>
            </w:r>
            <w:r w:rsidRPr="006C27DD">
              <w:rPr>
                <w:rFonts w:ascii="Trebuchet MS" w:hAnsi="Trebuchet MS"/>
                <w:sz w:val="24"/>
                <w:szCs w:val="24"/>
              </w:rPr>
              <w:t>undación</w:t>
            </w:r>
          </w:p>
        </w:tc>
      </w:tr>
    </w:tbl>
    <w:p w:rsidR="00915FBB" w:rsidRDefault="00915FBB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Pr="006C27DD" w:rsidRDefault="0049264D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49264D" w:rsidRDefault="00915FBB" w:rsidP="00915FBB">
      <w:pPr>
        <w:jc w:val="center"/>
        <w:rPr>
          <w:rFonts w:ascii="Trebuchet MS" w:hAnsi="Trebuchet MS" w:cs="Arial"/>
          <w:u w:val="single"/>
        </w:rPr>
      </w:pPr>
      <w:r w:rsidRPr="0049264D">
        <w:rPr>
          <w:rFonts w:ascii="Trebuchet MS" w:hAnsi="Trebuchet MS" w:cs="Arial"/>
        </w:rPr>
        <w:t>(</w:t>
      </w:r>
      <w:r w:rsidR="004B271B" w:rsidRPr="0049264D">
        <w:rPr>
          <w:rFonts w:ascii="Trebuchet MS" w:hAnsi="Trebuchet MS" w:cs="Arial"/>
        </w:rPr>
        <w:t>Nombre</w:t>
      </w:r>
      <w:r w:rsidRPr="0049264D">
        <w:rPr>
          <w:rFonts w:ascii="Trebuchet MS" w:hAnsi="Trebuchet MS" w:cs="Arial"/>
        </w:rPr>
        <w:t xml:space="preserve"> </w:t>
      </w:r>
      <w:r w:rsidR="00176241" w:rsidRPr="0049264D">
        <w:rPr>
          <w:rFonts w:ascii="Trebuchet MS" w:hAnsi="Trebuchet MS"/>
        </w:rPr>
        <w:t>o</w:t>
      </w:r>
      <w:r w:rsidRPr="0049264D">
        <w:rPr>
          <w:rFonts w:ascii="Trebuchet MS" w:hAnsi="Trebuchet MS"/>
        </w:rPr>
        <w:t xml:space="preserve">rganización, </w:t>
      </w:r>
      <w:r w:rsidR="004B271B">
        <w:rPr>
          <w:rFonts w:ascii="Trebuchet MS" w:hAnsi="Trebuchet MS"/>
        </w:rPr>
        <w:t>C</w:t>
      </w:r>
      <w:r w:rsidRPr="0049264D">
        <w:rPr>
          <w:rFonts w:ascii="Trebuchet MS" w:hAnsi="Trebuchet MS"/>
        </w:rPr>
        <w:t xml:space="preserve">orporación o </w:t>
      </w:r>
      <w:r w:rsidR="004B271B">
        <w:rPr>
          <w:rFonts w:ascii="Trebuchet MS" w:hAnsi="Trebuchet MS"/>
        </w:rPr>
        <w:t>F</w:t>
      </w:r>
      <w:r w:rsidRPr="0049264D">
        <w:rPr>
          <w:rFonts w:ascii="Trebuchet MS" w:hAnsi="Trebuchet MS"/>
        </w:rPr>
        <w:t>undación</w:t>
      </w:r>
      <w:r w:rsidR="00CD4A57" w:rsidRPr="0049264D">
        <w:rPr>
          <w:rFonts w:ascii="Trebuchet MS" w:hAnsi="Trebuchet MS"/>
        </w:rPr>
        <w:t>)</w:t>
      </w:r>
    </w:p>
    <w:p w:rsidR="00915FBB" w:rsidRPr="0049264D" w:rsidRDefault="00915FBB">
      <w:pPr>
        <w:jc w:val="both"/>
        <w:rPr>
          <w:rFonts w:ascii="Trebuchet MS" w:hAnsi="Trebuchet MS" w:cs="Arial"/>
          <w:u w:val="single"/>
        </w:rPr>
      </w:pPr>
    </w:p>
    <w:p w:rsidR="00915FBB" w:rsidRDefault="00915FBB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Pr="006C27D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>
      <w:pPr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</w:p>
    <w:p w:rsidR="00915FBB" w:rsidRPr="006C27DD" w:rsidRDefault="00915FBB" w:rsidP="00915FBB">
      <w:pPr>
        <w:jc w:val="center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t>FIRMA</w:t>
      </w:r>
      <w:r w:rsidR="0049264D">
        <w:rPr>
          <w:rFonts w:ascii="Trebuchet MS" w:hAnsi="Trebuchet MS" w:cs="Arial"/>
          <w:sz w:val="24"/>
          <w:szCs w:val="24"/>
        </w:rPr>
        <w:t xml:space="preserve"> y TIMBRE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633178" w:rsidRPr="006C27DD" w:rsidRDefault="00633178">
      <w:pPr>
        <w:jc w:val="both"/>
        <w:rPr>
          <w:rFonts w:ascii="Trebuchet MS" w:hAnsi="Trebuchet MS"/>
          <w:sz w:val="24"/>
          <w:szCs w:val="24"/>
        </w:rPr>
      </w:pPr>
    </w:p>
    <w:p w:rsidR="00633178" w:rsidRPr="00282545" w:rsidRDefault="00633178">
      <w:pPr>
        <w:ind w:right="627"/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33178" w:rsidRPr="00282545" w:rsidSect="00820C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nextColumn"/>
          <w:pgSz w:w="12240" w:h="18720" w:code="14"/>
          <w:pgMar w:top="1985" w:right="1418" w:bottom="2268" w:left="1418" w:header="964" w:footer="170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0"/>
          <w:cols w:space="720"/>
          <w:titlePg/>
          <w:docGrid w:linePitch="272"/>
        </w:sectPr>
      </w:pPr>
    </w:p>
    <w:p w:rsidR="00A63D77" w:rsidRDefault="00A63D77" w:rsidP="00CD4A57">
      <w:pPr>
        <w:tabs>
          <w:tab w:val="left" w:pos="7513"/>
        </w:tabs>
        <w:ind w:right="627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D77">
        <w:rPr>
          <w:rFonts w:ascii="Trebuchet MS" w:hAnsi="Trebuchet MS" w:cs="Arial"/>
          <w:b/>
          <w:noProof/>
          <w:sz w:val="24"/>
          <w:szCs w:val="24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701248" behindDoc="0" locked="0" layoutInCell="1" allowOverlap="1" wp14:anchorId="0613CD44" wp14:editId="40B65A42">
            <wp:simplePos x="0" y="0"/>
            <wp:positionH relativeFrom="column">
              <wp:posOffset>-64770</wp:posOffset>
            </wp:positionH>
            <wp:positionV relativeFrom="paragraph">
              <wp:posOffset>-736600</wp:posOffset>
            </wp:positionV>
            <wp:extent cx="1107440" cy="924560"/>
            <wp:effectExtent l="0" t="0" r="0" b="8890"/>
            <wp:wrapSquare wrapText="bothSides"/>
            <wp:docPr id="42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D77">
        <w:rPr>
          <w:rFonts w:ascii="Trebuchet MS" w:hAnsi="Trebuchet MS" w:cs="Arial"/>
          <w:b/>
          <w:noProof/>
          <w:sz w:val="24"/>
          <w:szCs w:val="24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2272" behindDoc="1" locked="0" layoutInCell="1" allowOverlap="1" wp14:anchorId="296ACC5F" wp14:editId="012F13B6">
            <wp:simplePos x="0" y="0"/>
            <wp:positionH relativeFrom="column">
              <wp:posOffset>8517890</wp:posOffset>
            </wp:positionH>
            <wp:positionV relativeFrom="paragraph">
              <wp:posOffset>-598170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3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57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33178" w:rsidRPr="00282545" w:rsidRDefault="00D4349C" w:rsidP="00A63D77">
      <w:pPr>
        <w:tabs>
          <w:tab w:val="left" w:pos="7513"/>
        </w:tabs>
        <w:ind w:right="627"/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3</w:t>
      </w:r>
    </w:p>
    <w:p w:rsidR="0049264D" w:rsidRPr="00282545" w:rsidRDefault="0049264D" w:rsidP="00CD4A57">
      <w:pPr>
        <w:tabs>
          <w:tab w:val="left" w:pos="7513"/>
        </w:tabs>
        <w:ind w:right="627"/>
        <w:rPr>
          <w:rFonts w:ascii="Trebuchet MS" w:hAnsi="Trebuchet MS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333AD3">
      <w:pPr>
        <w:ind w:right="627"/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NÓ</w:t>
      </w:r>
      <w:r w:rsidR="005049B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63317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INA </w:t>
      </w:r>
      <w:r w:rsidR="005A66DB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ACTUALIZADA </w:t>
      </w:r>
      <w:r w:rsidR="0063317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BENEFICI</w:t>
      </w:r>
      <w:r w:rsidR="00D4349C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ARIOS DE LA COMUNA DE ÑUÑOA</w:t>
      </w:r>
    </w:p>
    <w:tbl>
      <w:tblPr>
        <w:tblW w:w="16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71"/>
        <w:gridCol w:w="2472"/>
        <w:gridCol w:w="2471"/>
        <w:gridCol w:w="1648"/>
        <w:gridCol w:w="3296"/>
        <w:gridCol w:w="1648"/>
        <w:gridCol w:w="2335"/>
      </w:tblGrid>
      <w:tr w:rsidR="009C3FA9" w:rsidRPr="004B271B" w:rsidTr="00EA513C">
        <w:trPr>
          <w:trHeight w:val="329"/>
        </w:trPr>
        <w:tc>
          <w:tcPr>
            <w:tcW w:w="550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Nº</w:t>
            </w:r>
          </w:p>
        </w:tc>
        <w:tc>
          <w:tcPr>
            <w:tcW w:w="2471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APELLIDO PATERNO</w:t>
            </w:r>
          </w:p>
        </w:tc>
        <w:tc>
          <w:tcPr>
            <w:tcW w:w="2472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APELLIDO MATERNO</w:t>
            </w:r>
          </w:p>
        </w:tc>
        <w:tc>
          <w:tcPr>
            <w:tcW w:w="2471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NOMBRES</w:t>
            </w:r>
          </w:p>
        </w:tc>
        <w:tc>
          <w:tcPr>
            <w:tcW w:w="1648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RUT</w:t>
            </w:r>
          </w:p>
        </w:tc>
        <w:tc>
          <w:tcPr>
            <w:tcW w:w="3296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DOMICILIO</w:t>
            </w:r>
          </w:p>
        </w:tc>
        <w:tc>
          <w:tcPr>
            <w:tcW w:w="1648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FONO</w:t>
            </w: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 w:rsidP="009C3FA9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NÚMERO DE TARJETA VECINO</w:t>
            </w:r>
            <w:r w:rsidR="009C3FA9">
              <w:rPr>
                <w:rFonts w:ascii="Trebuchet MS" w:hAnsi="Trebuchet MS"/>
                <w:b/>
                <w:sz w:val="21"/>
                <w:szCs w:val="21"/>
              </w:rPr>
              <w:t xml:space="preserve"> (</w:t>
            </w:r>
            <w:r w:rsidR="009C3FA9" w:rsidRPr="004B271B">
              <w:rPr>
                <w:rFonts w:ascii="Trebuchet MS" w:hAnsi="Trebuchet MS"/>
                <w:b/>
                <w:sz w:val="21"/>
                <w:szCs w:val="21"/>
              </w:rPr>
              <w:t>Reserv</w:t>
            </w:r>
            <w:r w:rsidR="00D4349C">
              <w:rPr>
                <w:rFonts w:ascii="Trebuchet MS" w:hAnsi="Trebuchet MS"/>
                <w:b/>
                <w:sz w:val="21"/>
                <w:szCs w:val="21"/>
              </w:rPr>
              <w:t>ado Municipalidad de Las Ñuñoa</w:t>
            </w:r>
            <w:r w:rsidR="009C3FA9">
              <w:rPr>
                <w:rFonts w:ascii="Trebuchet MS" w:hAnsi="Trebuchet MS"/>
                <w:b/>
                <w:sz w:val="21"/>
                <w:szCs w:val="21"/>
              </w:rPr>
              <w:t>)</w:t>
            </w: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633178" w:rsidRPr="0049264D" w:rsidRDefault="00633178">
      <w:pPr>
        <w:ind w:right="627"/>
        <w:rPr>
          <w:rFonts w:ascii="Trebuchet MS" w:hAnsi="Trebuchet MS" w:cs="Arial"/>
          <w:b/>
        </w:rPr>
      </w:pPr>
      <w:r w:rsidRPr="0049264D">
        <w:rPr>
          <w:rFonts w:ascii="Trebuchet MS" w:hAnsi="Trebuchet MS" w:cs="Arial"/>
        </w:rPr>
        <w:t>INSERTE TANTAS FILAS COMO SEA NECESARIO</w:t>
      </w:r>
      <w:r w:rsidR="002E4B67" w:rsidRPr="0049264D">
        <w:rPr>
          <w:rFonts w:ascii="Trebuchet MS" w:hAnsi="Trebuchet MS" w:cs="Arial"/>
        </w:rPr>
        <w:t xml:space="preserve"> O UTILICE</w:t>
      </w:r>
      <w:r w:rsidR="005049B8" w:rsidRPr="0049264D">
        <w:rPr>
          <w:rFonts w:ascii="Trebuchet MS" w:hAnsi="Trebuchet MS" w:cs="Arial"/>
        </w:rPr>
        <w:t xml:space="preserve"> FORMATO PROPIO</w:t>
      </w:r>
      <w:r w:rsidR="005049B8" w:rsidRPr="0049264D">
        <w:rPr>
          <w:rFonts w:ascii="Trebuchet MS" w:hAnsi="Trebuchet MS" w:cs="Arial"/>
          <w:b/>
        </w:rPr>
        <w:t xml:space="preserve"> SIN OMITIR NINGUNO DE LOS ANTECEDENTES SOLICITADOS.</w:t>
      </w:r>
      <w:r w:rsidR="00333AD3">
        <w:rPr>
          <w:rFonts w:ascii="Trebuchet MS" w:hAnsi="Trebuchet MS" w:cs="Arial"/>
          <w:b/>
        </w:rPr>
        <w:t xml:space="preserve"> </w:t>
      </w:r>
      <w:r w:rsidR="005A66DB">
        <w:rPr>
          <w:rFonts w:ascii="Trebuchet MS" w:hAnsi="Trebuchet MS" w:cs="Arial"/>
          <w:b/>
        </w:rPr>
        <w:t xml:space="preserve">NO SE ACEPTARÁN NÓMINAS SIN </w:t>
      </w:r>
      <w:r w:rsidR="00333AD3">
        <w:rPr>
          <w:rFonts w:ascii="Trebuchet MS" w:hAnsi="Trebuchet MS" w:cs="Arial"/>
          <w:b/>
        </w:rPr>
        <w:t>RUT</w:t>
      </w:r>
      <w:r w:rsidR="005A66DB">
        <w:rPr>
          <w:rFonts w:ascii="Trebuchet MS" w:hAnsi="Trebuchet MS" w:cs="Arial"/>
          <w:b/>
        </w:rPr>
        <w:t>.</w:t>
      </w:r>
    </w:p>
    <w:p w:rsidR="00004B13" w:rsidRPr="00004B13" w:rsidRDefault="00B01B8C" w:rsidP="00B01B8C">
      <w:pPr>
        <w:ind w:right="627"/>
        <w:jc w:val="center"/>
        <w:rPr>
          <w:rFonts w:ascii="Trebuchet MS" w:hAnsi="Trebuchet MS" w:cs="Calibri"/>
          <w:b/>
          <w:sz w:val="28"/>
          <w:szCs w:val="28"/>
          <w:u w:val="single"/>
        </w:rPr>
      </w:pPr>
      <w:r w:rsidRPr="006C27DD">
        <w:rPr>
          <w:rFonts w:ascii="Trebuchet MS" w:hAnsi="Trebuchet MS" w:cs="Arial"/>
          <w:b/>
          <w:sz w:val="24"/>
          <w:szCs w:val="24"/>
        </w:rPr>
        <w:br w:type="page"/>
      </w:r>
      <w:r w:rsidR="00443DE4" w:rsidRPr="00443DE4">
        <w:rPr>
          <w:rFonts w:ascii="Trebuchet MS" w:hAnsi="Trebuchet MS" w:cs="Arial"/>
          <w:b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704320" behindDoc="0" locked="0" layoutInCell="1" allowOverlap="1" wp14:anchorId="2DB0FD9E" wp14:editId="79FE5ACE">
            <wp:simplePos x="0" y="0"/>
            <wp:positionH relativeFrom="column">
              <wp:posOffset>87630</wp:posOffset>
            </wp:positionH>
            <wp:positionV relativeFrom="paragraph">
              <wp:posOffset>-584200</wp:posOffset>
            </wp:positionV>
            <wp:extent cx="1107440" cy="924560"/>
            <wp:effectExtent l="0" t="0" r="0" b="8890"/>
            <wp:wrapSquare wrapText="bothSides"/>
            <wp:docPr id="4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E4" w:rsidRPr="00443DE4">
        <w:rPr>
          <w:rFonts w:ascii="Trebuchet MS" w:hAnsi="Trebuchet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705344" behindDoc="1" locked="0" layoutInCell="1" allowOverlap="1" wp14:anchorId="3350690A" wp14:editId="2EDA7ACD">
            <wp:simplePos x="0" y="0"/>
            <wp:positionH relativeFrom="column">
              <wp:posOffset>8670290</wp:posOffset>
            </wp:positionH>
            <wp:positionV relativeFrom="paragraph">
              <wp:posOffset>-445770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78" w:rsidRPr="00004B13">
        <w:rPr>
          <w:rFonts w:ascii="Trebuchet MS" w:hAnsi="Trebuchet MS" w:cs="Calibri"/>
          <w:b/>
          <w:sz w:val="28"/>
          <w:szCs w:val="28"/>
          <w:u w:val="single"/>
        </w:rPr>
        <w:t>ANEXO Nº</w:t>
      </w:r>
      <w:r w:rsidR="00D4349C">
        <w:rPr>
          <w:rFonts w:ascii="Trebuchet MS" w:hAnsi="Trebuchet MS" w:cs="Calibri"/>
          <w:b/>
          <w:sz w:val="28"/>
          <w:szCs w:val="28"/>
          <w:u w:val="single"/>
        </w:rPr>
        <w:t>4</w:t>
      </w:r>
    </w:p>
    <w:p w:rsidR="00004B13" w:rsidRDefault="00004B13" w:rsidP="00B01B8C">
      <w:pPr>
        <w:ind w:right="627"/>
        <w:jc w:val="center"/>
        <w:rPr>
          <w:rFonts w:ascii="Trebuchet MS" w:hAnsi="Trebuchet MS" w:cs="Calibri"/>
          <w:sz w:val="24"/>
          <w:szCs w:val="24"/>
        </w:rPr>
      </w:pPr>
    </w:p>
    <w:p w:rsidR="00004B13" w:rsidRDefault="00F961B0" w:rsidP="002F4E7F">
      <w:pPr>
        <w:ind w:right="627"/>
        <w:jc w:val="center"/>
        <w:rPr>
          <w:rFonts w:ascii="Trebuchet MS" w:hAnsi="Trebuchet MS" w:cs="Calibri"/>
          <w:sz w:val="24"/>
          <w:szCs w:val="24"/>
        </w:rPr>
      </w:pPr>
      <w:r w:rsidRPr="00004B13">
        <w:rPr>
          <w:rFonts w:ascii="Trebuchet MS" w:hAnsi="Trebuchet MS" w:cs="Calibri"/>
          <w:sz w:val="24"/>
          <w:szCs w:val="24"/>
        </w:rPr>
        <w:t>INVENTARIO</w:t>
      </w:r>
      <w:r w:rsidR="003275A2" w:rsidRPr="00004B13">
        <w:rPr>
          <w:rFonts w:ascii="Trebuchet MS" w:hAnsi="Trebuchet MS" w:cs="Calibri"/>
          <w:sz w:val="24"/>
          <w:szCs w:val="24"/>
        </w:rPr>
        <w:t xml:space="preserve"> </w:t>
      </w:r>
      <w:r w:rsidR="00A63D77">
        <w:rPr>
          <w:rFonts w:ascii="Trebuchet MS" w:hAnsi="Trebuchet MS" w:cs="Calibri"/>
          <w:sz w:val="24"/>
          <w:szCs w:val="24"/>
        </w:rPr>
        <w:t>DE LOS BIENES ADQUIRIDOS CON SUBVENCIÓN MUNICIPAL</w:t>
      </w:r>
    </w:p>
    <w:p w:rsidR="00633178" w:rsidRPr="006C27DD" w:rsidRDefault="00633178">
      <w:pPr>
        <w:ind w:right="627"/>
        <w:jc w:val="center"/>
        <w:rPr>
          <w:rFonts w:ascii="Trebuchet MS" w:hAnsi="Trebuchet MS" w:cs="Calibri"/>
          <w:b/>
          <w:sz w:val="24"/>
          <w:szCs w:val="24"/>
        </w:rPr>
      </w:pPr>
    </w:p>
    <w:p w:rsidR="00F961B0" w:rsidRPr="006C27DD" w:rsidRDefault="00633178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  <w:r w:rsidRPr="006C27DD">
        <w:rPr>
          <w:rFonts w:ascii="Trebuchet MS" w:hAnsi="Trebuchet MS" w:cs="Calibri"/>
          <w:b/>
          <w:sz w:val="24"/>
          <w:szCs w:val="24"/>
        </w:rPr>
        <w:t>NOMBRE DE LA ORGANIZACIÓN:</w:t>
      </w:r>
      <w:r w:rsidRPr="006C27DD">
        <w:rPr>
          <w:rFonts w:ascii="Trebuchet MS" w:hAnsi="Trebuchet MS" w:cs="Calibri"/>
          <w:b/>
          <w:sz w:val="24"/>
          <w:szCs w:val="24"/>
        </w:rPr>
        <w:tab/>
        <w:t>_______</w:t>
      </w:r>
      <w:r w:rsidR="00333AD3">
        <w:rPr>
          <w:rFonts w:ascii="Trebuchet MS" w:hAnsi="Trebuchet MS" w:cs="Calibri"/>
          <w:b/>
          <w:sz w:val="24"/>
          <w:szCs w:val="24"/>
        </w:rPr>
        <w:t>________________________________</w:t>
      </w:r>
      <w:r w:rsidR="006D1AC6" w:rsidRPr="006C27DD">
        <w:rPr>
          <w:rFonts w:ascii="Trebuchet MS" w:hAnsi="Trebuchet MS" w:cs="Calibri"/>
          <w:b/>
          <w:sz w:val="24"/>
          <w:szCs w:val="24"/>
        </w:rPr>
        <w:t xml:space="preserve"> </w:t>
      </w:r>
      <w:r w:rsidR="006D1AC6" w:rsidRPr="006C27DD">
        <w:rPr>
          <w:rFonts w:ascii="Trebuchet MS" w:hAnsi="Trebuchet MS" w:cs="Calibri"/>
          <w:b/>
          <w:sz w:val="24"/>
          <w:szCs w:val="24"/>
        </w:rPr>
        <w:tab/>
        <w:t>DIRECCIÓ</w:t>
      </w:r>
      <w:r w:rsidR="00F961B0" w:rsidRPr="006C27DD">
        <w:rPr>
          <w:rFonts w:ascii="Trebuchet MS" w:hAnsi="Trebuchet MS" w:cs="Calibri"/>
          <w:b/>
          <w:sz w:val="24"/>
          <w:szCs w:val="24"/>
        </w:rPr>
        <w:t>N SEDE:</w:t>
      </w:r>
      <w:r w:rsidR="00F961B0" w:rsidRPr="006C27DD">
        <w:rPr>
          <w:rFonts w:ascii="Trebuchet MS" w:hAnsi="Trebuchet MS" w:cs="Calibri"/>
          <w:b/>
          <w:sz w:val="24"/>
          <w:szCs w:val="24"/>
        </w:rPr>
        <w:tab/>
        <w:t>__________________________________</w:t>
      </w:r>
    </w:p>
    <w:p w:rsidR="00B01B8C" w:rsidRPr="006C27DD" w:rsidRDefault="00B01B8C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</w:p>
    <w:p w:rsidR="00CD4A57" w:rsidRDefault="00CD4A57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  <w:r w:rsidRPr="006C27DD">
        <w:rPr>
          <w:rFonts w:ascii="Trebuchet MS" w:hAnsi="Trebuchet MS" w:cs="Calibri"/>
          <w:b/>
          <w:sz w:val="24"/>
          <w:szCs w:val="24"/>
        </w:rPr>
        <w:t>TELEFONO:</w:t>
      </w:r>
      <w:r w:rsidRPr="006C27DD">
        <w:rPr>
          <w:rFonts w:ascii="Trebuchet MS" w:hAnsi="Trebuchet MS" w:cs="Calibri"/>
          <w:b/>
          <w:sz w:val="24"/>
          <w:szCs w:val="24"/>
        </w:rPr>
        <w:tab/>
        <w:t>_______________________</w:t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="00633178" w:rsidRPr="006C27DD">
        <w:rPr>
          <w:rFonts w:ascii="Trebuchet MS" w:hAnsi="Trebuchet MS" w:cs="Calibri"/>
          <w:b/>
          <w:sz w:val="24"/>
          <w:szCs w:val="24"/>
        </w:rPr>
        <w:t>FECHA DE ACTUALIZACIÓN DEL INVENTARIO</w:t>
      </w:r>
      <w:r w:rsidR="009C3FA9" w:rsidRPr="006C27DD">
        <w:rPr>
          <w:rFonts w:ascii="Trebuchet MS" w:hAnsi="Trebuchet MS" w:cs="Calibri"/>
          <w:b/>
          <w:sz w:val="24"/>
          <w:szCs w:val="24"/>
        </w:rPr>
        <w:t>: _</w:t>
      </w:r>
      <w:r w:rsidR="00633178" w:rsidRPr="006C27DD">
        <w:rPr>
          <w:rFonts w:ascii="Trebuchet MS" w:hAnsi="Trebuchet MS" w:cs="Calibri"/>
          <w:b/>
          <w:sz w:val="24"/>
          <w:szCs w:val="24"/>
        </w:rPr>
        <w:t>______________________</w:t>
      </w:r>
    </w:p>
    <w:p w:rsidR="009C3FA9" w:rsidRPr="00E77DA9" w:rsidRDefault="009C3FA9" w:rsidP="00F961B0">
      <w:pPr>
        <w:ind w:right="10"/>
        <w:jc w:val="both"/>
        <w:rPr>
          <w:rFonts w:ascii="Trebuchet MS" w:hAnsi="Trebuchet MS" w:cs="Calibri"/>
          <w:b/>
          <w:sz w:val="16"/>
          <w:szCs w:val="16"/>
        </w:rPr>
      </w:pPr>
    </w:p>
    <w:tbl>
      <w:tblPr>
        <w:tblW w:w="15639" w:type="dxa"/>
        <w:jc w:val="center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774"/>
        <w:gridCol w:w="2321"/>
        <w:gridCol w:w="3065"/>
        <w:gridCol w:w="5963"/>
      </w:tblGrid>
      <w:tr w:rsidR="009C09F3" w:rsidRPr="006C27DD" w:rsidTr="00E77DA9">
        <w:trPr>
          <w:trHeight w:val="6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Nº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9C3FA9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DESCR</w:t>
            </w:r>
            <w:r w:rsidR="00DF2A51" w:rsidRPr="00E77DA9">
              <w:rPr>
                <w:rFonts w:ascii="Trebuchet MS" w:hAnsi="Trebuchet MS" w:cs="Calibri"/>
                <w:sz w:val="22"/>
                <w:szCs w:val="22"/>
              </w:rPr>
              <w:t>I</w:t>
            </w:r>
            <w:r w:rsidRPr="00E77DA9">
              <w:rPr>
                <w:rFonts w:ascii="Trebuchet MS" w:hAnsi="Trebuchet MS" w:cs="Calibri"/>
                <w:sz w:val="22"/>
                <w:szCs w:val="22"/>
              </w:rPr>
              <w:t xml:space="preserve">PCIÓN </w:t>
            </w:r>
            <w:r w:rsidRPr="00333AD3">
              <w:rPr>
                <w:rFonts w:ascii="Trebuchet MS" w:hAnsi="Trebuchet MS" w:cs="Calibri"/>
                <w:sz w:val="22"/>
                <w:szCs w:val="22"/>
              </w:rPr>
              <w:t>DE</w:t>
            </w:r>
            <w:r w:rsidR="009C3FA9" w:rsidRPr="00333AD3">
              <w:rPr>
                <w:rFonts w:ascii="Trebuchet MS" w:hAnsi="Trebuchet MS" w:cs="Calibri"/>
                <w:sz w:val="22"/>
                <w:szCs w:val="22"/>
              </w:rPr>
              <w:t xml:space="preserve"> LOS BIENES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FECHA DE LA ADQUISICIÓN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333AD3" w:rsidRDefault="009C3FA9" w:rsidP="005A66DB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333AD3">
              <w:rPr>
                <w:rFonts w:ascii="Trebuchet MS" w:hAnsi="Trebuchet MS" w:cs="Calibri"/>
                <w:sz w:val="22"/>
                <w:szCs w:val="22"/>
              </w:rPr>
              <w:t>MODO DE ADQUISICIÓN</w:t>
            </w:r>
            <w:r w:rsidR="005A66DB" w:rsidRPr="00333AD3">
              <w:rPr>
                <w:rFonts w:ascii="Trebuchet MS" w:hAnsi="Trebuchet MS" w:cs="Calibri"/>
                <w:sz w:val="22"/>
                <w:szCs w:val="22"/>
              </w:rPr>
              <w:t xml:space="preserve"> (compra o donación)</w:t>
            </w:r>
            <w:r w:rsidRPr="00333AD3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333AD3" w:rsidRDefault="009C3FA9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333AD3">
              <w:rPr>
                <w:rFonts w:ascii="Trebuchet MS" w:hAnsi="Trebuchet MS" w:cs="Calibri"/>
                <w:sz w:val="22"/>
                <w:szCs w:val="22"/>
              </w:rPr>
              <w:t>ORIGEN DE LOS RECURSOS</w:t>
            </w:r>
            <w:r w:rsidR="00E77DA9" w:rsidRPr="00333AD3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E77DA9" w:rsidRPr="00333AD3">
              <w:rPr>
                <w:rFonts w:ascii="Trebuchet MS" w:hAnsi="Trebuchet MS" w:cs="Calibri"/>
              </w:rPr>
              <w:t>(Subvenciones, recursos propios, cuotas, aportes de terceros, etc.)</w:t>
            </w:r>
          </w:p>
        </w:tc>
      </w:tr>
      <w:tr w:rsidR="009C09F3" w:rsidRPr="006C27DD" w:rsidTr="00E77DA9">
        <w:trPr>
          <w:trHeight w:val="5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</w:tr>
      <w:tr w:rsidR="009C09F3" w:rsidRPr="006C27DD" w:rsidTr="00E77DA9">
        <w:trPr>
          <w:trHeight w:val="5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</w:tr>
      <w:tr w:rsidR="009C09F3" w:rsidRPr="006C27DD" w:rsidTr="00E77DA9">
        <w:trPr>
          <w:trHeight w:val="52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9C09F3" w:rsidRPr="006C27DD" w:rsidTr="00E77DA9">
        <w:trPr>
          <w:trHeight w:val="53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</w:tr>
      <w:tr w:rsidR="009C09F3" w:rsidRPr="006C27DD" w:rsidTr="00E77DA9">
        <w:trPr>
          <w:trHeight w:val="53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</w:tr>
    </w:tbl>
    <w:p w:rsidR="00CD4A57" w:rsidRPr="006C27DD" w:rsidRDefault="00CD4A57" w:rsidP="00E61354">
      <w:pPr>
        <w:ind w:right="627"/>
        <w:jc w:val="both"/>
        <w:rPr>
          <w:rFonts w:ascii="Trebuchet MS" w:hAnsi="Trebuchet MS" w:cs="Calibri"/>
          <w:b/>
          <w:sz w:val="24"/>
          <w:szCs w:val="24"/>
        </w:rPr>
      </w:pPr>
    </w:p>
    <w:p w:rsidR="004E3CA0" w:rsidRPr="00A36A2E" w:rsidRDefault="006E2F79" w:rsidP="004E3CA0">
      <w:pPr>
        <w:ind w:right="-1"/>
        <w:jc w:val="both"/>
        <w:rPr>
          <w:rFonts w:ascii="Trebuchet MS" w:hAnsi="Trebuchet MS" w:cs="Calibri"/>
          <w:sz w:val="22"/>
          <w:szCs w:val="22"/>
        </w:rPr>
      </w:pPr>
      <w:r w:rsidRPr="00A36A2E">
        <w:rPr>
          <w:rFonts w:ascii="Trebuchet MS" w:hAnsi="Trebuchet MS" w:cs="Calibri"/>
          <w:b/>
          <w:sz w:val="22"/>
          <w:szCs w:val="22"/>
        </w:rPr>
        <w:t>NOMBRE PRESIDENTE</w:t>
      </w:r>
      <w:r w:rsidR="00BB0E27" w:rsidRPr="00A36A2E">
        <w:rPr>
          <w:rFonts w:ascii="Trebuchet MS" w:hAnsi="Trebuchet MS" w:cs="Calibri"/>
          <w:b/>
          <w:sz w:val="22"/>
          <w:szCs w:val="22"/>
        </w:rPr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</w:rPr>
        <w:t>NOMBRE SECRETARIO</w:t>
      </w:r>
      <w:r w:rsidR="00E77DA9">
        <w:rPr>
          <w:rFonts w:ascii="Trebuchet MS" w:hAnsi="Trebuchet MS" w:cs="Calibri"/>
          <w:b/>
          <w:sz w:val="22"/>
          <w:szCs w:val="22"/>
        </w:rPr>
        <w:t>/A</w:t>
      </w:r>
      <w:r w:rsidR="00CD4A57" w:rsidRPr="00A36A2E">
        <w:rPr>
          <w:rFonts w:ascii="Trebuchet MS" w:hAnsi="Trebuchet MS" w:cs="Calibri"/>
          <w:b/>
          <w:sz w:val="22"/>
          <w:szCs w:val="22"/>
        </w:rPr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  <w:t>NOMBRE TESORERO</w:t>
      </w:r>
      <w:r w:rsidR="00E77DA9">
        <w:rPr>
          <w:rFonts w:ascii="Trebuchet MS" w:hAnsi="Trebuchet MS" w:cs="Calibri"/>
          <w:b/>
          <w:sz w:val="22"/>
          <w:szCs w:val="22"/>
        </w:rPr>
        <w:t>/A</w:t>
      </w:r>
      <w:r w:rsidR="004E3CA0" w:rsidRPr="00A36A2E">
        <w:rPr>
          <w:rFonts w:ascii="Trebuchet MS" w:hAnsi="Trebuchet MS" w:cs="Calibri"/>
          <w:b/>
          <w:sz w:val="22"/>
          <w:szCs w:val="22"/>
        </w:rPr>
        <w:t>:</w:t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</w:p>
    <w:p w:rsidR="004E3CA0" w:rsidRPr="00A36A2E" w:rsidRDefault="004E3CA0" w:rsidP="004E3CA0">
      <w:pPr>
        <w:ind w:right="627"/>
        <w:jc w:val="both"/>
        <w:rPr>
          <w:rFonts w:ascii="Trebuchet MS" w:hAnsi="Trebuchet MS" w:cs="Calibri"/>
          <w:b/>
          <w:sz w:val="22"/>
          <w:szCs w:val="22"/>
        </w:rPr>
      </w:pPr>
      <w:r w:rsidRPr="00A36A2E">
        <w:rPr>
          <w:rFonts w:ascii="Trebuchet MS" w:hAnsi="Trebuchet MS" w:cs="Calibri"/>
          <w:b/>
          <w:sz w:val="22"/>
          <w:szCs w:val="22"/>
        </w:rPr>
        <w:tab/>
      </w:r>
    </w:p>
    <w:p w:rsidR="00CD4A57" w:rsidRPr="00A36A2E" w:rsidRDefault="00BB0E27" w:rsidP="004E3CA0">
      <w:pPr>
        <w:ind w:right="141"/>
        <w:jc w:val="both"/>
        <w:rPr>
          <w:rFonts w:ascii="Trebuchet MS" w:hAnsi="Trebuchet MS" w:cs="Calibri"/>
          <w:b/>
          <w:sz w:val="22"/>
          <w:szCs w:val="22"/>
        </w:rPr>
      </w:pPr>
      <w:r w:rsidRPr="00A36A2E">
        <w:rPr>
          <w:rFonts w:ascii="Trebuchet MS" w:hAnsi="Trebuchet MS" w:cs="Calibri"/>
          <w:sz w:val="22"/>
          <w:szCs w:val="22"/>
        </w:rPr>
        <w:t>FIRMA PRESIDENTE</w:t>
      </w:r>
      <w:r w:rsidR="00CD4A57" w:rsidRPr="00A36A2E">
        <w:rPr>
          <w:rFonts w:ascii="Trebuchet MS" w:hAnsi="Trebuchet MS" w:cs="Calibri"/>
          <w:b/>
          <w:sz w:val="22"/>
          <w:szCs w:val="22"/>
        </w:rPr>
        <w:t xml:space="preserve">: </w:t>
      </w:r>
      <w:r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sz w:val="22"/>
          <w:szCs w:val="22"/>
        </w:rPr>
        <w:t>FIRMA SECRETARIO</w:t>
      </w:r>
      <w:r w:rsidR="00E77DA9">
        <w:rPr>
          <w:rFonts w:ascii="Trebuchet MS" w:hAnsi="Trebuchet MS" w:cs="Calibri"/>
          <w:sz w:val="22"/>
          <w:szCs w:val="22"/>
        </w:rPr>
        <w:t>/A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</w:r>
      <w:r w:rsidR="004E3CA0" w:rsidRPr="00E77DA9">
        <w:rPr>
          <w:rFonts w:ascii="Trebuchet MS" w:hAnsi="Trebuchet MS" w:cs="Calibri"/>
          <w:sz w:val="22"/>
          <w:szCs w:val="22"/>
        </w:rPr>
        <w:t>FIRMA</w:t>
      </w:r>
      <w:r w:rsidR="004E3CA0" w:rsidRPr="00A36A2E">
        <w:rPr>
          <w:rFonts w:ascii="Trebuchet MS" w:hAnsi="Trebuchet MS" w:cs="Calibri"/>
          <w:b/>
          <w:sz w:val="22"/>
          <w:szCs w:val="22"/>
        </w:rPr>
        <w:t xml:space="preserve"> </w:t>
      </w:r>
      <w:r w:rsidR="004E3CA0" w:rsidRPr="00A36A2E">
        <w:rPr>
          <w:rFonts w:ascii="Trebuchet MS" w:hAnsi="Trebuchet MS" w:cs="Calibri"/>
          <w:sz w:val="22"/>
          <w:szCs w:val="22"/>
        </w:rPr>
        <w:t>TESORERO</w:t>
      </w:r>
      <w:r w:rsidR="00E77DA9">
        <w:rPr>
          <w:rFonts w:ascii="Trebuchet MS" w:hAnsi="Trebuchet MS" w:cs="Calibri"/>
          <w:sz w:val="22"/>
          <w:szCs w:val="22"/>
        </w:rPr>
        <w:t>/A</w:t>
      </w:r>
      <w:r w:rsidR="004E3CA0" w:rsidRPr="00A36A2E">
        <w:rPr>
          <w:rFonts w:ascii="Trebuchet MS" w:hAnsi="Trebuchet MS" w:cs="Calibri"/>
          <w:b/>
          <w:sz w:val="22"/>
          <w:szCs w:val="22"/>
        </w:rPr>
        <w:t>:</w:t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  <w:t xml:space="preserve"> </w:t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</w:p>
    <w:p w:rsidR="00004B13" w:rsidRDefault="00004B13" w:rsidP="00BB0E27">
      <w:pPr>
        <w:ind w:right="627"/>
        <w:jc w:val="both"/>
        <w:rPr>
          <w:rFonts w:ascii="Trebuchet MS" w:hAnsi="Trebuchet MS" w:cs="Calibri"/>
          <w:b/>
          <w:bCs/>
        </w:rPr>
      </w:pPr>
    </w:p>
    <w:p w:rsidR="00E77DA9" w:rsidRDefault="00E77DA9" w:rsidP="00BB0E27">
      <w:pPr>
        <w:ind w:right="627"/>
        <w:jc w:val="both"/>
        <w:rPr>
          <w:rFonts w:ascii="Trebuchet MS" w:hAnsi="Trebuchet MS" w:cs="Calibri"/>
          <w:b/>
          <w:bCs/>
          <w:u w:val="single"/>
        </w:rPr>
      </w:pPr>
    </w:p>
    <w:p w:rsidR="00633178" w:rsidRPr="00443DE4" w:rsidRDefault="00633178" w:rsidP="00443DE4">
      <w:pPr>
        <w:ind w:right="627"/>
        <w:jc w:val="both"/>
        <w:rPr>
          <w:rFonts w:ascii="Trebuchet MS" w:hAnsi="Trebuchet MS" w:cs="Calibri"/>
          <w:b/>
          <w:bCs/>
        </w:rPr>
        <w:sectPr w:rsidR="00633178" w:rsidRPr="00443DE4" w:rsidSect="00820C9A">
          <w:pgSz w:w="18722" w:h="12242" w:orient="landscape" w:code="14"/>
          <w:pgMar w:top="1985" w:right="1004" w:bottom="284" w:left="992" w:header="720" w:footer="170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72"/>
        </w:sectPr>
      </w:pPr>
      <w:r w:rsidRPr="00004B13">
        <w:rPr>
          <w:rFonts w:ascii="Trebuchet MS" w:hAnsi="Trebuchet MS" w:cs="Calibri"/>
          <w:b/>
          <w:bCs/>
          <w:u w:val="single"/>
        </w:rPr>
        <w:t xml:space="preserve">En caso que </w:t>
      </w:r>
      <w:r w:rsidR="009C3FA9" w:rsidRPr="00333AD3">
        <w:rPr>
          <w:rFonts w:ascii="Trebuchet MS" w:hAnsi="Trebuchet MS" w:cs="Calibri"/>
          <w:b/>
          <w:bCs/>
          <w:u w:val="single"/>
        </w:rPr>
        <w:t>la</w:t>
      </w:r>
      <w:r w:rsidRPr="00333AD3">
        <w:rPr>
          <w:rFonts w:ascii="Trebuchet MS" w:hAnsi="Trebuchet MS" w:cs="Calibri"/>
          <w:b/>
          <w:bCs/>
          <w:u w:val="single"/>
        </w:rPr>
        <w:t xml:space="preserve"> </w:t>
      </w:r>
      <w:r w:rsidR="006C21CD" w:rsidRPr="00333AD3">
        <w:rPr>
          <w:rFonts w:ascii="Trebuchet MS" w:hAnsi="Trebuchet MS" w:cs="Calibri"/>
          <w:b/>
          <w:bCs/>
          <w:u w:val="single"/>
        </w:rPr>
        <w:t>o</w:t>
      </w:r>
      <w:r w:rsidRPr="00333AD3">
        <w:rPr>
          <w:rFonts w:ascii="Trebuchet MS" w:hAnsi="Trebuchet MS" w:cs="Calibri"/>
          <w:b/>
          <w:bCs/>
          <w:u w:val="single"/>
        </w:rPr>
        <w:t>rganización</w:t>
      </w:r>
      <w:r w:rsidR="00037FA1" w:rsidRPr="00333AD3">
        <w:rPr>
          <w:rFonts w:ascii="Trebuchet MS" w:hAnsi="Trebuchet MS" w:cs="Calibri"/>
          <w:b/>
          <w:bCs/>
          <w:u w:val="single"/>
        </w:rPr>
        <w:t xml:space="preserve">, </w:t>
      </w:r>
      <w:r w:rsidR="006C21CD" w:rsidRPr="00333AD3">
        <w:rPr>
          <w:rFonts w:ascii="Trebuchet MS" w:hAnsi="Trebuchet MS" w:cs="Calibri"/>
          <w:b/>
          <w:bCs/>
          <w:u w:val="single"/>
        </w:rPr>
        <w:t>c</w:t>
      </w:r>
      <w:r w:rsidR="00037FA1" w:rsidRPr="00333AD3">
        <w:rPr>
          <w:rFonts w:ascii="Trebuchet MS" w:hAnsi="Trebuchet MS" w:cs="Calibri"/>
          <w:b/>
          <w:bCs/>
          <w:u w:val="single"/>
        </w:rPr>
        <w:t xml:space="preserve">orporación o </w:t>
      </w:r>
      <w:r w:rsidR="006C21CD" w:rsidRPr="00333AD3">
        <w:rPr>
          <w:rFonts w:ascii="Trebuchet MS" w:hAnsi="Trebuchet MS" w:cs="Calibri"/>
          <w:b/>
          <w:bCs/>
          <w:u w:val="single"/>
        </w:rPr>
        <w:t>f</w:t>
      </w:r>
      <w:r w:rsidR="00037FA1" w:rsidRPr="00333AD3">
        <w:rPr>
          <w:rFonts w:ascii="Trebuchet MS" w:hAnsi="Trebuchet MS" w:cs="Calibri"/>
          <w:b/>
          <w:bCs/>
          <w:u w:val="single"/>
        </w:rPr>
        <w:t>undación</w:t>
      </w:r>
      <w:r w:rsidRPr="00333AD3">
        <w:rPr>
          <w:rFonts w:ascii="Trebuchet MS" w:hAnsi="Trebuchet MS" w:cs="Calibri"/>
          <w:b/>
          <w:bCs/>
          <w:u w:val="single"/>
        </w:rPr>
        <w:t xml:space="preserve"> sea beneficiada con subvención municipal</w:t>
      </w:r>
      <w:r w:rsidRPr="00333AD3">
        <w:rPr>
          <w:rFonts w:ascii="Trebuchet MS" w:hAnsi="Trebuchet MS" w:cs="Calibri"/>
          <w:b/>
          <w:bCs/>
        </w:rPr>
        <w:t xml:space="preserve">, deberá presentar </w:t>
      </w:r>
      <w:r w:rsidR="004134B6" w:rsidRPr="00333AD3">
        <w:rPr>
          <w:rFonts w:ascii="Trebuchet MS" w:hAnsi="Trebuchet MS" w:cs="Calibri"/>
          <w:b/>
          <w:bCs/>
        </w:rPr>
        <w:t xml:space="preserve">este </w:t>
      </w:r>
      <w:r w:rsidR="00D43DE9" w:rsidRPr="00333AD3">
        <w:rPr>
          <w:rFonts w:ascii="Trebuchet MS" w:hAnsi="Trebuchet MS" w:cs="Calibri"/>
          <w:b/>
          <w:bCs/>
        </w:rPr>
        <w:t xml:space="preserve">formulario u otro utilizado por la organización, </w:t>
      </w:r>
      <w:r w:rsidR="00A63D77">
        <w:rPr>
          <w:rFonts w:ascii="Trebuchet MS" w:hAnsi="Trebuchet MS" w:cs="Calibri"/>
          <w:b/>
          <w:bCs/>
        </w:rPr>
        <w:t>actualizado</w:t>
      </w:r>
      <w:r w:rsidR="00E77DA9" w:rsidRPr="00333AD3">
        <w:rPr>
          <w:rFonts w:ascii="Trebuchet MS" w:hAnsi="Trebuchet MS" w:cs="Calibri"/>
          <w:b/>
          <w:bCs/>
        </w:rPr>
        <w:t xml:space="preserve">. </w:t>
      </w:r>
      <w:r w:rsidR="006C21CD" w:rsidRPr="00004B13">
        <w:rPr>
          <w:rFonts w:ascii="Trebuchet MS" w:hAnsi="Trebuchet MS" w:cs="Calibri"/>
          <w:b/>
          <w:bCs/>
        </w:rPr>
        <w:t xml:space="preserve"> 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DF2A51" w:rsidRPr="00F71357" w:rsidTr="00F71357">
        <w:tc>
          <w:tcPr>
            <w:tcW w:w="5244" w:type="dxa"/>
            <w:shd w:val="clear" w:color="auto" w:fill="auto"/>
          </w:tcPr>
          <w:p w:rsidR="00DF2A51" w:rsidRPr="00F71357" w:rsidRDefault="00DF2A51" w:rsidP="00F71357">
            <w:pPr>
              <w:jc w:val="center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F71357">
              <w:rPr>
                <w:rFonts w:ascii="Trebuchet MS" w:hAnsi="Trebuchet MS" w:cs="Calibri"/>
                <w:b/>
                <w:sz w:val="24"/>
                <w:szCs w:val="24"/>
              </w:rPr>
              <w:lastRenderedPageBreak/>
              <w:t>SÓLO PARA ORGANIZACIONES COMUNITARIAS</w:t>
            </w:r>
          </w:p>
        </w:tc>
      </w:tr>
    </w:tbl>
    <w:p w:rsidR="00633178" w:rsidRPr="006C27DD" w:rsidRDefault="00633178">
      <w:pPr>
        <w:jc w:val="center"/>
        <w:rPr>
          <w:rFonts w:ascii="Trebuchet MS" w:hAnsi="Trebuchet MS" w:cs="Calibri"/>
          <w:b/>
          <w:noProof/>
          <w:sz w:val="24"/>
          <w:szCs w:val="24"/>
        </w:rPr>
      </w:pPr>
    </w:p>
    <w:p w:rsidR="00004B13" w:rsidRPr="00282545" w:rsidRDefault="00443DE4" w:rsidP="005C1D09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5</w:t>
      </w:r>
    </w:p>
    <w:p w:rsidR="00004B13" w:rsidRPr="00282545" w:rsidRDefault="00004B13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1D09" w:rsidRPr="00282545" w:rsidRDefault="00037FA1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ASAMBLEA </w:t>
      </w:r>
      <w:r w:rsidR="00A02146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ORGANIZACIÓN</w:t>
      </w:r>
    </w:p>
    <w:p w:rsidR="00004B13" w:rsidRPr="00282545" w:rsidRDefault="00004B13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A02146" w:rsidP="00184381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31F3" w:rsidRPr="006C27DD" w:rsidRDefault="006831F3" w:rsidP="00184381">
      <w:pPr>
        <w:pStyle w:val="Subttulo"/>
        <w:rPr>
          <w:rFonts w:ascii="Trebuchet MS" w:hAnsi="Trebuchet MS" w:cs="Calibri"/>
        </w:rPr>
      </w:pPr>
      <w:r w:rsidRPr="006C27DD">
        <w:rPr>
          <w:rFonts w:ascii="Trebuchet MS" w:hAnsi="Trebuchet MS" w:cs="Calibri"/>
        </w:rPr>
        <w:t>“_________________________</w:t>
      </w:r>
      <w:r w:rsidR="00A02146" w:rsidRPr="006C27DD">
        <w:rPr>
          <w:rFonts w:ascii="Trebuchet MS" w:hAnsi="Trebuchet MS" w:cs="Calibri"/>
        </w:rPr>
        <w:t>___________________________</w:t>
      </w:r>
      <w:r w:rsidRPr="006C27DD">
        <w:rPr>
          <w:rFonts w:ascii="Trebuchet MS" w:hAnsi="Trebuchet MS" w:cs="Calibri"/>
        </w:rPr>
        <w:t>__</w:t>
      </w:r>
      <w:r w:rsidR="001B0EFB" w:rsidRPr="006C27DD">
        <w:rPr>
          <w:rFonts w:ascii="Trebuchet MS" w:hAnsi="Trebuchet MS" w:cs="Calibri"/>
        </w:rPr>
        <w:t>”</w:t>
      </w:r>
    </w:p>
    <w:p w:rsidR="001B0EFB" w:rsidRPr="00004B13" w:rsidRDefault="004E3CA0" w:rsidP="00184381">
      <w:pPr>
        <w:pStyle w:val="Subttulo"/>
        <w:rPr>
          <w:rFonts w:ascii="Trebuchet MS" w:hAnsi="Trebuchet MS" w:cs="Calibri"/>
          <w:sz w:val="20"/>
          <w:szCs w:val="20"/>
        </w:rPr>
      </w:pPr>
      <w:r w:rsidRPr="00004B13">
        <w:rPr>
          <w:rFonts w:ascii="Trebuchet MS" w:hAnsi="Trebuchet MS" w:cs="Calibri"/>
          <w:sz w:val="20"/>
          <w:szCs w:val="20"/>
        </w:rPr>
        <w:t>(</w:t>
      </w:r>
      <w:r w:rsidR="00FC1B40" w:rsidRPr="00004B13">
        <w:rPr>
          <w:rFonts w:ascii="Trebuchet MS" w:hAnsi="Trebuchet MS" w:cs="Calibri"/>
          <w:sz w:val="20"/>
          <w:szCs w:val="20"/>
        </w:rPr>
        <w:t>Nombre</w:t>
      </w:r>
      <w:r w:rsidR="006C21CD" w:rsidRPr="00004B13">
        <w:rPr>
          <w:rFonts w:ascii="Trebuchet MS" w:hAnsi="Trebuchet MS" w:cs="Calibri"/>
          <w:sz w:val="20"/>
          <w:szCs w:val="20"/>
        </w:rPr>
        <w:t xml:space="preserve"> organizaci</w:t>
      </w:r>
      <w:r w:rsidR="001E6AB1" w:rsidRPr="00004B13">
        <w:rPr>
          <w:rFonts w:ascii="Trebuchet MS" w:hAnsi="Trebuchet MS" w:cs="Calibri"/>
          <w:sz w:val="20"/>
          <w:szCs w:val="20"/>
        </w:rPr>
        <w:t>ón</w:t>
      </w:r>
      <w:r w:rsidRPr="00004B13">
        <w:rPr>
          <w:rFonts w:ascii="Trebuchet MS" w:hAnsi="Trebuchet MS" w:cs="Calibri"/>
          <w:sz w:val="20"/>
          <w:szCs w:val="20"/>
        </w:rPr>
        <w:t>)</w:t>
      </w:r>
    </w:p>
    <w:p w:rsidR="004E3CA0" w:rsidRPr="006C27DD" w:rsidRDefault="004E3CA0" w:rsidP="001B0EFB">
      <w:pPr>
        <w:pStyle w:val="Sangradetextonormal"/>
        <w:spacing w:line="360" w:lineRule="auto"/>
        <w:ind w:left="0"/>
        <w:jc w:val="both"/>
        <w:rPr>
          <w:rFonts w:ascii="Trebuchet MS" w:hAnsi="Trebuchet MS" w:cs="Calibri"/>
          <w:sz w:val="24"/>
          <w:szCs w:val="24"/>
        </w:rPr>
      </w:pPr>
    </w:p>
    <w:p w:rsidR="006831F3" w:rsidRPr="00FB7FB1" w:rsidRDefault="006831F3" w:rsidP="00FC1B40">
      <w:pPr>
        <w:pStyle w:val="Sangradetextonormal"/>
        <w:spacing w:line="360" w:lineRule="auto"/>
        <w:ind w:left="0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sz w:val="22"/>
          <w:szCs w:val="22"/>
        </w:rPr>
        <w:t xml:space="preserve">En </w:t>
      </w:r>
      <w:r w:rsidR="006B3B38">
        <w:rPr>
          <w:rFonts w:ascii="Trebuchet MS" w:hAnsi="Trebuchet MS" w:cs="Calibri"/>
          <w:sz w:val="22"/>
          <w:szCs w:val="22"/>
        </w:rPr>
        <w:t>Ñuñoa</w:t>
      </w:r>
      <w:r w:rsidRPr="00FB7FB1">
        <w:rPr>
          <w:rFonts w:ascii="Trebuchet MS" w:hAnsi="Trebuchet MS" w:cs="Calibri"/>
          <w:sz w:val="22"/>
          <w:szCs w:val="22"/>
        </w:rPr>
        <w:t xml:space="preserve">, </w:t>
      </w:r>
      <w:r w:rsidR="00A02146" w:rsidRPr="00FB7FB1">
        <w:rPr>
          <w:rFonts w:ascii="Trebuchet MS" w:hAnsi="Trebuchet MS" w:cs="Calibri"/>
          <w:sz w:val="22"/>
          <w:szCs w:val="22"/>
        </w:rPr>
        <w:t>con fecha ________________</w:t>
      </w:r>
      <w:r w:rsidRPr="00FB7FB1">
        <w:rPr>
          <w:rFonts w:ascii="Trebuchet MS" w:hAnsi="Trebuchet MS" w:cs="Calibri"/>
          <w:sz w:val="22"/>
          <w:szCs w:val="22"/>
        </w:rPr>
        <w:t xml:space="preserve">, siendo las </w:t>
      </w:r>
      <w:r w:rsidRPr="00FB7FB1">
        <w:rPr>
          <w:rFonts w:ascii="Trebuchet MS" w:hAnsi="Trebuchet MS" w:cs="Calibri"/>
          <w:sz w:val="22"/>
          <w:szCs w:val="22"/>
        </w:rPr>
        <w:tab/>
        <w:t>_______</w:t>
      </w:r>
      <w:r w:rsidR="00FC1B40">
        <w:rPr>
          <w:rFonts w:ascii="Trebuchet MS" w:hAnsi="Trebuchet MS" w:cs="Calibri"/>
          <w:sz w:val="22"/>
          <w:szCs w:val="22"/>
        </w:rPr>
        <w:t xml:space="preserve"> </w:t>
      </w:r>
      <w:r w:rsidRPr="00FB7FB1">
        <w:rPr>
          <w:rFonts w:ascii="Trebuchet MS" w:hAnsi="Trebuchet MS" w:cs="Calibri"/>
          <w:sz w:val="22"/>
          <w:szCs w:val="22"/>
        </w:rPr>
        <w:t xml:space="preserve">horas, </w:t>
      </w:r>
      <w:r w:rsidR="00285AFD" w:rsidRPr="00FB7FB1">
        <w:rPr>
          <w:rFonts w:ascii="Trebuchet MS" w:hAnsi="Trebuchet MS" w:cs="Calibri"/>
          <w:sz w:val="22"/>
          <w:szCs w:val="22"/>
        </w:rPr>
        <w:t>se dio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="00285AFD" w:rsidRPr="00FB7FB1">
        <w:rPr>
          <w:rFonts w:ascii="Trebuchet MS" w:hAnsi="Trebuchet MS" w:cs="Calibri"/>
          <w:sz w:val="22"/>
          <w:szCs w:val="22"/>
        </w:rPr>
        <w:t>inicio a la Asamblea de</w:t>
      </w:r>
      <w:r w:rsidR="00546CE4" w:rsidRPr="00FB7FB1">
        <w:rPr>
          <w:rFonts w:ascii="Trebuchet MS" w:hAnsi="Trebuchet MS" w:cs="Calibri"/>
          <w:sz w:val="22"/>
          <w:szCs w:val="22"/>
        </w:rPr>
        <w:t xml:space="preserve"> (mencionar la organización)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Pr="00FB7FB1">
        <w:rPr>
          <w:rFonts w:ascii="Trebuchet MS" w:hAnsi="Trebuchet MS" w:cs="Calibri"/>
          <w:bCs/>
          <w:iCs/>
          <w:sz w:val="22"/>
          <w:szCs w:val="22"/>
        </w:rPr>
        <w:t>“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</w:t>
      </w:r>
      <w:r w:rsidR="00257344" w:rsidRPr="00FB7FB1">
        <w:rPr>
          <w:rFonts w:ascii="Trebuchet MS" w:hAnsi="Trebuchet MS" w:cs="Calibri"/>
          <w:bCs/>
          <w:iCs/>
          <w:sz w:val="22"/>
          <w:szCs w:val="22"/>
        </w:rPr>
        <w:t>____________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_______________________</w:t>
      </w:r>
      <w:r w:rsidRPr="00FB7FB1">
        <w:rPr>
          <w:rFonts w:ascii="Trebuchet MS" w:hAnsi="Trebuchet MS" w:cs="Calibri"/>
          <w:b/>
          <w:bCs/>
          <w:i/>
          <w:iCs/>
          <w:sz w:val="22"/>
          <w:szCs w:val="22"/>
        </w:rPr>
        <w:t>”,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="00FC1B40" w:rsidRPr="00333AD3">
        <w:rPr>
          <w:rFonts w:ascii="Trebuchet MS" w:hAnsi="Trebuchet MS" w:cs="Calibri"/>
          <w:sz w:val="22"/>
          <w:szCs w:val="22"/>
        </w:rPr>
        <w:t>realizada</w:t>
      </w:r>
      <w:r w:rsidRPr="00FB7FB1">
        <w:rPr>
          <w:rFonts w:ascii="Trebuchet MS" w:hAnsi="Trebuchet MS" w:cs="Calibri"/>
          <w:sz w:val="22"/>
          <w:szCs w:val="22"/>
        </w:rPr>
        <w:t xml:space="preserve"> en </w:t>
      </w:r>
      <w:r w:rsidR="00257344" w:rsidRPr="00FB7FB1">
        <w:rPr>
          <w:rFonts w:ascii="Trebuchet MS" w:hAnsi="Trebuchet MS" w:cs="Calibri"/>
          <w:sz w:val="22"/>
          <w:szCs w:val="22"/>
        </w:rPr>
        <w:t>________________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________________________</w:t>
      </w:r>
      <w:r w:rsidRPr="00FB7FB1">
        <w:rPr>
          <w:rFonts w:ascii="Trebuchet MS" w:hAnsi="Trebuchet MS" w:cs="Calibri"/>
          <w:sz w:val="22"/>
          <w:szCs w:val="22"/>
        </w:rPr>
        <w:t xml:space="preserve">de la comuna de </w:t>
      </w:r>
      <w:r w:rsidR="006B3B38">
        <w:rPr>
          <w:rFonts w:ascii="Trebuchet MS" w:hAnsi="Trebuchet MS" w:cs="Calibri"/>
          <w:sz w:val="22"/>
          <w:szCs w:val="22"/>
        </w:rPr>
        <w:t>Ñuñoa</w:t>
      </w:r>
      <w:r w:rsidRPr="00FB7FB1">
        <w:rPr>
          <w:rFonts w:ascii="Trebuchet MS" w:hAnsi="Trebuchet MS" w:cs="Calibri"/>
          <w:sz w:val="22"/>
          <w:szCs w:val="22"/>
        </w:rPr>
        <w:t>.</w:t>
      </w:r>
    </w:p>
    <w:p w:rsidR="006831F3" w:rsidRPr="00FB7FB1" w:rsidRDefault="006831F3" w:rsidP="00FC1B40">
      <w:pPr>
        <w:tabs>
          <w:tab w:val="num" w:pos="720"/>
        </w:tabs>
        <w:spacing w:line="360" w:lineRule="auto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>ASISTENCIA Y QUÓRUM:</w:t>
      </w:r>
    </w:p>
    <w:p w:rsidR="006831F3" w:rsidRDefault="00FC1B40" w:rsidP="00FC1B40">
      <w:pPr>
        <w:numPr>
          <w:ilvl w:val="1"/>
          <w:numId w:val="8"/>
        </w:numPr>
        <w:tabs>
          <w:tab w:val="clear" w:pos="1440"/>
        </w:tabs>
        <w:spacing w:line="360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333AD3">
        <w:rPr>
          <w:rFonts w:ascii="Trebuchet MS" w:hAnsi="Trebuchet MS" w:cs="Calibri"/>
          <w:sz w:val="22"/>
          <w:szCs w:val="22"/>
        </w:rPr>
        <w:t>Asistieron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 un total de</w:t>
      </w:r>
      <w:r w:rsidR="006D1AC6" w:rsidRPr="00FB7FB1">
        <w:rPr>
          <w:rFonts w:ascii="Trebuchet MS" w:hAnsi="Trebuchet MS" w:cs="Calibri"/>
          <w:sz w:val="22"/>
          <w:szCs w:val="22"/>
        </w:rPr>
        <w:t xml:space="preserve"> </w:t>
      </w:r>
      <w:r w:rsidR="00A36A2E" w:rsidRPr="00FB7FB1">
        <w:rPr>
          <w:rFonts w:ascii="Trebuchet MS" w:hAnsi="Trebuchet MS" w:cs="Calibri"/>
          <w:bCs/>
          <w:iCs/>
          <w:sz w:val="22"/>
          <w:szCs w:val="22"/>
        </w:rPr>
        <w:t>_________</w:t>
      </w:r>
      <w:r w:rsidR="00A36A2E">
        <w:rPr>
          <w:rFonts w:ascii="Trebuchet MS" w:hAnsi="Trebuchet MS" w:cs="Calibri"/>
          <w:bCs/>
          <w:iCs/>
          <w:sz w:val="22"/>
          <w:szCs w:val="22"/>
        </w:rPr>
        <w:t xml:space="preserve"> </w:t>
      </w:r>
      <w:r w:rsidR="006831F3" w:rsidRPr="00FB7FB1">
        <w:rPr>
          <w:rFonts w:ascii="Trebuchet MS" w:hAnsi="Trebuchet MS" w:cs="Calibri"/>
          <w:sz w:val="22"/>
          <w:szCs w:val="22"/>
        </w:rPr>
        <w:t>socios</w:t>
      </w:r>
      <w:r w:rsidR="00184381" w:rsidRPr="00FB7FB1">
        <w:rPr>
          <w:rFonts w:ascii="Trebuchet MS" w:hAnsi="Trebuchet MS" w:cs="Calibri"/>
          <w:sz w:val="22"/>
          <w:szCs w:val="22"/>
        </w:rPr>
        <w:t>, cuya nómina se adjunta</w:t>
      </w:r>
      <w:r w:rsidR="006831F3" w:rsidRPr="00FB7FB1">
        <w:rPr>
          <w:rFonts w:ascii="Trebuchet MS" w:hAnsi="Trebuchet MS" w:cs="Calibri"/>
          <w:sz w:val="22"/>
          <w:szCs w:val="22"/>
        </w:rPr>
        <w:t>.</w:t>
      </w:r>
      <w:r w:rsidR="001B0EFB" w:rsidRPr="00FB7FB1">
        <w:rPr>
          <w:rFonts w:ascii="Trebuchet MS" w:hAnsi="Trebuchet MS" w:cs="Calibri"/>
          <w:sz w:val="22"/>
          <w:szCs w:val="22"/>
        </w:rPr>
        <w:t xml:space="preserve"> Dirige 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la sesión </w:t>
      </w:r>
      <w:r w:rsidRPr="00FB7FB1">
        <w:rPr>
          <w:rFonts w:ascii="Trebuchet MS" w:hAnsi="Trebuchet MS" w:cs="Calibri"/>
          <w:sz w:val="22"/>
          <w:szCs w:val="22"/>
        </w:rPr>
        <w:t>don (</w:t>
      </w:r>
      <w:r w:rsidR="00257344" w:rsidRPr="00FB7FB1">
        <w:rPr>
          <w:rFonts w:ascii="Trebuchet MS" w:hAnsi="Trebuchet MS" w:cs="Calibri"/>
          <w:sz w:val="22"/>
          <w:szCs w:val="22"/>
        </w:rPr>
        <w:t>ña)</w:t>
      </w:r>
      <w:r w:rsidR="006831F3" w:rsidRPr="00FB7FB1">
        <w:rPr>
          <w:rFonts w:ascii="Trebuchet MS" w:hAnsi="Trebuchet MS" w:cs="Calibri"/>
          <w:sz w:val="22"/>
          <w:szCs w:val="22"/>
        </w:rPr>
        <w:t>:</w:t>
      </w:r>
      <w:r w:rsidR="00257344" w:rsidRPr="00FB7FB1">
        <w:rPr>
          <w:rFonts w:ascii="Trebuchet MS" w:hAnsi="Trebuchet MS" w:cs="Calibri"/>
          <w:sz w:val="22"/>
          <w:szCs w:val="22"/>
        </w:rPr>
        <w:t>________________________________________</w:t>
      </w:r>
      <w:r w:rsidR="006831F3" w:rsidRPr="00FB7FB1">
        <w:rPr>
          <w:rFonts w:ascii="Trebuchet MS" w:hAnsi="Trebuchet MS" w:cs="Calibri"/>
          <w:sz w:val="22"/>
          <w:szCs w:val="22"/>
        </w:rPr>
        <w:t>, presidente de la organización.</w:t>
      </w:r>
    </w:p>
    <w:p w:rsidR="00FC1B40" w:rsidRPr="00FB7FB1" w:rsidRDefault="00FC1B40" w:rsidP="00FC1B40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6831F3" w:rsidRPr="00FB7FB1" w:rsidRDefault="006831F3" w:rsidP="00FC1B40">
      <w:pPr>
        <w:tabs>
          <w:tab w:val="left" w:pos="142"/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 xml:space="preserve">TABLA: </w:t>
      </w:r>
    </w:p>
    <w:p w:rsidR="006831F3" w:rsidRPr="00FB7FB1" w:rsidRDefault="006831F3" w:rsidP="00FC1B40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Trebuchet MS" w:hAnsi="Trebuchet MS" w:cs="Calibri"/>
          <w:b w:val="0"/>
          <w:sz w:val="22"/>
          <w:szCs w:val="22"/>
        </w:rPr>
      </w:pPr>
      <w:r w:rsidRPr="00FB7FB1">
        <w:rPr>
          <w:rFonts w:ascii="Trebuchet MS" w:hAnsi="Trebuchet MS" w:cs="Calibri"/>
          <w:b w:val="0"/>
          <w:sz w:val="22"/>
          <w:szCs w:val="22"/>
        </w:rPr>
        <w:t xml:space="preserve">1.- 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Dar a conocer y aprobar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la presentación d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el proyecto: </w:t>
      </w:r>
      <w:r w:rsidR="004E3CA0" w:rsidRPr="00FB7FB1">
        <w:rPr>
          <w:rFonts w:ascii="Trebuchet MS" w:hAnsi="Trebuchet MS" w:cs="Calibri"/>
          <w:b w:val="0"/>
          <w:sz w:val="22"/>
          <w:szCs w:val="22"/>
        </w:rPr>
        <w:t>_______________________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>________________________</w:t>
      </w:r>
      <w:r w:rsidR="00257344" w:rsidRPr="00FB7FB1">
        <w:rPr>
          <w:rFonts w:ascii="Trebuchet MS" w:hAnsi="Trebuchet MS" w:cs="Calibri"/>
          <w:b w:val="0"/>
          <w:sz w:val="22"/>
          <w:szCs w:val="22"/>
        </w:rPr>
        <w:t>”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 y su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posterior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 presentación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a postulación 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>a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 </w:t>
      </w:r>
      <w:r w:rsidR="006B3B38">
        <w:rPr>
          <w:rFonts w:ascii="Trebuchet MS" w:hAnsi="Trebuchet MS" w:cs="Calibri"/>
          <w:b w:val="0"/>
          <w:sz w:val="22"/>
          <w:szCs w:val="22"/>
        </w:rPr>
        <w:t>Subvención Municipal</w:t>
      </w:r>
      <w:r w:rsidR="00581D9A" w:rsidRPr="00333AD3">
        <w:rPr>
          <w:rFonts w:ascii="Trebuchet MS" w:hAnsi="Trebuchet MS" w:cs="Calibri"/>
          <w:b w:val="0"/>
          <w:sz w:val="22"/>
          <w:szCs w:val="22"/>
        </w:rPr>
        <w:t>.</w:t>
      </w:r>
    </w:p>
    <w:p w:rsidR="00004B13" w:rsidRPr="00FB7FB1" w:rsidRDefault="00004B13" w:rsidP="00FC1B40">
      <w:pPr>
        <w:tabs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</w:p>
    <w:p w:rsidR="006831F3" w:rsidRPr="00FB7FB1" w:rsidRDefault="006831F3" w:rsidP="00FC1B40">
      <w:pPr>
        <w:tabs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>VOTACIÓN:</w:t>
      </w:r>
    </w:p>
    <w:p w:rsidR="00581D9A" w:rsidRDefault="006831F3" w:rsidP="00FC1B40">
      <w:pPr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sz w:val="22"/>
          <w:szCs w:val="22"/>
        </w:rPr>
        <w:t>Los vecinos presentes proceden a votar el punto Nº</w:t>
      </w:r>
      <w:r w:rsidR="009C09F3" w:rsidRPr="00FB7FB1">
        <w:rPr>
          <w:rFonts w:ascii="Trebuchet MS" w:hAnsi="Trebuchet MS" w:cs="Calibri"/>
          <w:sz w:val="22"/>
          <w:szCs w:val="22"/>
        </w:rPr>
        <w:t>1 de</w:t>
      </w:r>
      <w:r w:rsidRPr="00FB7FB1">
        <w:rPr>
          <w:rFonts w:ascii="Trebuchet MS" w:hAnsi="Trebuchet MS" w:cs="Calibri"/>
          <w:sz w:val="22"/>
          <w:szCs w:val="22"/>
        </w:rPr>
        <w:t xml:space="preserve"> la Tabla.</w:t>
      </w:r>
    </w:p>
    <w:p w:rsidR="00CC2E60" w:rsidRDefault="00CC2E60" w:rsidP="00FC1B40">
      <w:pPr>
        <w:jc w:val="both"/>
        <w:rPr>
          <w:rFonts w:ascii="Trebuchet MS" w:hAnsi="Trebuchet MS" w:cs="Calibri"/>
          <w:sz w:val="22"/>
          <w:szCs w:val="22"/>
        </w:rPr>
      </w:pPr>
    </w:p>
    <w:p w:rsidR="00A36A2E" w:rsidRDefault="00A36A2E" w:rsidP="00FC1B40">
      <w:p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Resultado de votación</w:t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</w:rPr>
        <w:t xml:space="preserve"> </w:t>
      </w:r>
      <w:r w:rsidR="00CC2E60">
        <w:rPr>
          <w:rFonts w:ascii="Trebuchet MS" w:hAnsi="Trebuchet MS" w:cs="Calibri"/>
          <w:sz w:val="22"/>
          <w:szCs w:val="22"/>
        </w:rPr>
        <w:t xml:space="preserve">votos </w:t>
      </w:r>
      <w:r>
        <w:rPr>
          <w:rFonts w:ascii="Trebuchet MS" w:hAnsi="Trebuchet MS" w:cs="Calibri"/>
          <w:sz w:val="22"/>
          <w:szCs w:val="22"/>
        </w:rPr>
        <w:t>a favor de presentar el proyecto</w:t>
      </w:r>
    </w:p>
    <w:p w:rsidR="00A36A2E" w:rsidRPr="00A36A2E" w:rsidRDefault="00A36A2E" w:rsidP="00FC1B40">
      <w:p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 w:rsidRPr="00A36A2E">
        <w:rPr>
          <w:rFonts w:ascii="Trebuchet MS" w:hAnsi="Trebuchet MS" w:cs="Calibri"/>
          <w:sz w:val="22"/>
          <w:szCs w:val="22"/>
        </w:rPr>
        <w:t xml:space="preserve"> </w:t>
      </w:r>
      <w:proofErr w:type="gramStart"/>
      <w:r w:rsidR="00CC2E60">
        <w:rPr>
          <w:rFonts w:ascii="Trebuchet MS" w:hAnsi="Trebuchet MS" w:cs="Calibri"/>
          <w:sz w:val="22"/>
          <w:szCs w:val="22"/>
        </w:rPr>
        <w:t>votos</w:t>
      </w:r>
      <w:proofErr w:type="gramEnd"/>
      <w:r w:rsidR="00CC2E60">
        <w:rPr>
          <w:rFonts w:ascii="Trebuchet MS" w:hAnsi="Trebuchet MS" w:cs="Calibri"/>
          <w:sz w:val="22"/>
          <w:szCs w:val="22"/>
        </w:rPr>
        <w:t xml:space="preserve"> </w:t>
      </w:r>
      <w:r>
        <w:rPr>
          <w:rFonts w:ascii="Trebuchet MS" w:hAnsi="Trebuchet MS" w:cs="Calibri"/>
          <w:sz w:val="22"/>
          <w:szCs w:val="22"/>
        </w:rPr>
        <w:t>en contra de presentar el proyecto</w:t>
      </w:r>
    </w:p>
    <w:p w:rsidR="004E3CA0" w:rsidRPr="00FB7FB1" w:rsidRDefault="004E3CA0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bCs w:val="0"/>
          <w:sz w:val="22"/>
          <w:szCs w:val="22"/>
        </w:rPr>
      </w:pPr>
    </w:p>
    <w:p w:rsidR="00004B13" w:rsidRPr="00FB7FB1" w:rsidRDefault="00004B13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bCs w:val="0"/>
          <w:sz w:val="22"/>
          <w:szCs w:val="22"/>
        </w:rPr>
      </w:pPr>
    </w:p>
    <w:p w:rsidR="00581D9A" w:rsidRPr="00FB7FB1" w:rsidRDefault="006831F3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bCs w:val="0"/>
          <w:sz w:val="22"/>
          <w:szCs w:val="22"/>
        </w:rPr>
        <w:t>ACUERDO</w:t>
      </w:r>
      <w:r w:rsidRPr="00FB7FB1">
        <w:rPr>
          <w:rFonts w:ascii="Trebuchet MS" w:hAnsi="Trebuchet MS" w:cs="Calibri"/>
          <w:sz w:val="22"/>
          <w:szCs w:val="22"/>
        </w:rPr>
        <w:t xml:space="preserve">: </w:t>
      </w:r>
    </w:p>
    <w:p w:rsidR="00A02146" w:rsidRPr="00333AD3" w:rsidRDefault="002F4E7F" w:rsidP="00FC1B40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b w:val="0"/>
          <w:sz w:val="22"/>
          <w:szCs w:val="22"/>
        </w:rPr>
        <w:t xml:space="preserve">En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A</w:t>
      </w:r>
      <w:r w:rsidRPr="00FB7FB1">
        <w:rPr>
          <w:rFonts w:ascii="Trebuchet MS" w:hAnsi="Trebuchet MS" w:cs="Calibri"/>
          <w:b w:val="0"/>
          <w:sz w:val="22"/>
          <w:szCs w:val="22"/>
        </w:rPr>
        <w:t xml:space="preserve">samblea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v</w:t>
      </w:r>
      <w:r w:rsidRPr="00FB7FB1">
        <w:rPr>
          <w:rFonts w:ascii="Trebuchet MS" w:hAnsi="Trebuchet MS" w:cs="Calibri"/>
          <w:b w:val="0"/>
          <w:sz w:val="22"/>
          <w:szCs w:val="22"/>
        </w:rPr>
        <w:t>álida,</w:t>
      </w:r>
      <w:r w:rsidR="006831F3" w:rsidRPr="00FB7FB1">
        <w:rPr>
          <w:rFonts w:ascii="Trebuchet MS" w:hAnsi="Trebuchet MS" w:cs="Calibri"/>
          <w:b w:val="0"/>
          <w:sz w:val="22"/>
          <w:szCs w:val="22"/>
        </w:rPr>
        <w:t xml:space="preserve"> se acuerda </w:t>
      </w:r>
      <w:r w:rsidRPr="00FB7FB1">
        <w:rPr>
          <w:rFonts w:ascii="Trebuchet MS" w:hAnsi="Trebuchet MS" w:cs="Calibri"/>
          <w:b w:val="0"/>
          <w:sz w:val="22"/>
          <w:szCs w:val="22"/>
        </w:rPr>
        <w:t xml:space="preserve">aprobar y </w:t>
      </w:r>
      <w:r w:rsidR="006831F3" w:rsidRPr="00FB7FB1">
        <w:rPr>
          <w:rFonts w:ascii="Trebuchet MS" w:hAnsi="Trebuchet MS" w:cs="Calibri"/>
          <w:b w:val="0"/>
          <w:sz w:val="22"/>
          <w:szCs w:val="22"/>
        </w:rPr>
        <w:t>presentar el proyecto denominado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: “</w:t>
      </w:r>
      <w:r w:rsidR="00257344" w:rsidRPr="00FB7FB1">
        <w:rPr>
          <w:rFonts w:ascii="Trebuchet MS" w:hAnsi="Trebuchet MS" w:cs="Calibri"/>
          <w:b w:val="0"/>
          <w:sz w:val="22"/>
          <w:szCs w:val="22"/>
        </w:rPr>
        <w:t>____________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_______</w:t>
      </w:r>
      <w:r w:rsidR="00581D9A" w:rsidRPr="00FB7FB1">
        <w:rPr>
          <w:rFonts w:ascii="Trebuchet MS" w:hAnsi="Trebuchet MS" w:cs="Calibri"/>
          <w:b w:val="0"/>
          <w:sz w:val="22"/>
          <w:szCs w:val="22"/>
        </w:rPr>
        <w:t>____________________</w:t>
      </w:r>
      <w:r w:rsidR="006831F3" w:rsidRPr="00FB7FB1">
        <w:rPr>
          <w:rFonts w:ascii="Trebuchet MS" w:hAnsi="Trebuchet MS" w:cs="Calibri"/>
          <w:b w:val="0"/>
          <w:bCs w:val="0"/>
          <w:i/>
          <w:iCs/>
          <w:sz w:val="22"/>
          <w:szCs w:val="22"/>
        </w:rPr>
        <w:t>”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a postulación a </w:t>
      </w:r>
      <w:r w:rsidR="006B3B38">
        <w:rPr>
          <w:rFonts w:ascii="Trebuchet MS" w:hAnsi="Trebuchet MS" w:cs="Calibri"/>
          <w:b w:val="0"/>
          <w:sz w:val="22"/>
          <w:szCs w:val="22"/>
        </w:rPr>
        <w:t>Subvención Municipal</w:t>
      </w:r>
      <w:r w:rsidR="00FC1B40" w:rsidRPr="00333AD3">
        <w:rPr>
          <w:rFonts w:ascii="Trebuchet MS" w:hAnsi="Trebuchet MS" w:cs="Calibri"/>
          <w:b w:val="0"/>
          <w:sz w:val="22"/>
          <w:szCs w:val="22"/>
        </w:rPr>
        <w:t xml:space="preserve"> de la Municipalidad de </w:t>
      </w:r>
      <w:r w:rsidR="006B3B38">
        <w:rPr>
          <w:rFonts w:ascii="Trebuchet MS" w:hAnsi="Trebuchet MS" w:cs="Calibri"/>
          <w:b w:val="0"/>
          <w:sz w:val="22"/>
          <w:szCs w:val="22"/>
        </w:rPr>
        <w:t>Ñuñoa.</w:t>
      </w:r>
    </w:p>
    <w:p w:rsidR="00FB7FB1" w:rsidRDefault="00FB7FB1" w:rsidP="00A0214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FB7FB1" w:rsidRPr="00FB7FB1" w:rsidRDefault="00FB7FB1" w:rsidP="00A0214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tbl>
      <w:tblPr>
        <w:tblW w:w="8313" w:type="dxa"/>
        <w:jc w:val="center"/>
        <w:tblInd w:w="-5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160"/>
        <w:gridCol w:w="4040"/>
      </w:tblGrid>
      <w:tr w:rsidR="006831F3" w:rsidRPr="00FB7FB1" w:rsidTr="00004B13">
        <w:trPr>
          <w:trHeight w:val="409"/>
          <w:jc w:val="center"/>
        </w:trPr>
        <w:tc>
          <w:tcPr>
            <w:tcW w:w="4113" w:type="dxa"/>
            <w:tcBorders>
              <w:top w:val="single" w:sz="4" w:space="0" w:color="auto"/>
            </w:tcBorders>
          </w:tcPr>
          <w:p w:rsidR="006831F3" w:rsidRPr="00FB7FB1" w:rsidRDefault="006831F3" w:rsidP="004C7CA5">
            <w:pPr>
              <w:pStyle w:val="Ttulo2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  <w:t>NOMBRE Y FIRMA</w:t>
            </w:r>
          </w:p>
        </w:tc>
        <w:tc>
          <w:tcPr>
            <w:tcW w:w="160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:rsidR="006831F3" w:rsidRPr="00FB7FB1" w:rsidRDefault="006831F3" w:rsidP="004C7CA5">
            <w:pPr>
              <w:pStyle w:val="Ttulo2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  <w:t>NOMBRE Y FIRMA</w:t>
            </w:r>
          </w:p>
        </w:tc>
      </w:tr>
      <w:tr w:rsidR="006831F3" w:rsidRPr="00FB7FB1" w:rsidTr="00004B13">
        <w:trPr>
          <w:jc w:val="center"/>
        </w:trPr>
        <w:tc>
          <w:tcPr>
            <w:tcW w:w="4113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PRESIDENTE </w:t>
            </w:r>
            <w:r w:rsidR="00257344"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>ORGANIZACIÓN</w:t>
            </w:r>
          </w:p>
        </w:tc>
        <w:tc>
          <w:tcPr>
            <w:tcW w:w="160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</w:tcPr>
          <w:p w:rsidR="004E3CA0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SECRETARIO </w:t>
            </w:r>
            <w:r w:rsidR="00257344"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>ORGANIZACIÓN</w:t>
            </w:r>
          </w:p>
        </w:tc>
      </w:tr>
    </w:tbl>
    <w:p w:rsidR="00FC1B40" w:rsidRDefault="00FC1B40" w:rsidP="003D5387">
      <w:pPr>
        <w:spacing w:line="360" w:lineRule="auto"/>
        <w:jc w:val="both"/>
        <w:rPr>
          <w:rFonts w:ascii="Trebuchet MS" w:hAnsi="Trebuchet MS" w:cs="Calibri"/>
        </w:rPr>
      </w:pPr>
    </w:p>
    <w:p w:rsidR="00501688" w:rsidRPr="00EA513C" w:rsidRDefault="00966F71" w:rsidP="00EA513C">
      <w:pPr>
        <w:spacing w:line="360" w:lineRule="auto"/>
        <w:jc w:val="both"/>
        <w:rPr>
          <w:rFonts w:ascii="Trebuchet MS" w:hAnsi="Trebuchet MS"/>
        </w:rPr>
      </w:pPr>
      <w:r w:rsidRPr="00004B13">
        <w:rPr>
          <w:rFonts w:ascii="Trebuchet MS" w:hAnsi="Trebuchet MS" w:cs="Calibri"/>
        </w:rPr>
        <w:t>Asamblea Válida:</w:t>
      </w:r>
      <w:r w:rsidRPr="00004B13">
        <w:rPr>
          <w:rFonts w:ascii="Trebuchet MS" w:hAnsi="Trebuchet MS"/>
        </w:rPr>
        <w:t xml:space="preserve"> “</w:t>
      </w:r>
      <w:r w:rsidRPr="00004B13">
        <w:rPr>
          <w:rFonts w:ascii="Trebuchet MS" w:hAnsi="Trebuchet MS" w:cs="Calibri"/>
        </w:rPr>
        <w:t xml:space="preserve">Para las Organizaciones Comunitarias, se entenderá como Asamblea </w:t>
      </w:r>
      <w:r w:rsidR="003D5387" w:rsidRPr="00004B13">
        <w:rPr>
          <w:rFonts w:ascii="Trebuchet MS" w:hAnsi="Trebuchet MS" w:cs="Calibri"/>
        </w:rPr>
        <w:t>V</w:t>
      </w:r>
      <w:r w:rsidRPr="00004B13">
        <w:rPr>
          <w:rFonts w:ascii="Trebuchet MS" w:hAnsi="Trebuchet MS" w:cs="Calibri"/>
        </w:rPr>
        <w:t>álida aquella conformada por al menos la cuarta parte del mínimo constituyente.</w:t>
      </w:r>
      <w:r w:rsidR="00CC2E60">
        <w:rPr>
          <w:rFonts w:ascii="Trebuchet MS" w:hAnsi="Trebuchet MS" w:cs="Calibri"/>
        </w:rPr>
        <w:t>”</w:t>
      </w:r>
      <w:r w:rsidR="00110929" w:rsidRPr="006C27DD">
        <w:rPr>
          <w:rFonts w:ascii="Trebuchet MS" w:hAnsi="Trebuchet MS"/>
          <w:sz w:val="24"/>
          <w:szCs w:val="24"/>
        </w:rPr>
        <w:br w:type="page"/>
      </w:r>
    </w:p>
    <w:p w:rsidR="005C266E" w:rsidRDefault="005C266E" w:rsidP="00424B24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266E">
        <w:rPr>
          <w:rFonts w:ascii="Trebuchet MS" w:hAnsi="Trebuchet MS" w:cs="Calibri"/>
          <w:b/>
          <w:noProof/>
          <w:sz w:val="24"/>
          <w:szCs w:val="24"/>
          <w:u w:val="single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707392" behindDoc="0" locked="0" layoutInCell="1" allowOverlap="1" wp14:anchorId="3B491BA7" wp14:editId="7EB697E7">
            <wp:simplePos x="0" y="0"/>
            <wp:positionH relativeFrom="column">
              <wp:posOffset>140335</wp:posOffset>
            </wp:positionH>
            <wp:positionV relativeFrom="paragraph">
              <wp:posOffset>-269875</wp:posOffset>
            </wp:positionV>
            <wp:extent cx="1107440" cy="924560"/>
            <wp:effectExtent l="0" t="0" r="0" b="8890"/>
            <wp:wrapSquare wrapText="bothSides"/>
            <wp:docPr id="47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66E">
        <w:rPr>
          <w:rFonts w:ascii="Trebuchet MS" w:hAnsi="Trebuchet MS" w:cs="Calibri"/>
          <w:b/>
          <w:noProof/>
          <w:sz w:val="24"/>
          <w:szCs w:val="24"/>
          <w:u w:val="single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8416" behindDoc="1" locked="0" layoutInCell="1" allowOverlap="1" wp14:anchorId="7E310875" wp14:editId="3A1E6924">
            <wp:simplePos x="0" y="0"/>
            <wp:positionH relativeFrom="column">
              <wp:posOffset>4400550</wp:posOffset>
            </wp:positionH>
            <wp:positionV relativeFrom="paragraph">
              <wp:posOffset>-192405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8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B13" w:rsidRDefault="005C266E" w:rsidP="005C266E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6</w:t>
      </w:r>
    </w:p>
    <w:p w:rsidR="005C266E" w:rsidRPr="00282545" w:rsidRDefault="005C266E" w:rsidP="005C266E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2F4E7F" w:rsidP="00A02146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NÓ</w:t>
      </w:r>
      <w:r w:rsidR="00A02146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MINA DE PARTICIPANTES EN ASAMBLEA</w:t>
      </w:r>
    </w:p>
    <w:p w:rsidR="00424B24" w:rsidRPr="00282545" w:rsidRDefault="00424B24" w:rsidP="00A02146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257344" w:rsidP="00A02146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ORGANIZACIÓN “__________________________________________”</w:t>
      </w:r>
    </w:p>
    <w:p w:rsidR="00257344" w:rsidRPr="00282545" w:rsidRDefault="004E3CA0" w:rsidP="00A02146">
      <w:pPr>
        <w:jc w:val="center"/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F4A21"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</w:t>
      </w:r>
      <w:r w:rsidR="001E6AB1"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organización</w:t>
      </w:r>
      <w:r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E3CA0" w:rsidRPr="00282545" w:rsidRDefault="004E3CA0" w:rsidP="00A02146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418"/>
        <w:gridCol w:w="2976"/>
        <w:gridCol w:w="2127"/>
      </w:tblGrid>
      <w:tr w:rsidR="00E72C9C" w:rsidRPr="006C27DD" w:rsidTr="00E72C9C">
        <w:tc>
          <w:tcPr>
            <w:tcW w:w="3085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NOMBRE</w:t>
            </w:r>
          </w:p>
        </w:tc>
        <w:tc>
          <w:tcPr>
            <w:tcW w:w="1418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CÉDULA DE IDENTIDAD</w:t>
            </w:r>
          </w:p>
        </w:tc>
        <w:tc>
          <w:tcPr>
            <w:tcW w:w="2976" w:type="dxa"/>
            <w:vAlign w:val="center"/>
          </w:tcPr>
          <w:p w:rsidR="00E72C9C" w:rsidRPr="006C27DD" w:rsidRDefault="00E72C9C" w:rsidP="00E72C9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DIRECCIÓN </w:t>
            </w:r>
          </w:p>
        </w:tc>
        <w:tc>
          <w:tcPr>
            <w:tcW w:w="2127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FIRMA</w:t>
            </w: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</w:tbl>
    <w:p w:rsidR="00424B24" w:rsidRPr="00357339" w:rsidRDefault="00424B24" w:rsidP="00424B24">
      <w:pPr>
        <w:rPr>
          <w:rFonts w:ascii="Trebuchet MS" w:hAnsi="Trebuchet MS" w:cs="Calibri"/>
          <w:b/>
        </w:rPr>
      </w:pPr>
      <w:r w:rsidRPr="00333AD3">
        <w:rPr>
          <w:rFonts w:ascii="Trebuchet MS" w:hAnsi="Trebuchet MS"/>
          <w:b/>
        </w:rPr>
        <w:t>Nota</w:t>
      </w:r>
      <w:r w:rsidRPr="00357339">
        <w:rPr>
          <w:rFonts w:ascii="Trebuchet MS" w:hAnsi="Trebuchet MS"/>
        </w:rPr>
        <w:t xml:space="preserve">: </w:t>
      </w:r>
      <w:r w:rsidR="00655C0B">
        <w:rPr>
          <w:rFonts w:ascii="Trebuchet MS" w:hAnsi="Trebuchet MS"/>
        </w:rPr>
        <w:t>Los datos d</w:t>
      </w:r>
      <w:r w:rsidRPr="00357339">
        <w:rPr>
          <w:rFonts w:ascii="Trebuchet MS" w:hAnsi="Trebuchet MS"/>
        </w:rPr>
        <w:t>eben completarse en su totalidad y debe agregar cuantas celdas</w:t>
      </w:r>
      <w:r w:rsidR="00655C0B">
        <w:rPr>
          <w:rFonts w:ascii="Trebuchet MS" w:hAnsi="Trebuchet MS"/>
        </w:rPr>
        <w:t xml:space="preserve"> sean necesarias</w:t>
      </w:r>
      <w:r w:rsidRPr="00357339">
        <w:rPr>
          <w:rFonts w:ascii="Trebuchet MS" w:hAnsi="Trebuchet MS"/>
        </w:rPr>
        <w:t>.</w:t>
      </w:r>
    </w:p>
    <w:p w:rsidR="00633178" w:rsidRPr="006C27DD" w:rsidRDefault="00633178">
      <w:pPr>
        <w:jc w:val="center"/>
        <w:rPr>
          <w:rFonts w:ascii="Trebuchet MS" w:hAnsi="Trebuchet MS"/>
          <w:b/>
          <w:noProof/>
          <w:sz w:val="24"/>
          <w:szCs w:val="24"/>
        </w:rPr>
      </w:pPr>
    </w:p>
    <w:p w:rsidR="006E4816" w:rsidRPr="006C27DD" w:rsidRDefault="006E4816">
      <w:pPr>
        <w:jc w:val="center"/>
        <w:rPr>
          <w:rFonts w:ascii="Trebuchet MS" w:hAnsi="Trebuchet MS"/>
          <w:b/>
          <w:noProof/>
          <w:sz w:val="24"/>
          <w:szCs w:val="24"/>
        </w:rPr>
      </w:pPr>
    </w:p>
    <w:p w:rsidR="00501688" w:rsidRPr="00282545" w:rsidRDefault="0035733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9C09F3" w:rsidRPr="00282545" w:rsidRDefault="005C266E" w:rsidP="009C09F3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ANEXO Nº 7</w:t>
      </w:r>
    </w:p>
    <w:p w:rsidR="008827CD" w:rsidRPr="00282545" w:rsidRDefault="008827CD" w:rsidP="009C09F3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9F3" w:rsidRPr="00282545" w:rsidRDefault="009C09F3" w:rsidP="009C09F3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CHEQUEO</w:t>
      </w:r>
      <w:r w:rsidR="002E1BCA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DOCUMENTOS</w:t>
      </w:r>
    </w:p>
    <w:p w:rsidR="009C09F3" w:rsidRPr="00282545" w:rsidRDefault="002E1BCA" w:rsidP="009C09F3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USO DE LA ORGANIZACIÓN</w:t>
      </w:r>
    </w:p>
    <w:p w:rsidR="002E1BCA" w:rsidRPr="00282545" w:rsidRDefault="002E1BCA" w:rsidP="00CC2E60">
      <w:pPr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9F3" w:rsidRPr="00282545" w:rsidRDefault="009C09F3" w:rsidP="009C09F3">
      <w:pPr>
        <w:jc w:val="center"/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ANTES DE ENTREGAR LA FICHA DE POSTULACIÓN,</w:t>
      </w:r>
      <w:r w:rsidR="002E1BCA" w:rsidRPr="00282545">
        <w:rPr>
          <w:rFonts w:ascii="Trebuchet MS" w:hAnsi="Trebuchet MS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Revise la propuesta y</w:t>
      </w:r>
      <w:r w:rsidR="007E577E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MARQUE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los documentos </w:t>
      </w:r>
      <w:r w:rsidR="007E577E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ENTREGAR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acuerdo a lo</w:t>
      </w:r>
      <w:r w:rsidR="00285AFD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solicitado en las bases</w:t>
      </w:r>
    </w:p>
    <w:p w:rsidR="009C09F3" w:rsidRPr="006C27DD" w:rsidRDefault="009C09F3" w:rsidP="009C09F3">
      <w:pPr>
        <w:rPr>
          <w:rFonts w:ascii="Trebuchet MS" w:eastAsia="Arial Unicode MS" w:hAnsi="Trebuchet MS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9106"/>
      </w:tblGrid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8827CD" w:rsidRDefault="001D10B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Certificado de Vigencia de Personalidad Jurídico y Directorio Vigente </w:t>
            </w:r>
            <w:r w:rsidR="00EB1712">
              <w:rPr>
                <w:rFonts w:ascii="Trebuchet MS" w:hAnsi="Trebuchet MS" w:cs="Arial"/>
                <w:sz w:val="22"/>
                <w:szCs w:val="22"/>
              </w:rPr>
              <w:t>*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de los Estatutos, cuando la Institución es nueva o postula por primera vez.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EB171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 xml:space="preserve">Inscripción en el Registro Central de Colaboradores del Estado y Municipalidades de Personas Jurídicas Receptoras de Fondos Públicos. </w:t>
            </w:r>
            <w:hyperlink r:id="rId16" w:history="1">
              <w:r w:rsidR="00EB1712" w:rsidRPr="00EB1712">
                <w:rPr>
                  <w:rStyle w:val="Hipervnculo"/>
                  <w:rFonts w:ascii="Trebuchet MS" w:hAnsi="Trebuchet MS"/>
                  <w:color w:val="auto"/>
                  <w:sz w:val="22"/>
                  <w:u w:val="none"/>
                </w:rPr>
                <w:t>http://www.registros19862.cl/.*</w:t>
              </w:r>
            </w:hyperlink>
            <w:r w:rsidR="00EB1712" w:rsidRPr="00EB1712">
              <w:rPr>
                <w:rStyle w:val="Hipervnculo"/>
                <w:rFonts w:ascii="Trebuchet MS" w:hAnsi="Trebuchet MS"/>
                <w:color w:val="auto"/>
                <w:sz w:val="22"/>
                <w:u w:val="none"/>
              </w:rPr>
              <w:t xml:space="preserve">  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1D10B1">
            <w:pPr>
              <w:spacing w:line="0" w:lineRule="atLeast"/>
              <w:jc w:val="both"/>
              <w:rPr>
                <w:rFonts w:ascii="Trebuchet MS" w:hAnsi="Trebuchet MS"/>
                <w:sz w:val="22"/>
              </w:rPr>
            </w:pPr>
            <w:r w:rsidRPr="009B4BD1">
              <w:rPr>
                <w:rFonts w:ascii="Trebuchet MS" w:hAnsi="Trebuchet MS"/>
                <w:sz w:val="22"/>
              </w:rPr>
              <w:t>Nómina de socios y N° beneficiarios vigentes según corresponda.</w:t>
            </w:r>
          </w:p>
          <w:p w:rsidR="001D10B1" w:rsidRPr="009B4BD1" w:rsidRDefault="001D10B1" w:rsidP="003A4F66">
            <w:pPr>
              <w:ind w:right="627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282545" w:rsidRDefault="001D10B1" w:rsidP="008827CD">
            <w:pPr>
              <w:rPr>
                <w:rFonts w:ascii="Trebuchet MS" w:hAnsi="Trebuchet MS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Libreta de Ahorro, o alguna cuenta (Vista o Corriente) de la Institución.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Rut de la Institución.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Representante Legal.</w:t>
            </w:r>
          </w:p>
        </w:tc>
      </w:tr>
      <w:tr w:rsidR="009B4BD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de la rendición de cuentas de la última subvención recibida en el Municipio</w:t>
            </w:r>
            <w:r w:rsidR="00EB1712">
              <w:rPr>
                <w:rFonts w:ascii="Trebuchet MS" w:hAnsi="Trebuchet MS"/>
                <w:sz w:val="22"/>
              </w:rPr>
              <w:t xml:space="preserve"> *</w:t>
            </w:r>
          </w:p>
        </w:tc>
      </w:tr>
      <w:tr w:rsidR="009B4BD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9B4BD1" w:rsidRDefault="009B4BD1" w:rsidP="009B4BD1">
            <w:pPr>
              <w:spacing w:line="0" w:lineRule="atLeast"/>
              <w:jc w:val="both"/>
              <w:rPr>
                <w:rFonts w:ascii="Trebuchet MS" w:hAnsi="Trebuchet MS"/>
                <w:sz w:val="22"/>
              </w:rPr>
            </w:pPr>
            <w:r w:rsidRPr="009B4BD1">
              <w:rPr>
                <w:rFonts w:ascii="Trebuchet MS" w:hAnsi="Trebuchet MS"/>
                <w:sz w:val="22"/>
              </w:rPr>
              <w:t>Cada Institución deberá adjuntar la Resolución del Tribunal Electoral (TER) que valide el proc</w:t>
            </w:r>
            <w:r w:rsidR="00EB1712">
              <w:rPr>
                <w:rFonts w:ascii="Trebuchet MS" w:hAnsi="Trebuchet MS"/>
                <w:sz w:val="22"/>
              </w:rPr>
              <w:t xml:space="preserve">eso de Elección del Directorio, si correspondiese. </w:t>
            </w:r>
          </w:p>
          <w:p w:rsidR="009B4BD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827CD">
              <w:rPr>
                <w:rFonts w:ascii="Trebuchet MS" w:hAnsi="Trebuchet MS" w:cs="Arial"/>
                <w:sz w:val="22"/>
                <w:szCs w:val="22"/>
              </w:rPr>
              <w:t>Anexo Nº1 Carta de aceptación de las bases de postulación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827CD">
              <w:rPr>
                <w:rFonts w:ascii="Trebuchet MS" w:hAnsi="Trebuchet MS" w:cs="Arial"/>
                <w:sz w:val="22"/>
                <w:szCs w:val="22"/>
              </w:rPr>
              <w:t>Ficha de postulación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N°2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Carta compromiso coordinador del proyecto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9B4BD1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N°3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Nómina de beneficiarios de la comuna de </w:t>
            </w:r>
            <w:r>
              <w:rPr>
                <w:rFonts w:ascii="Trebuchet MS" w:hAnsi="Trebuchet MS" w:cs="Arial"/>
                <w:sz w:val="22"/>
                <w:szCs w:val="22"/>
              </w:rPr>
              <w:t>Ñuñoa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N°4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Inventario de los bienes adquiridos con Subvención Municipal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N°5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Acta de la asamblea de la organización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(Solo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>organizacion</w:t>
            </w:r>
            <w:r>
              <w:rPr>
                <w:rFonts w:ascii="Trebuchet MS" w:hAnsi="Trebuchet MS" w:cs="Arial"/>
                <w:sz w:val="22"/>
                <w:szCs w:val="22"/>
              </w:rPr>
              <w:t>es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comunitaria</w:t>
            </w:r>
            <w:r>
              <w:rPr>
                <w:rFonts w:ascii="Trebuchet MS" w:hAnsi="Trebuchet MS" w:cs="Arial"/>
                <w:sz w:val="22"/>
                <w:szCs w:val="22"/>
              </w:rPr>
              <w:t>s)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Anexo N°6 Nomina de Participantes Asamblea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(Solo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>organizacion</w:t>
            </w:r>
            <w:r>
              <w:rPr>
                <w:rFonts w:ascii="Trebuchet MS" w:hAnsi="Trebuchet MS" w:cs="Arial"/>
                <w:sz w:val="22"/>
                <w:szCs w:val="22"/>
              </w:rPr>
              <w:t>es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comunitaria</w:t>
            </w:r>
            <w:r>
              <w:rPr>
                <w:rFonts w:ascii="Trebuchet MS" w:hAnsi="Trebuchet MS" w:cs="Arial"/>
                <w:sz w:val="22"/>
                <w:szCs w:val="22"/>
              </w:rPr>
              <w:t>s)</w:t>
            </w:r>
          </w:p>
        </w:tc>
      </w:tr>
      <w:tr w:rsidR="00EB1712" w:rsidRPr="008827CD" w:rsidTr="00EB1712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712" w:rsidRPr="008827CD" w:rsidRDefault="00EB1712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B1712" w:rsidRPr="008827CD" w:rsidRDefault="00EB1712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Anexo N°7 Chequeo de Documentos para uso de la </w:t>
            </w:r>
            <w:r w:rsidR="00575AB8">
              <w:rPr>
                <w:rFonts w:ascii="Trebuchet MS" w:hAnsi="Trebuchet MS" w:cs="Arial"/>
                <w:sz w:val="22"/>
                <w:szCs w:val="22"/>
              </w:rPr>
              <w:t>Institución</w:t>
            </w:r>
          </w:p>
        </w:tc>
      </w:tr>
    </w:tbl>
    <w:p w:rsidR="00EB1712" w:rsidRPr="002463B3" w:rsidRDefault="00EB1712" w:rsidP="002463B3">
      <w:pPr>
        <w:spacing w:line="0" w:lineRule="atLeast"/>
        <w:jc w:val="both"/>
        <w:rPr>
          <w:sz w:val="18"/>
        </w:rPr>
      </w:pPr>
      <w:r w:rsidRPr="000269BA">
        <w:rPr>
          <w:sz w:val="18"/>
        </w:rPr>
        <w:t>Nota *: Estos documentos se solicitará</w:t>
      </w:r>
      <w:r>
        <w:rPr>
          <w:sz w:val="18"/>
        </w:rPr>
        <w:t xml:space="preserve">n internamente, </w:t>
      </w:r>
      <w:r w:rsidRPr="000269BA">
        <w:rPr>
          <w:sz w:val="18"/>
        </w:rPr>
        <w:t>cuando la institución haya tramitado la Personalidad Jurídica en el Municipio de Ñuñoa. En caso contrario, deberá presentar obligatoriamente</w:t>
      </w:r>
      <w:r>
        <w:rPr>
          <w:sz w:val="18"/>
        </w:rPr>
        <w:t xml:space="preserve"> estos</w:t>
      </w:r>
      <w:r w:rsidRPr="000269BA">
        <w:rPr>
          <w:sz w:val="18"/>
        </w:rPr>
        <w:t xml:space="preserve"> documentos. </w:t>
      </w:r>
    </w:p>
    <w:sectPr w:rsidR="00EB1712" w:rsidRPr="002463B3" w:rsidSect="00820C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2" w:h="18722" w:code="14"/>
      <w:pgMar w:top="1985" w:right="1418" w:bottom="2268" w:left="1418" w:header="851" w:footer="141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C8" w:rsidRDefault="007F24C8">
      <w:r>
        <w:separator/>
      </w:r>
    </w:p>
  </w:endnote>
  <w:endnote w:type="continuationSeparator" w:id="0">
    <w:p w:rsidR="007F24C8" w:rsidRDefault="007F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8" w:rsidRDefault="00B9413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4138" w:rsidRDefault="00B941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8" w:rsidRPr="00961B34" w:rsidRDefault="00B94138">
    <w:pPr>
      <w:pStyle w:val="Piedepgina"/>
      <w:jc w:val="right"/>
      <w:rPr>
        <w:rFonts w:ascii="Trebuchet MS" w:hAnsi="Trebuchet MS"/>
        <w:sz w:val="22"/>
        <w:szCs w:val="22"/>
      </w:rPr>
    </w:pPr>
    <w:r w:rsidRPr="00961B34">
      <w:rPr>
        <w:rFonts w:ascii="Trebuchet MS" w:hAnsi="Trebuchet MS"/>
        <w:sz w:val="22"/>
        <w:szCs w:val="22"/>
      </w:rPr>
      <w:fldChar w:fldCharType="begin"/>
    </w:r>
    <w:r w:rsidRPr="00961B34">
      <w:rPr>
        <w:rFonts w:ascii="Trebuchet MS" w:hAnsi="Trebuchet MS"/>
        <w:sz w:val="22"/>
        <w:szCs w:val="22"/>
      </w:rPr>
      <w:instrText>PAGE   \* MERGEFORMAT</w:instrText>
    </w:r>
    <w:r w:rsidRPr="00961B34">
      <w:rPr>
        <w:rFonts w:ascii="Trebuchet MS" w:hAnsi="Trebuchet MS"/>
        <w:sz w:val="22"/>
        <w:szCs w:val="22"/>
      </w:rPr>
      <w:fldChar w:fldCharType="separate"/>
    </w:r>
    <w:r w:rsidR="003E0471">
      <w:rPr>
        <w:rFonts w:ascii="Trebuchet MS" w:hAnsi="Trebuchet MS"/>
        <w:noProof/>
        <w:sz w:val="22"/>
        <w:szCs w:val="22"/>
      </w:rPr>
      <w:t>10</w:t>
    </w:r>
    <w:r w:rsidRPr="00961B34">
      <w:rPr>
        <w:rFonts w:ascii="Trebuchet MS" w:hAnsi="Trebuchet MS"/>
        <w:sz w:val="22"/>
        <w:szCs w:val="22"/>
      </w:rPr>
      <w:fldChar w:fldCharType="end"/>
    </w:r>
  </w:p>
  <w:p w:rsidR="00B94138" w:rsidRDefault="00B941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8" w:rsidRDefault="00B9413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4138" w:rsidRDefault="00B94138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813793"/>
      <w:docPartObj>
        <w:docPartGallery w:val="Page Numbers (Bottom of Page)"/>
        <w:docPartUnique/>
      </w:docPartObj>
    </w:sdtPr>
    <w:sdtContent>
      <w:p w:rsidR="00B94138" w:rsidRDefault="00B941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471">
          <w:rPr>
            <w:noProof/>
          </w:rPr>
          <w:t>16</w:t>
        </w:r>
        <w:r>
          <w:fldChar w:fldCharType="end"/>
        </w:r>
      </w:p>
    </w:sdtContent>
  </w:sdt>
  <w:p w:rsidR="00B94138" w:rsidRPr="00EB1712" w:rsidRDefault="00B94138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C8" w:rsidRDefault="007F24C8">
      <w:r>
        <w:separator/>
      </w:r>
    </w:p>
  </w:footnote>
  <w:footnote w:type="continuationSeparator" w:id="0">
    <w:p w:rsidR="007F24C8" w:rsidRDefault="007F24C8">
      <w:r>
        <w:continuationSeparator/>
      </w:r>
    </w:p>
  </w:footnote>
  <w:footnote w:id="1">
    <w:p w:rsidR="00B94138" w:rsidRPr="00D627E7" w:rsidRDefault="00B94138" w:rsidP="00D627E7">
      <w:pPr>
        <w:pStyle w:val="Textonotapie"/>
        <w:jc w:val="both"/>
        <w:rPr>
          <w:rFonts w:ascii="Trebuchet MS" w:hAnsi="Trebuchet MS"/>
          <w:sz w:val="18"/>
          <w:szCs w:val="18"/>
          <w:lang w:val="es-CL"/>
        </w:rPr>
      </w:pPr>
      <w:r w:rsidRPr="00D627E7">
        <w:rPr>
          <w:rStyle w:val="Refdenotaalpie"/>
          <w:rFonts w:ascii="Trebuchet MS" w:hAnsi="Trebuchet MS"/>
          <w:sz w:val="18"/>
          <w:szCs w:val="18"/>
        </w:rPr>
        <w:footnoteRef/>
      </w:r>
      <w:r w:rsidRPr="00D627E7">
        <w:rPr>
          <w:rFonts w:ascii="Trebuchet MS" w:hAnsi="Trebuchet MS"/>
          <w:sz w:val="18"/>
          <w:szCs w:val="18"/>
          <w:lang w:val="es-CL"/>
        </w:rPr>
        <w:t xml:space="preserve"> Bienes e infraestructura: deben ser </w:t>
      </w:r>
      <w:proofErr w:type="spellStart"/>
      <w:r w:rsidRPr="00D627E7">
        <w:rPr>
          <w:rFonts w:ascii="Trebuchet MS" w:hAnsi="Trebuchet MS"/>
          <w:sz w:val="18"/>
          <w:szCs w:val="18"/>
          <w:lang w:val="es-CL"/>
        </w:rPr>
        <w:t>inventariables</w:t>
      </w:r>
      <w:proofErr w:type="spellEnd"/>
      <w:r w:rsidRPr="00D627E7">
        <w:rPr>
          <w:rFonts w:ascii="Trebuchet MS" w:hAnsi="Trebuchet MS"/>
          <w:sz w:val="18"/>
          <w:szCs w:val="18"/>
          <w:lang w:val="es-CL"/>
        </w:rPr>
        <w:t xml:space="preserve">, no fungibles como mesas, muebles, maquinarias, camisetas, balones, entre otros. </w:t>
      </w:r>
    </w:p>
  </w:footnote>
  <w:footnote w:id="2">
    <w:p w:rsidR="00B94138" w:rsidRPr="00D627E7" w:rsidRDefault="00B94138" w:rsidP="00D627E7">
      <w:pPr>
        <w:pStyle w:val="Textonotapie"/>
        <w:jc w:val="both"/>
        <w:rPr>
          <w:rFonts w:ascii="Trebuchet MS" w:hAnsi="Trebuchet MS"/>
          <w:sz w:val="18"/>
          <w:szCs w:val="18"/>
          <w:lang w:val="es-CL"/>
        </w:rPr>
      </w:pPr>
      <w:r w:rsidRPr="00D627E7">
        <w:rPr>
          <w:rStyle w:val="Refdenotaalpie"/>
          <w:sz w:val="18"/>
          <w:szCs w:val="18"/>
        </w:rPr>
        <w:footnoteRef/>
      </w:r>
      <w:r w:rsidRPr="00D627E7">
        <w:rPr>
          <w:sz w:val="18"/>
          <w:szCs w:val="18"/>
        </w:rPr>
        <w:t xml:space="preserve">  </w:t>
      </w:r>
      <w:r w:rsidRPr="00D627E7">
        <w:rPr>
          <w:rFonts w:ascii="Trebuchet MS" w:hAnsi="Trebuchet MS"/>
          <w:sz w:val="18"/>
          <w:szCs w:val="18"/>
          <w:lang w:val="es-CL"/>
        </w:rPr>
        <w:t>Materiales</w:t>
      </w:r>
      <w:r w:rsidRPr="00D627E7">
        <w:rPr>
          <w:sz w:val="18"/>
          <w:szCs w:val="18"/>
        </w:rPr>
        <w:t xml:space="preserve"> </w:t>
      </w:r>
      <w:r w:rsidRPr="00D627E7">
        <w:rPr>
          <w:rFonts w:ascii="Trebuchet MS" w:hAnsi="Trebuchet MS"/>
          <w:sz w:val="18"/>
          <w:szCs w:val="18"/>
          <w:lang w:val="es-CL"/>
        </w:rPr>
        <w:t>de trabajo: son elementos fungibles que se consumen con el uso, tales como telas, hilos, etc.</w:t>
      </w:r>
    </w:p>
  </w:footnote>
  <w:footnote w:id="3">
    <w:p w:rsidR="00B94138" w:rsidRPr="00D627E7" w:rsidRDefault="00B94138" w:rsidP="00D627E7">
      <w:pPr>
        <w:pStyle w:val="Textonotapie"/>
        <w:jc w:val="both"/>
        <w:rPr>
          <w:rFonts w:ascii="Trebuchet MS" w:hAnsi="Trebuchet MS"/>
          <w:lang w:val="es-CL"/>
        </w:rPr>
      </w:pPr>
      <w:r w:rsidRPr="00D627E7">
        <w:rPr>
          <w:rStyle w:val="Refdenotaalpie"/>
          <w:sz w:val="18"/>
          <w:szCs w:val="18"/>
        </w:rPr>
        <w:footnoteRef/>
      </w:r>
      <w:r w:rsidRPr="00D627E7">
        <w:rPr>
          <w:sz w:val="18"/>
          <w:szCs w:val="18"/>
        </w:rPr>
        <w:t xml:space="preserve">  </w:t>
      </w:r>
      <w:r w:rsidRPr="00D627E7">
        <w:rPr>
          <w:rFonts w:ascii="Trebuchet MS" w:hAnsi="Trebuchet MS"/>
          <w:sz w:val="18"/>
          <w:szCs w:val="18"/>
          <w:lang w:val="es-CL"/>
        </w:rPr>
        <w:t>Otros gastos: como por ejemplo movilización, obras vendidas, arriendo de producción de eventos.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8" w:rsidRDefault="00B941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94138" w:rsidRDefault="00B94138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8" w:rsidRPr="00BA6E7B" w:rsidRDefault="00B94138" w:rsidP="0049264D">
    <w:pPr>
      <w:jc w:val="center"/>
      <w:rPr>
        <w:rFonts w:ascii="Trebuchet MS" w:hAnsi="Trebuchet MS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8" w:rsidRDefault="00B94138" w:rsidP="001170B9">
    <w:r w:rsidRPr="001170B9">
      <w:t xml:space="preserve"> </w:t>
    </w:r>
  </w:p>
  <w:p w:rsidR="00B94138" w:rsidRDefault="00B9413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8" w:rsidRDefault="00B941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94138" w:rsidRDefault="00B94138">
    <w:pPr>
      <w:pStyle w:val="Encabezado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8" w:rsidRPr="00B35ED0" w:rsidRDefault="00B94138">
    <w:pPr>
      <w:pStyle w:val="Encabezado"/>
      <w:ind w:right="360"/>
      <w:jc w:val="center"/>
      <w:rPr>
        <w:rFonts w:ascii="Candara" w:hAnsi="Candara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8" w:rsidRDefault="00B941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B6B"/>
    <w:multiLevelType w:val="hybridMultilevel"/>
    <w:tmpl w:val="D7CC371C"/>
    <w:lvl w:ilvl="0" w:tplc="FAFC1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0B7A6">
      <w:numFmt w:val="none"/>
      <w:lvlText w:val=""/>
      <w:lvlJc w:val="left"/>
      <w:pPr>
        <w:tabs>
          <w:tab w:val="num" w:pos="360"/>
        </w:tabs>
      </w:pPr>
    </w:lvl>
    <w:lvl w:ilvl="2" w:tplc="D834D3A0">
      <w:numFmt w:val="none"/>
      <w:lvlText w:val=""/>
      <w:lvlJc w:val="left"/>
      <w:pPr>
        <w:tabs>
          <w:tab w:val="num" w:pos="360"/>
        </w:tabs>
      </w:pPr>
    </w:lvl>
    <w:lvl w:ilvl="3" w:tplc="3F224E82">
      <w:numFmt w:val="none"/>
      <w:lvlText w:val=""/>
      <w:lvlJc w:val="left"/>
      <w:pPr>
        <w:tabs>
          <w:tab w:val="num" w:pos="360"/>
        </w:tabs>
      </w:pPr>
    </w:lvl>
    <w:lvl w:ilvl="4" w:tplc="3EAEF6E6">
      <w:numFmt w:val="none"/>
      <w:lvlText w:val=""/>
      <w:lvlJc w:val="left"/>
      <w:pPr>
        <w:tabs>
          <w:tab w:val="num" w:pos="360"/>
        </w:tabs>
      </w:pPr>
    </w:lvl>
    <w:lvl w:ilvl="5" w:tplc="6F0A395C">
      <w:numFmt w:val="none"/>
      <w:lvlText w:val=""/>
      <w:lvlJc w:val="left"/>
      <w:pPr>
        <w:tabs>
          <w:tab w:val="num" w:pos="360"/>
        </w:tabs>
      </w:pPr>
    </w:lvl>
    <w:lvl w:ilvl="6" w:tplc="0B6EDC3E">
      <w:numFmt w:val="none"/>
      <w:lvlText w:val=""/>
      <w:lvlJc w:val="left"/>
      <w:pPr>
        <w:tabs>
          <w:tab w:val="num" w:pos="360"/>
        </w:tabs>
      </w:pPr>
    </w:lvl>
    <w:lvl w:ilvl="7" w:tplc="F64A0644">
      <w:numFmt w:val="none"/>
      <w:lvlText w:val=""/>
      <w:lvlJc w:val="left"/>
      <w:pPr>
        <w:tabs>
          <w:tab w:val="num" w:pos="360"/>
        </w:tabs>
      </w:pPr>
    </w:lvl>
    <w:lvl w:ilvl="8" w:tplc="C846A2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1D06A7"/>
    <w:multiLevelType w:val="hybridMultilevel"/>
    <w:tmpl w:val="D13C90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2694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">
    <w:nsid w:val="2016151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7966B8"/>
    <w:multiLevelType w:val="hybridMultilevel"/>
    <w:tmpl w:val="FF18010E"/>
    <w:lvl w:ilvl="0" w:tplc="C412A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A7D8B"/>
    <w:multiLevelType w:val="multilevel"/>
    <w:tmpl w:val="6E2CF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rebuchet MS" w:hAnsi="Trebuchet MS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1B21A1"/>
    <w:multiLevelType w:val="hybridMultilevel"/>
    <w:tmpl w:val="893C4570"/>
    <w:lvl w:ilvl="0" w:tplc="2F68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B2A1B"/>
    <w:multiLevelType w:val="multilevel"/>
    <w:tmpl w:val="35520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926385"/>
    <w:multiLevelType w:val="multilevel"/>
    <w:tmpl w:val="9CD046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DB5D92"/>
    <w:multiLevelType w:val="multilevel"/>
    <w:tmpl w:val="6E2CF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rebuchet MS" w:hAnsi="Trebuchet MS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34710E"/>
    <w:multiLevelType w:val="hybridMultilevel"/>
    <w:tmpl w:val="CF0A32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70AEA"/>
    <w:multiLevelType w:val="multilevel"/>
    <w:tmpl w:val="D7124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2637DE4"/>
    <w:multiLevelType w:val="hybridMultilevel"/>
    <w:tmpl w:val="81561F4A"/>
    <w:lvl w:ilvl="0" w:tplc="B0FADFE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B454CE8"/>
    <w:multiLevelType w:val="multilevel"/>
    <w:tmpl w:val="4E64D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B5A7981"/>
    <w:multiLevelType w:val="multilevel"/>
    <w:tmpl w:val="3B7218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15">
    <w:nsid w:val="7DCA11B9"/>
    <w:multiLevelType w:val="hybridMultilevel"/>
    <w:tmpl w:val="3CF6F4DE"/>
    <w:lvl w:ilvl="0" w:tplc="0C0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5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4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center;mso-position-horizontal-relative:margin;mso-position-vertical:center;mso-position-vertical-relative:top-margin-area;v-text-anchor:middle" o:allowincell="f" fillcolor="#40618b" strokecolor="none [3213]">
      <v:fill color="#40618b"/>
      <v:stroke color="none [3213]"/>
      <v:textbox inset="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26"/>
    <w:rsid w:val="00000CEE"/>
    <w:rsid w:val="000020FD"/>
    <w:rsid w:val="00002382"/>
    <w:rsid w:val="000036C5"/>
    <w:rsid w:val="00003F27"/>
    <w:rsid w:val="00004229"/>
    <w:rsid w:val="00004B13"/>
    <w:rsid w:val="00005B2E"/>
    <w:rsid w:val="00011F38"/>
    <w:rsid w:val="00016D88"/>
    <w:rsid w:val="000217F1"/>
    <w:rsid w:val="00025348"/>
    <w:rsid w:val="00033928"/>
    <w:rsid w:val="00037FA1"/>
    <w:rsid w:val="00044330"/>
    <w:rsid w:val="000468A1"/>
    <w:rsid w:val="00053DA1"/>
    <w:rsid w:val="00054F2C"/>
    <w:rsid w:val="00061F8B"/>
    <w:rsid w:val="0006690E"/>
    <w:rsid w:val="00074531"/>
    <w:rsid w:val="000768CE"/>
    <w:rsid w:val="00082930"/>
    <w:rsid w:val="00094037"/>
    <w:rsid w:val="000A091A"/>
    <w:rsid w:val="000A776E"/>
    <w:rsid w:val="000B5D03"/>
    <w:rsid w:val="000C3706"/>
    <w:rsid w:val="000D5E1F"/>
    <w:rsid w:val="000D5EA2"/>
    <w:rsid w:val="000F1138"/>
    <w:rsid w:val="000F2C00"/>
    <w:rsid w:val="000F6A30"/>
    <w:rsid w:val="001056E1"/>
    <w:rsid w:val="00106D13"/>
    <w:rsid w:val="00110929"/>
    <w:rsid w:val="001110B8"/>
    <w:rsid w:val="00115A96"/>
    <w:rsid w:val="001170B9"/>
    <w:rsid w:val="00121519"/>
    <w:rsid w:val="00131C1E"/>
    <w:rsid w:val="00132D2F"/>
    <w:rsid w:val="00133432"/>
    <w:rsid w:val="00134B9C"/>
    <w:rsid w:val="001372B9"/>
    <w:rsid w:val="00140003"/>
    <w:rsid w:val="00141BBD"/>
    <w:rsid w:val="001433AE"/>
    <w:rsid w:val="00151607"/>
    <w:rsid w:val="00153720"/>
    <w:rsid w:val="00156171"/>
    <w:rsid w:val="001573DA"/>
    <w:rsid w:val="00162572"/>
    <w:rsid w:val="00164584"/>
    <w:rsid w:val="0016605D"/>
    <w:rsid w:val="00170268"/>
    <w:rsid w:val="00171118"/>
    <w:rsid w:val="00171DE7"/>
    <w:rsid w:val="0017281E"/>
    <w:rsid w:val="00175606"/>
    <w:rsid w:val="00176241"/>
    <w:rsid w:val="00180023"/>
    <w:rsid w:val="00184381"/>
    <w:rsid w:val="001929C6"/>
    <w:rsid w:val="00195A61"/>
    <w:rsid w:val="001A0E75"/>
    <w:rsid w:val="001B0EFB"/>
    <w:rsid w:val="001B12E4"/>
    <w:rsid w:val="001B645B"/>
    <w:rsid w:val="001C20C8"/>
    <w:rsid w:val="001C3006"/>
    <w:rsid w:val="001C3AC7"/>
    <w:rsid w:val="001D10B1"/>
    <w:rsid w:val="001D4DDF"/>
    <w:rsid w:val="001D78CC"/>
    <w:rsid w:val="001E6AB1"/>
    <w:rsid w:val="001F1BC2"/>
    <w:rsid w:val="002002D9"/>
    <w:rsid w:val="00202E1B"/>
    <w:rsid w:val="00203D9D"/>
    <w:rsid w:val="00206AB8"/>
    <w:rsid w:val="0021069D"/>
    <w:rsid w:val="00210AE1"/>
    <w:rsid w:val="00212B54"/>
    <w:rsid w:val="00221CB9"/>
    <w:rsid w:val="002227FF"/>
    <w:rsid w:val="00226AF7"/>
    <w:rsid w:val="0022754E"/>
    <w:rsid w:val="00233716"/>
    <w:rsid w:val="00233CB7"/>
    <w:rsid w:val="00236368"/>
    <w:rsid w:val="002444AF"/>
    <w:rsid w:val="002454EC"/>
    <w:rsid w:val="002463B3"/>
    <w:rsid w:val="002500FE"/>
    <w:rsid w:val="00254719"/>
    <w:rsid w:val="00254B70"/>
    <w:rsid w:val="002570AF"/>
    <w:rsid w:val="00257344"/>
    <w:rsid w:val="0026079A"/>
    <w:rsid w:val="002618EC"/>
    <w:rsid w:val="00263331"/>
    <w:rsid w:val="00267118"/>
    <w:rsid w:val="00270551"/>
    <w:rsid w:val="0027399B"/>
    <w:rsid w:val="00276265"/>
    <w:rsid w:val="00276CBC"/>
    <w:rsid w:val="0028198A"/>
    <w:rsid w:val="00282545"/>
    <w:rsid w:val="00282B6B"/>
    <w:rsid w:val="002847E1"/>
    <w:rsid w:val="00285AFD"/>
    <w:rsid w:val="00286702"/>
    <w:rsid w:val="00286BC5"/>
    <w:rsid w:val="00287804"/>
    <w:rsid w:val="0029140B"/>
    <w:rsid w:val="002A3785"/>
    <w:rsid w:val="002A7A6E"/>
    <w:rsid w:val="002B3B4D"/>
    <w:rsid w:val="002B76EB"/>
    <w:rsid w:val="002C0679"/>
    <w:rsid w:val="002C3289"/>
    <w:rsid w:val="002C5E35"/>
    <w:rsid w:val="002D4703"/>
    <w:rsid w:val="002D5C3E"/>
    <w:rsid w:val="002D69C5"/>
    <w:rsid w:val="002E1BCA"/>
    <w:rsid w:val="002E2277"/>
    <w:rsid w:val="002E4B67"/>
    <w:rsid w:val="002F4E7F"/>
    <w:rsid w:val="00304C4F"/>
    <w:rsid w:val="00304D93"/>
    <w:rsid w:val="00305754"/>
    <w:rsid w:val="00310556"/>
    <w:rsid w:val="00310C0A"/>
    <w:rsid w:val="00313069"/>
    <w:rsid w:val="0031644D"/>
    <w:rsid w:val="003275A2"/>
    <w:rsid w:val="00333AD3"/>
    <w:rsid w:val="00341CC5"/>
    <w:rsid w:val="00345A14"/>
    <w:rsid w:val="00357339"/>
    <w:rsid w:val="00357572"/>
    <w:rsid w:val="00361700"/>
    <w:rsid w:val="00365C7E"/>
    <w:rsid w:val="00366770"/>
    <w:rsid w:val="00366804"/>
    <w:rsid w:val="003743A5"/>
    <w:rsid w:val="00392905"/>
    <w:rsid w:val="00397890"/>
    <w:rsid w:val="003A2AEF"/>
    <w:rsid w:val="003A4F66"/>
    <w:rsid w:val="003C1CB2"/>
    <w:rsid w:val="003C271E"/>
    <w:rsid w:val="003C58CC"/>
    <w:rsid w:val="003C7A78"/>
    <w:rsid w:val="003D5387"/>
    <w:rsid w:val="003E0471"/>
    <w:rsid w:val="003E7EAD"/>
    <w:rsid w:val="003F7EA9"/>
    <w:rsid w:val="00401EDE"/>
    <w:rsid w:val="004054B2"/>
    <w:rsid w:val="00410B4E"/>
    <w:rsid w:val="00411153"/>
    <w:rsid w:val="004134B6"/>
    <w:rsid w:val="00420572"/>
    <w:rsid w:val="004237F4"/>
    <w:rsid w:val="00424B24"/>
    <w:rsid w:val="004255F2"/>
    <w:rsid w:val="00433684"/>
    <w:rsid w:val="00435B44"/>
    <w:rsid w:val="00440A12"/>
    <w:rsid w:val="00443CB2"/>
    <w:rsid w:val="00443DE4"/>
    <w:rsid w:val="0044504B"/>
    <w:rsid w:val="004476CD"/>
    <w:rsid w:val="00451AB2"/>
    <w:rsid w:val="00453EFE"/>
    <w:rsid w:val="00455426"/>
    <w:rsid w:val="004562F1"/>
    <w:rsid w:val="004601FA"/>
    <w:rsid w:val="004606B7"/>
    <w:rsid w:val="004607B6"/>
    <w:rsid w:val="004668FA"/>
    <w:rsid w:val="00475AB3"/>
    <w:rsid w:val="004836CA"/>
    <w:rsid w:val="00483888"/>
    <w:rsid w:val="004849AD"/>
    <w:rsid w:val="0048529C"/>
    <w:rsid w:val="004858E9"/>
    <w:rsid w:val="0049264D"/>
    <w:rsid w:val="0049272A"/>
    <w:rsid w:val="004A0142"/>
    <w:rsid w:val="004A3B55"/>
    <w:rsid w:val="004B0A5D"/>
    <w:rsid w:val="004B271B"/>
    <w:rsid w:val="004B2826"/>
    <w:rsid w:val="004B5160"/>
    <w:rsid w:val="004C0452"/>
    <w:rsid w:val="004C133F"/>
    <w:rsid w:val="004C2B96"/>
    <w:rsid w:val="004C7CA5"/>
    <w:rsid w:val="004E3CA0"/>
    <w:rsid w:val="004E7BA1"/>
    <w:rsid w:val="004F20A7"/>
    <w:rsid w:val="004F4A21"/>
    <w:rsid w:val="004F6E1C"/>
    <w:rsid w:val="00501688"/>
    <w:rsid w:val="005049B8"/>
    <w:rsid w:val="00516978"/>
    <w:rsid w:val="005253CC"/>
    <w:rsid w:val="00526831"/>
    <w:rsid w:val="00544E2C"/>
    <w:rsid w:val="00546CE4"/>
    <w:rsid w:val="00550413"/>
    <w:rsid w:val="0055232F"/>
    <w:rsid w:val="00555DB1"/>
    <w:rsid w:val="00575AB8"/>
    <w:rsid w:val="00576D96"/>
    <w:rsid w:val="005778A8"/>
    <w:rsid w:val="00581D9A"/>
    <w:rsid w:val="00581F55"/>
    <w:rsid w:val="0058466F"/>
    <w:rsid w:val="0058716E"/>
    <w:rsid w:val="0058766D"/>
    <w:rsid w:val="005938E9"/>
    <w:rsid w:val="00597E21"/>
    <w:rsid w:val="005A0F01"/>
    <w:rsid w:val="005A473B"/>
    <w:rsid w:val="005A5F67"/>
    <w:rsid w:val="005A66DB"/>
    <w:rsid w:val="005B2018"/>
    <w:rsid w:val="005B73FB"/>
    <w:rsid w:val="005C1D09"/>
    <w:rsid w:val="005C266E"/>
    <w:rsid w:val="005C36DD"/>
    <w:rsid w:val="005D0B6C"/>
    <w:rsid w:val="005D18AF"/>
    <w:rsid w:val="005D530A"/>
    <w:rsid w:val="005D6A92"/>
    <w:rsid w:val="005E141D"/>
    <w:rsid w:val="005E3713"/>
    <w:rsid w:val="005F122E"/>
    <w:rsid w:val="005F2D4D"/>
    <w:rsid w:val="005F6160"/>
    <w:rsid w:val="00604A02"/>
    <w:rsid w:val="0061048E"/>
    <w:rsid w:val="00616F6A"/>
    <w:rsid w:val="00617CEA"/>
    <w:rsid w:val="00620A59"/>
    <w:rsid w:val="00624D3D"/>
    <w:rsid w:val="00626354"/>
    <w:rsid w:val="00626FCF"/>
    <w:rsid w:val="00632691"/>
    <w:rsid w:val="00633178"/>
    <w:rsid w:val="00634086"/>
    <w:rsid w:val="00637EDA"/>
    <w:rsid w:val="00642110"/>
    <w:rsid w:val="0064251A"/>
    <w:rsid w:val="00642D66"/>
    <w:rsid w:val="00645B31"/>
    <w:rsid w:val="0064701C"/>
    <w:rsid w:val="006475C1"/>
    <w:rsid w:val="00654AFD"/>
    <w:rsid w:val="00655C0B"/>
    <w:rsid w:val="006619C8"/>
    <w:rsid w:val="00662288"/>
    <w:rsid w:val="006635C5"/>
    <w:rsid w:val="00672DC9"/>
    <w:rsid w:val="006744E9"/>
    <w:rsid w:val="0067614C"/>
    <w:rsid w:val="00676AB4"/>
    <w:rsid w:val="00682B1B"/>
    <w:rsid w:val="006831F3"/>
    <w:rsid w:val="006866F4"/>
    <w:rsid w:val="00687F0B"/>
    <w:rsid w:val="006972CB"/>
    <w:rsid w:val="006A744D"/>
    <w:rsid w:val="006B2827"/>
    <w:rsid w:val="006B3B38"/>
    <w:rsid w:val="006C21CD"/>
    <w:rsid w:val="006C27DD"/>
    <w:rsid w:val="006D1AC6"/>
    <w:rsid w:val="006D1D66"/>
    <w:rsid w:val="006D4945"/>
    <w:rsid w:val="006E030C"/>
    <w:rsid w:val="006E1D25"/>
    <w:rsid w:val="006E27D4"/>
    <w:rsid w:val="006E2D9A"/>
    <w:rsid w:val="006E2F79"/>
    <w:rsid w:val="006E4737"/>
    <w:rsid w:val="006E4816"/>
    <w:rsid w:val="006E67D3"/>
    <w:rsid w:val="006F6985"/>
    <w:rsid w:val="006F7023"/>
    <w:rsid w:val="00700DD3"/>
    <w:rsid w:val="00701110"/>
    <w:rsid w:val="00705BFA"/>
    <w:rsid w:val="007134BF"/>
    <w:rsid w:val="00720F0F"/>
    <w:rsid w:val="00725A7B"/>
    <w:rsid w:val="0073289F"/>
    <w:rsid w:val="00734CF8"/>
    <w:rsid w:val="00736F13"/>
    <w:rsid w:val="007407B3"/>
    <w:rsid w:val="00743330"/>
    <w:rsid w:val="007458AB"/>
    <w:rsid w:val="00756955"/>
    <w:rsid w:val="0075733F"/>
    <w:rsid w:val="0076131A"/>
    <w:rsid w:val="00761DC8"/>
    <w:rsid w:val="00763146"/>
    <w:rsid w:val="0077083E"/>
    <w:rsid w:val="00772819"/>
    <w:rsid w:val="00774A98"/>
    <w:rsid w:val="00776071"/>
    <w:rsid w:val="007774B5"/>
    <w:rsid w:val="0078281C"/>
    <w:rsid w:val="007848E5"/>
    <w:rsid w:val="0079209D"/>
    <w:rsid w:val="00793797"/>
    <w:rsid w:val="007959DF"/>
    <w:rsid w:val="00796E1B"/>
    <w:rsid w:val="007A1B54"/>
    <w:rsid w:val="007A2646"/>
    <w:rsid w:val="007A44A3"/>
    <w:rsid w:val="007B2B31"/>
    <w:rsid w:val="007B2ED9"/>
    <w:rsid w:val="007B5373"/>
    <w:rsid w:val="007B688A"/>
    <w:rsid w:val="007B6FE1"/>
    <w:rsid w:val="007C11CE"/>
    <w:rsid w:val="007C1C8A"/>
    <w:rsid w:val="007D6890"/>
    <w:rsid w:val="007E577E"/>
    <w:rsid w:val="007E6519"/>
    <w:rsid w:val="007E7FD1"/>
    <w:rsid w:val="007F1415"/>
    <w:rsid w:val="007F24C8"/>
    <w:rsid w:val="008041FE"/>
    <w:rsid w:val="00805BF1"/>
    <w:rsid w:val="0081026D"/>
    <w:rsid w:val="0081394E"/>
    <w:rsid w:val="00820C9A"/>
    <w:rsid w:val="0082112B"/>
    <w:rsid w:val="00823082"/>
    <w:rsid w:val="008261BD"/>
    <w:rsid w:val="0082731C"/>
    <w:rsid w:val="00834FCE"/>
    <w:rsid w:val="00843507"/>
    <w:rsid w:val="008444A8"/>
    <w:rsid w:val="008505D2"/>
    <w:rsid w:val="008533D8"/>
    <w:rsid w:val="008570F7"/>
    <w:rsid w:val="00862143"/>
    <w:rsid w:val="00866008"/>
    <w:rsid w:val="008675E9"/>
    <w:rsid w:val="0087163A"/>
    <w:rsid w:val="0087512C"/>
    <w:rsid w:val="008827CD"/>
    <w:rsid w:val="0088310F"/>
    <w:rsid w:val="00886DC0"/>
    <w:rsid w:val="00891399"/>
    <w:rsid w:val="00891AB4"/>
    <w:rsid w:val="0089283F"/>
    <w:rsid w:val="008B08CE"/>
    <w:rsid w:val="008C3007"/>
    <w:rsid w:val="008C323F"/>
    <w:rsid w:val="008C4B21"/>
    <w:rsid w:val="008C53F7"/>
    <w:rsid w:val="008D0194"/>
    <w:rsid w:val="008E132A"/>
    <w:rsid w:val="008F6DF7"/>
    <w:rsid w:val="00913624"/>
    <w:rsid w:val="00914437"/>
    <w:rsid w:val="00915FBB"/>
    <w:rsid w:val="00917831"/>
    <w:rsid w:val="00920461"/>
    <w:rsid w:val="0092125B"/>
    <w:rsid w:val="009267FF"/>
    <w:rsid w:val="00927BA2"/>
    <w:rsid w:val="00934686"/>
    <w:rsid w:val="00934BB5"/>
    <w:rsid w:val="00936D70"/>
    <w:rsid w:val="00942E9C"/>
    <w:rsid w:val="00943048"/>
    <w:rsid w:val="00943D4F"/>
    <w:rsid w:val="0094605A"/>
    <w:rsid w:val="00947041"/>
    <w:rsid w:val="009477D2"/>
    <w:rsid w:val="00953230"/>
    <w:rsid w:val="00960CAC"/>
    <w:rsid w:val="00961B34"/>
    <w:rsid w:val="00966AB6"/>
    <w:rsid w:val="00966F71"/>
    <w:rsid w:val="00972C61"/>
    <w:rsid w:val="00977348"/>
    <w:rsid w:val="00977E2C"/>
    <w:rsid w:val="009834C8"/>
    <w:rsid w:val="0098585B"/>
    <w:rsid w:val="00986127"/>
    <w:rsid w:val="009862A9"/>
    <w:rsid w:val="009869A8"/>
    <w:rsid w:val="009871B7"/>
    <w:rsid w:val="00993CB1"/>
    <w:rsid w:val="00995753"/>
    <w:rsid w:val="00996BC6"/>
    <w:rsid w:val="009970D3"/>
    <w:rsid w:val="009A2BB5"/>
    <w:rsid w:val="009A44A4"/>
    <w:rsid w:val="009A6F75"/>
    <w:rsid w:val="009B3B14"/>
    <w:rsid w:val="009B4430"/>
    <w:rsid w:val="009B450E"/>
    <w:rsid w:val="009B45D2"/>
    <w:rsid w:val="009B4BD1"/>
    <w:rsid w:val="009B7148"/>
    <w:rsid w:val="009C09F3"/>
    <w:rsid w:val="009C3405"/>
    <w:rsid w:val="009C3FA9"/>
    <w:rsid w:val="009C56BB"/>
    <w:rsid w:val="009C7C61"/>
    <w:rsid w:val="009D4EB5"/>
    <w:rsid w:val="009D56EE"/>
    <w:rsid w:val="009E3F55"/>
    <w:rsid w:val="009E681C"/>
    <w:rsid w:val="009E7563"/>
    <w:rsid w:val="009F3E3A"/>
    <w:rsid w:val="00A02146"/>
    <w:rsid w:val="00A06E34"/>
    <w:rsid w:val="00A11009"/>
    <w:rsid w:val="00A12202"/>
    <w:rsid w:val="00A26774"/>
    <w:rsid w:val="00A32EB4"/>
    <w:rsid w:val="00A36304"/>
    <w:rsid w:val="00A36323"/>
    <w:rsid w:val="00A36A2E"/>
    <w:rsid w:val="00A40E36"/>
    <w:rsid w:val="00A42DE3"/>
    <w:rsid w:val="00A4493B"/>
    <w:rsid w:val="00A47304"/>
    <w:rsid w:val="00A5384E"/>
    <w:rsid w:val="00A63D77"/>
    <w:rsid w:val="00A7097E"/>
    <w:rsid w:val="00A71579"/>
    <w:rsid w:val="00A73E2C"/>
    <w:rsid w:val="00A829C3"/>
    <w:rsid w:val="00A84D26"/>
    <w:rsid w:val="00A931FC"/>
    <w:rsid w:val="00A97407"/>
    <w:rsid w:val="00AA0981"/>
    <w:rsid w:val="00AB196E"/>
    <w:rsid w:val="00AB2841"/>
    <w:rsid w:val="00AB5646"/>
    <w:rsid w:val="00AC0A26"/>
    <w:rsid w:val="00AD43DC"/>
    <w:rsid w:val="00AE27D0"/>
    <w:rsid w:val="00AE2B34"/>
    <w:rsid w:val="00AE4672"/>
    <w:rsid w:val="00AE7578"/>
    <w:rsid w:val="00B004B8"/>
    <w:rsid w:val="00B01B8C"/>
    <w:rsid w:val="00B03C76"/>
    <w:rsid w:val="00B0502D"/>
    <w:rsid w:val="00B0526E"/>
    <w:rsid w:val="00B1096F"/>
    <w:rsid w:val="00B14164"/>
    <w:rsid w:val="00B22F91"/>
    <w:rsid w:val="00B355E2"/>
    <w:rsid w:val="00B35841"/>
    <w:rsid w:val="00B35ED0"/>
    <w:rsid w:val="00B41FF9"/>
    <w:rsid w:val="00B45A8F"/>
    <w:rsid w:val="00B55A15"/>
    <w:rsid w:val="00B56666"/>
    <w:rsid w:val="00B6359E"/>
    <w:rsid w:val="00B64F5A"/>
    <w:rsid w:val="00B655B6"/>
    <w:rsid w:val="00B701DC"/>
    <w:rsid w:val="00B70DEE"/>
    <w:rsid w:val="00B74292"/>
    <w:rsid w:val="00B75011"/>
    <w:rsid w:val="00B85260"/>
    <w:rsid w:val="00B9365B"/>
    <w:rsid w:val="00B94138"/>
    <w:rsid w:val="00B94EC2"/>
    <w:rsid w:val="00BA04EA"/>
    <w:rsid w:val="00BA4B62"/>
    <w:rsid w:val="00BA6E7B"/>
    <w:rsid w:val="00BB0E27"/>
    <w:rsid w:val="00BB2913"/>
    <w:rsid w:val="00BB490E"/>
    <w:rsid w:val="00BB6F05"/>
    <w:rsid w:val="00BB7042"/>
    <w:rsid w:val="00BC62BD"/>
    <w:rsid w:val="00BC64E9"/>
    <w:rsid w:val="00BD7C97"/>
    <w:rsid w:val="00BE2116"/>
    <w:rsid w:val="00BE30CA"/>
    <w:rsid w:val="00BF37F8"/>
    <w:rsid w:val="00BF7DD0"/>
    <w:rsid w:val="00C0052A"/>
    <w:rsid w:val="00C02BA6"/>
    <w:rsid w:val="00C057A7"/>
    <w:rsid w:val="00C102A4"/>
    <w:rsid w:val="00C106AB"/>
    <w:rsid w:val="00C14B86"/>
    <w:rsid w:val="00C17418"/>
    <w:rsid w:val="00C2155A"/>
    <w:rsid w:val="00C244DF"/>
    <w:rsid w:val="00C278C4"/>
    <w:rsid w:val="00C35ADE"/>
    <w:rsid w:val="00C36DBA"/>
    <w:rsid w:val="00C42B93"/>
    <w:rsid w:val="00C451BC"/>
    <w:rsid w:val="00C45297"/>
    <w:rsid w:val="00C53E61"/>
    <w:rsid w:val="00C56B16"/>
    <w:rsid w:val="00C64080"/>
    <w:rsid w:val="00C6454A"/>
    <w:rsid w:val="00C658DF"/>
    <w:rsid w:val="00C66F23"/>
    <w:rsid w:val="00C73EBA"/>
    <w:rsid w:val="00C82D74"/>
    <w:rsid w:val="00C86313"/>
    <w:rsid w:val="00C86BF7"/>
    <w:rsid w:val="00C90099"/>
    <w:rsid w:val="00C90DE4"/>
    <w:rsid w:val="00C927A2"/>
    <w:rsid w:val="00C9507C"/>
    <w:rsid w:val="00CA049D"/>
    <w:rsid w:val="00CA2E15"/>
    <w:rsid w:val="00CB35D9"/>
    <w:rsid w:val="00CB442B"/>
    <w:rsid w:val="00CC2E60"/>
    <w:rsid w:val="00CC767C"/>
    <w:rsid w:val="00CC7CF6"/>
    <w:rsid w:val="00CD2898"/>
    <w:rsid w:val="00CD47C6"/>
    <w:rsid w:val="00CD4A57"/>
    <w:rsid w:val="00CD647B"/>
    <w:rsid w:val="00CE708C"/>
    <w:rsid w:val="00CF11B1"/>
    <w:rsid w:val="00D034F8"/>
    <w:rsid w:val="00D13C6F"/>
    <w:rsid w:val="00D15AC6"/>
    <w:rsid w:val="00D32042"/>
    <w:rsid w:val="00D376CC"/>
    <w:rsid w:val="00D4105C"/>
    <w:rsid w:val="00D4349C"/>
    <w:rsid w:val="00D43B9C"/>
    <w:rsid w:val="00D43DE9"/>
    <w:rsid w:val="00D4755C"/>
    <w:rsid w:val="00D51B69"/>
    <w:rsid w:val="00D5200E"/>
    <w:rsid w:val="00D56313"/>
    <w:rsid w:val="00D575E9"/>
    <w:rsid w:val="00D627E7"/>
    <w:rsid w:val="00D669A6"/>
    <w:rsid w:val="00D73002"/>
    <w:rsid w:val="00D738DE"/>
    <w:rsid w:val="00D7417C"/>
    <w:rsid w:val="00D768A4"/>
    <w:rsid w:val="00D76B79"/>
    <w:rsid w:val="00D8391A"/>
    <w:rsid w:val="00D93068"/>
    <w:rsid w:val="00D9560E"/>
    <w:rsid w:val="00DA1D9E"/>
    <w:rsid w:val="00DB12F0"/>
    <w:rsid w:val="00DB3BAE"/>
    <w:rsid w:val="00DB450A"/>
    <w:rsid w:val="00DC0D89"/>
    <w:rsid w:val="00DC1E81"/>
    <w:rsid w:val="00DC2D58"/>
    <w:rsid w:val="00DC3730"/>
    <w:rsid w:val="00DC3D60"/>
    <w:rsid w:val="00DC4CD4"/>
    <w:rsid w:val="00DC55FD"/>
    <w:rsid w:val="00DD5973"/>
    <w:rsid w:val="00DD7845"/>
    <w:rsid w:val="00DF2A51"/>
    <w:rsid w:val="00DF52BB"/>
    <w:rsid w:val="00DF5DE2"/>
    <w:rsid w:val="00DF66DC"/>
    <w:rsid w:val="00E02C1D"/>
    <w:rsid w:val="00E05352"/>
    <w:rsid w:val="00E06516"/>
    <w:rsid w:val="00E065B3"/>
    <w:rsid w:val="00E07DEE"/>
    <w:rsid w:val="00E17264"/>
    <w:rsid w:val="00E17BBE"/>
    <w:rsid w:val="00E20380"/>
    <w:rsid w:val="00E2168E"/>
    <w:rsid w:val="00E2198D"/>
    <w:rsid w:val="00E238CC"/>
    <w:rsid w:val="00E26BBB"/>
    <w:rsid w:val="00E30221"/>
    <w:rsid w:val="00E30F55"/>
    <w:rsid w:val="00E314DB"/>
    <w:rsid w:val="00E35D1A"/>
    <w:rsid w:val="00E455AE"/>
    <w:rsid w:val="00E50640"/>
    <w:rsid w:val="00E542F8"/>
    <w:rsid w:val="00E56EAC"/>
    <w:rsid w:val="00E61354"/>
    <w:rsid w:val="00E62CC7"/>
    <w:rsid w:val="00E649C7"/>
    <w:rsid w:val="00E65A10"/>
    <w:rsid w:val="00E67264"/>
    <w:rsid w:val="00E72C9C"/>
    <w:rsid w:val="00E7380B"/>
    <w:rsid w:val="00E77DA9"/>
    <w:rsid w:val="00E83500"/>
    <w:rsid w:val="00E86A1A"/>
    <w:rsid w:val="00E90AAD"/>
    <w:rsid w:val="00E91789"/>
    <w:rsid w:val="00E932E0"/>
    <w:rsid w:val="00E93332"/>
    <w:rsid w:val="00EA513C"/>
    <w:rsid w:val="00EB1712"/>
    <w:rsid w:val="00EB54B6"/>
    <w:rsid w:val="00EB5D08"/>
    <w:rsid w:val="00EC131D"/>
    <w:rsid w:val="00EC1731"/>
    <w:rsid w:val="00EC25A3"/>
    <w:rsid w:val="00EE1814"/>
    <w:rsid w:val="00EE270A"/>
    <w:rsid w:val="00EE4421"/>
    <w:rsid w:val="00EE7C37"/>
    <w:rsid w:val="00EF1D10"/>
    <w:rsid w:val="00EF3E93"/>
    <w:rsid w:val="00EF4D20"/>
    <w:rsid w:val="00EF6334"/>
    <w:rsid w:val="00EF78EA"/>
    <w:rsid w:val="00F0032F"/>
    <w:rsid w:val="00F04E3B"/>
    <w:rsid w:val="00F05469"/>
    <w:rsid w:val="00F05577"/>
    <w:rsid w:val="00F07024"/>
    <w:rsid w:val="00F11FDF"/>
    <w:rsid w:val="00F12912"/>
    <w:rsid w:val="00F146E8"/>
    <w:rsid w:val="00F1767D"/>
    <w:rsid w:val="00F2361F"/>
    <w:rsid w:val="00F23FFF"/>
    <w:rsid w:val="00F26D62"/>
    <w:rsid w:val="00F314F0"/>
    <w:rsid w:val="00F359BC"/>
    <w:rsid w:val="00F3624D"/>
    <w:rsid w:val="00F4141F"/>
    <w:rsid w:val="00F45558"/>
    <w:rsid w:val="00F4733B"/>
    <w:rsid w:val="00F50310"/>
    <w:rsid w:val="00F50E98"/>
    <w:rsid w:val="00F53519"/>
    <w:rsid w:val="00F627BB"/>
    <w:rsid w:val="00F66CB5"/>
    <w:rsid w:val="00F71357"/>
    <w:rsid w:val="00F74EF4"/>
    <w:rsid w:val="00F84E24"/>
    <w:rsid w:val="00F9161E"/>
    <w:rsid w:val="00F95326"/>
    <w:rsid w:val="00F961B0"/>
    <w:rsid w:val="00FA02AA"/>
    <w:rsid w:val="00FA2BC8"/>
    <w:rsid w:val="00FA740B"/>
    <w:rsid w:val="00FB1373"/>
    <w:rsid w:val="00FB18A1"/>
    <w:rsid w:val="00FB7FB1"/>
    <w:rsid w:val="00FC1B40"/>
    <w:rsid w:val="00FC5322"/>
    <w:rsid w:val="00FC737B"/>
    <w:rsid w:val="00FD1086"/>
    <w:rsid w:val="00FD200F"/>
    <w:rsid w:val="00FD2B30"/>
    <w:rsid w:val="00FD2EAE"/>
    <w:rsid w:val="00FD5092"/>
    <w:rsid w:val="00FD6CDF"/>
    <w:rsid w:val="00FE0ACE"/>
    <w:rsid w:val="00FE48F2"/>
    <w:rsid w:val="00FE5EC5"/>
    <w:rsid w:val="00FF4F15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;mso-position-vertical:center;mso-position-vertical-relative:top-margin-area;v-text-anchor:middle" o:allowincell="f" fillcolor="#40618b" strokecolor="none [3213]">
      <v:fill color="#40618b"/>
      <v:stroke color="none [3213]"/>
      <v:textbox inset="0,,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40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autoRedefine/>
    <w:pPr>
      <w:jc w:val="both"/>
    </w:pPr>
    <w:rPr>
      <w:rFonts w:ascii="Arial Narrow" w:hAnsi="Arial Narrow"/>
      <w:b/>
      <w:noProof/>
      <w:sz w:val="28"/>
      <w:szCs w:val="28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 w:cs="Arial"/>
      <w:sz w:val="28"/>
      <w:szCs w:val="28"/>
    </w:rPr>
  </w:style>
  <w:style w:type="table" w:styleId="Tablaconcuadrcula">
    <w:name w:val="Table Grid"/>
    <w:basedOn w:val="Tablanormal"/>
    <w:uiPriority w:val="59"/>
    <w:rsid w:val="00267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A473B"/>
    <w:pPr>
      <w:ind w:left="708"/>
    </w:pPr>
  </w:style>
  <w:style w:type="character" w:customStyle="1" w:styleId="Ttulo1Car">
    <w:name w:val="Título 1 Car"/>
    <w:link w:val="Ttulo1"/>
    <w:rsid w:val="00E30F55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831F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831F3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2ED9"/>
    <w:rPr>
      <w:lang w:val="es-ES" w:eastAsia="es-ES"/>
    </w:rPr>
  </w:style>
  <w:style w:type="paragraph" w:customStyle="1" w:styleId="FooterEven">
    <w:name w:val="Footer Even"/>
    <w:basedOn w:val="Normal"/>
    <w:qFormat/>
    <w:rsid w:val="00E72C9C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customStyle="1" w:styleId="EncabezadoCar">
    <w:name w:val="Encabezado Car"/>
    <w:link w:val="Encabezado"/>
    <w:uiPriority w:val="99"/>
    <w:rsid w:val="0081394E"/>
    <w:rPr>
      <w:lang w:val="es-ES" w:eastAsia="es-ES"/>
    </w:rPr>
  </w:style>
  <w:style w:type="paragraph" w:styleId="Sinespaciado">
    <w:name w:val="No Spacing"/>
    <w:uiPriority w:val="1"/>
    <w:qFormat/>
    <w:rsid w:val="00D13C6F"/>
    <w:rPr>
      <w:rFonts w:asciiTheme="minorHAnsi" w:eastAsiaTheme="minorEastAsia" w:hAnsiTheme="minorHAnsi" w:cstheme="minorBidi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40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autoRedefine/>
    <w:pPr>
      <w:jc w:val="both"/>
    </w:pPr>
    <w:rPr>
      <w:rFonts w:ascii="Arial Narrow" w:hAnsi="Arial Narrow"/>
      <w:b/>
      <w:noProof/>
      <w:sz w:val="28"/>
      <w:szCs w:val="28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 w:cs="Arial"/>
      <w:sz w:val="28"/>
      <w:szCs w:val="28"/>
    </w:rPr>
  </w:style>
  <w:style w:type="table" w:styleId="Tablaconcuadrcula">
    <w:name w:val="Table Grid"/>
    <w:basedOn w:val="Tablanormal"/>
    <w:uiPriority w:val="59"/>
    <w:rsid w:val="00267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A473B"/>
    <w:pPr>
      <w:ind w:left="708"/>
    </w:pPr>
  </w:style>
  <w:style w:type="character" w:customStyle="1" w:styleId="Ttulo1Car">
    <w:name w:val="Título 1 Car"/>
    <w:link w:val="Ttulo1"/>
    <w:rsid w:val="00E30F55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831F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831F3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2ED9"/>
    <w:rPr>
      <w:lang w:val="es-ES" w:eastAsia="es-ES"/>
    </w:rPr>
  </w:style>
  <w:style w:type="paragraph" w:customStyle="1" w:styleId="FooterEven">
    <w:name w:val="Footer Even"/>
    <w:basedOn w:val="Normal"/>
    <w:qFormat/>
    <w:rsid w:val="00E72C9C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customStyle="1" w:styleId="EncabezadoCar">
    <w:name w:val="Encabezado Car"/>
    <w:link w:val="Encabezado"/>
    <w:uiPriority w:val="99"/>
    <w:rsid w:val="0081394E"/>
    <w:rPr>
      <w:lang w:val="es-ES" w:eastAsia="es-ES"/>
    </w:rPr>
  </w:style>
  <w:style w:type="paragraph" w:styleId="Sinespaciado">
    <w:name w:val="No Spacing"/>
    <w:uiPriority w:val="1"/>
    <w:qFormat/>
    <w:rsid w:val="00D13C6F"/>
    <w:rPr>
      <w:rFonts w:asciiTheme="minorHAnsi" w:eastAsiaTheme="minorEastAsia" w:hAnsiTheme="minorHAnsi" w:cstheme="minorBid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registros19862.cl/.*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8846-EE4D-43B9-BB30-F4FCC12F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569</TotalTime>
  <Pages>17</Pages>
  <Words>2944</Words>
  <Characters>16194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DESARROLLO COMUNITARIO</vt:lpstr>
    </vt:vector>
  </TitlesOfParts>
  <Company>Para las Organizaciones Comunitarias, se entenderá como Asamblea válida aquella conformada por al menos la cuarta parte del mínimo constituyente.</Company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DESARROLLO COMUNITARIO</dc:title>
  <dc:creator>Pamela Hernández Runge</dc:creator>
  <cp:lastModifiedBy>Esteban Tobar</cp:lastModifiedBy>
  <cp:revision>27</cp:revision>
  <cp:lastPrinted>2018-08-09T19:40:00Z</cp:lastPrinted>
  <dcterms:created xsi:type="dcterms:W3CDTF">2018-07-09T13:11:00Z</dcterms:created>
  <dcterms:modified xsi:type="dcterms:W3CDTF">2018-08-29T14:59:00Z</dcterms:modified>
</cp:coreProperties>
</file>