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D" w:rsidRDefault="00D13C6F" w:rsidP="00D13C6F">
      <w:pPr>
        <w:ind w:left="9217"/>
        <w:jc w:val="both"/>
        <w:rPr>
          <w:rFonts w:ascii="Trebuchet MS" w:hAnsi="Trebuchet MS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2D5087EF" wp14:editId="057BB119">
            <wp:simplePos x="0" y="0"/>
            <wp:positionH relativeFrom="column">
              <wp:posOffset>4024630</wp:posOffset>
            </wp:positionH>
            <wp:positionV relativeFrom="paragraph">
              <wp:posOffset>-698500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0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21F6F81" wp14:editId="4B0581C7">
            <wp:simplePos x="0" y="0"/>
            <wp:positionH relativeFrom="column">
              <wp:posOffset>-172085</wp:posOffset>
            </wp:positionH>
            <wp:positionV relativeFrom="paragraph">
              <wp:posOffset>-699135</wp:posOffset>
            </wp:positionV>
            <wp:extent cx="1107440" cy="924560"/>
            <wp:effectExtent l="0" t="0" r="0" b="8890"/>
            <wp:wrapSquare wrapText="bothSides"/>
            <wp:docPr id="19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4D" w:rsidRDefault="005F2D4D" w:rsidP="00D13C6F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13C6F">
      <w:pPr>
        <w:ind w:left="6382"/>
        <w:jc w:val="center"/>
        <w:rPr>
          <w:rFonts w:ascii="Trebuchet MS" w:hAnsi="Trebuchet MS" w:cs="Arial"/>
          <w:i/>
          <w:sz w:val="16"/>
          <w:szCs w:val="16"/>
        </w:rPr>
      </w:pPr>
    </w:p>
    <w:p w:rsidR="00D13C6F" w:rsidRPr="00D13C6F" w:rsidRDefault="00D13C6F" w:rsidP="00D13C6F">
      <w:pPr>
        <w:ind w:left="6382"/>
        <w:jc w:val="center"/>
        <w:rPr>
          <w:rFonts w:ascii="Trebuchet MS" w:hAnsi="Trebuchet MS" w:cs="Arial"/>
          <w:sz w:val="22"/>
          <w:szCs w:val="16"/>
        </w:rPr>
      </w:pPr>
      <w:r w:rsidRPr="00D13C6F">
        <w:rPr>
          <w:rFonts w:ascii="Trebuchet MS" w:hAnsi="Trebuchet MS" w:cs="Arial"/>
          <w:sz w:val="22"/>
          <w:szCs w:val="16"/>
        </w:rPr>
        <w:t>N° PROYECTO</w:t>
      </w: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tbl>
      <w:tblPr>
        <w:tblW w:w="0" w:type="auto"/>
        <w:tblInd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13C6F" w:rsidTr="00D13C6F">
        <w:trPr>
          <w:trHeight w:val="641"/>
        </w:trPr>
        <w:tc>
          <w:tcPr>
            <w:tcW w:w="2552" w:type="dxa"/>
          </w:tcPr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</w:tbl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1170B9" w:rsidRPr="00D13C6F" w:rsidRDefault="00D13C6F" w:rsidP="00D13C6F">
      <w:pPr>
        <w:ind w:left="6382"/>
      </w:pPr>
      <w:r>
        <w:rPr>
          <w:rFonts w:ascii="Trebuchet MS" w:hAnsi="Trebuchet MS" w:cs="Arial"/>
          <w:i/>
          <w:sz w:val="16"/>
          <w:szCs w:val="16"/>
        </w:rPr>
        <w:t xml:space="preserve">      </w:t>
      </w:r>
      <w:r w:rsidR="001170B9" w:rsidRPr="00E238CC">
        <w:rPr>
          <w:rFonts w:ascii="Trebuchet MS" w:hAnsi="Trebuchet MS" w:cs="Arial"/>
          <w:i/>
          <w:sz w:val="16"/>
          <w:szCs w:val="16"/>
        </w:rPr>
        <w:t>(No llenar, uso interno del municipio)</w:t>
      </w:r>
    </w:p>
    <w:p w:rsidR="001170B9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1170B9">
        <w:rPr>
          <w:rFonts w:ascii="Trebuchet MS" w:hAnsi="Trebuchet MS" w:cs="Arial"/>
          <w:sz w:val="28"/>
          <w:szCs w:val="28"/>
          <w:u w:val="single"/>
        </w:rPr>
        <w:t>ANEXO Nº 1</w:t>
      </w:r>
    </w:p>
    <w:p w:rsidR="001170B9" w:rsidRPr="0049264D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>CARTA ACEPTACIÓN DE LAS BASES DE POSTULACIÓN A</w:t>
      </w:r>
    </w:p>
    <w:p w:rsidR="001170B9" w:rsidRPr="0049264D" w:rsidRDefault="001170B9" w:rsidP="001170B9">
      <w:pPr>
        <w:jc w:val="center"/>
        <w:rPr>
          <w:rFonts w:ascii="Trebuchet MS" w:hAnsi="Trebuchet MS"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6B3B38">
        <w:rPr>
          <w:rFonts w:ascii="Trebuchet MS" w:hAnsi="Trebuchet MS"/>
          <w:b/>
          <w:noProof/>
          <w:sz w:val="24"/>
          <w:szCs w:val="24"/>
        </w:rPr>
        <w:t>SUBVENCION MUNICIPAL</w:t>
      </w:r>
      <w:r w:rsidRPr="0049264D">
        <w:rPr>
          <w:rFonts w:ascii="Trebuchet MS" w:hAnsi="Trebuchet MS"/>
          <w:b/>
          <w:noProof/>
          <w:sz w:val="24"/>
          <w:szCs w:val="24"/>
        </w:rPr>
        <w:t xml:space="preserve"> AÑO </w:t>
      </w:r>
      <w:r w:rsidR="006B3B38">
        <w:rPr>
          <w:rFonts w:ascii="Trebuchet MS" w:hAnsi="Trebuchet MS"/>
          <w:b/>
          <w:noProof/>
          <w:sz w:val="24"/>
          <w:szCs w:val="24"/>
        </w:rPr>
        <w:t>______</w:t>
      </w:r>
    </w:p>
    <w:p w:rsidR="001170B9" w:rsidRDefault="001170B9">
      <w:pPr>
        <w:jc w:val="both"/>
        <w:rPr>
          <w:rFonts w:ascii="Trebuchet MS" w:hAnsi="Trebuchet MS"/>
          <w:sz w:val="24"/>
          <w:szCs w:val="24"/>
        </w:rPr>
      </w:pPr>
    </w:p>
    <w:p w:rsidR="00267118" w:rsidRPr="006C27DD" w:rsidRDefault="00267118" w:rsidP="00267118">
      <w:pPr>
        <w:spacing w:line="360" w:lineRule="auto"/>
        <w:jc w:val="both"/>
        <w:rPr>
          <w:rFonts w:ascii="Trebuchet MS" w:hAnsi="Trebuchet MS"/>
          <w:b/>
          <w:noProof/>
          <w:sz w:val="24"/>
          <w:szCs w:val="24"/>
        </w:rPr>
      </w:pPr>
      <w:r w:rsidRPr="006C27DD">
        <w:rPr>
          <w:rFonts w:ascii="Trebuchet MS" w:hAnsi="Trebuchet MS"/>
          <w:noProof/>
          <w:sz w:val="24"/>
          <w:szCs w:val="24"/>
        </w:rPr>
        <w:t>Declaro haber estudiado los antecedentes contenidos en</w:t>
      </w:r>
      <w:r w:rsidR="001170B9">
        <w:rPr>
          <w:rFonts w:ascii="Trebuchet MS" w:hAnsi="Trebuchet MS"/>
          <w:noProof/>
          <w:sz w:val="24"/>
          <w:szCs w:val="24"/>
        </w:rPr>
        <w:t xml:space="preserve"> el Reglamento de Subvención Municipal</w:t>
      </w:r>
      <w:r w:rsidRPr="006C27DD">
        <w:rPr>
          <w:rFonts w:ascii="Trebuchet MS" w:hAnsi="Trebuchet MS"/>
          <w:noProof/>
          <w:sz w:val="24"/>
          <w:szCs w:val="24"/>
        </w:rPr>
        <w:t>,</w:t>
      </w:r>
      <w:r w:rsidR="001170B9">
        <w:rPr>
          <w:rFonts w:ascii="Trebuchet MS" w:hAnsi="Trebuchet MS"/>
          <w:noProof/>
          <w:sz w:val="24"/>
          <w:szCs w:val="24"/>
        </w:rPr>
        <w:t xml:space="preserve"> y</w:t>
      </w:r>
      <w:r w:rsidRPr="006C27DD">
        <w:rPr>
          <w:rFonts w:ascii="Trebuchet MS" w:hAnsi="Trebuchet MS"/>
          <w:noProof/>
          <w:sz w:val="24"/>
          <w:szCs w:val="24"/>
        </w:rPr>
        <w:t xml:space="preserve"> estar conforme </w:t>
      </w:r>
      <w:r w:rsidR="001929C6" w:rsidRPr="006C27DD">
        <w:rPr>
          <w:rFonts w:ascii="Trebuchet MS" w:hAnsi="Trebuchet MS"/>
          <w:noProof/>
          <w:sz w:val="24"/>
          <w:szCs w:val="24"/>
        </w:rPr>
        <w:t>con las condiciones generales d</w:t>
      </w:r>
      <w:r w:rsidR="00516978" w:rsidRPr="006C27DD">
        <w:rPr>
          <w:rFonts w:ascii="Trebuchet MS" w:hAnsi="Trebuchet MS"/>
          <w:noProof/>
          <w:sz w:val="24"/>
          <w:szCs w:val="24"/>
        </w:rPr>
        <w:t>e postulación</w:t>
      </w:r>
      <w:r w:rsidR="001170B9">
        <w:rPr>
          <w:rFonts w:ascii="Trebuchet MS" w:hAnsi="Trebuchet MS"/>
          <w:noProof/>
          <w:sz w:val="24"/>
          <w:szCs w:val="24"/>
        </w:rPr>
        <w:t>.</w:t>
      </w:r>
    </w:p>
    <w:p w:rsidR="00267118" w:rsidRPr="006C27DD" w:rsidRDefault="00267118">
      <w:pPr>
        <w:jc w:val="center"/>
        <w:rPr>
          <w:rFonts w:ascii="Trebuchet MS" w:hAnsi="Trebuchet MS"/>
          <w:noProof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5"/>
        <w:gridCol w:w="5892"/>
      </w:tblGrid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POSTULANTE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(RAZON SOCIAL)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3A4F66" w:rsidRDefault="00B70DEE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9834C8" w:rsidRPr="003A4F66" w:rsidRDefault="009834C8" w:rsidP="009834C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CLUB DEPORTIVO </w:t>
            </w:r>
            <w:r w:rsidR="00843507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Y CULTURAL AMANTE DEL DEPORTE Y LAS ARTES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PRESIDENTE O REPRESENTANTE  LEGAL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(NOMBRE COMPLETO)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9834C8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JORGE DIAZ FUENTES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FIRMA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TIMBRE ORGANIZACIÓN, CORPORACIÓN O FUNDACIÓN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</w:tbl>
    <w:p w:rsidR="00D93068" w:rsidRDefault="00D93068" w:rsidP="00891399">
      <w:pPr>
        <w:rPr>
          <w:rFonts w:ascii="Trebuchet MS" w:hAnsi="Trebuchet MS"/>
          <w:b/>
          <w:noProof/>
          <w:sz w:val="24"/>
          <w:szCs w:val="24"/>
        </w:rPr>
      </w:pPr>
    </w:p>
    <w:p w:rsidR="00D93068" w:rsidRDefault="00891399" w:rsidP="00D93068">
      <w:pPr>
        <w:jc w:val="both"/>
        <w:rPr>
          <w:rFonts w:ascii="Trebuchet MS" w:hAnsi="Trebuchet MS"/>
          <w:noProof/>
          <w:sz w:val="24"/>
          <w:szCs w:val="24"/>
        </w:rPr>
      </w:pPr>
      <w:r w:rsidRPr="00D627E7">
        <w:rPr>
          <w:rFonts w:ascii="Trebuchet MS" w:hAnsi="Trebuchet MS"/>
          <w:b/>
          <w:noProof/>
          <w:sz w:val="24"/>
          <w:szCs w:val="24"/>
        </w:rPr>
        <w:t>N</w:t>
      </w:r>
      <w:r w:rsidR="00333AD3">
        <w:rPr>
          <w:rFonts w:ascii="Trebuchet MS" w:hAnsi="Trebuchet MS"/>
          <w:b/>
          <w:noProof/>
          <w:sz w:val="24"/>
          <w:szCs w:val="24"/>
        </w:rPr>
        <w:t>ota</w:t>
      </w:r>
      <w:r w:rsidRPr="00D627E7">
        <w:rPr>
          <w:rFonts w:ascii="Trebuchet MS" w:hAnsi="Trebuchet MS"/>
          <w:b/>
          <w:noProof/>
          <w:sz w:val="24"/>
          <w:szCs w:val="24"/>
        </w:rPr>
        <w:t>:</w:t>
      </w:r>
      <w:r w:rsidR="00D93068" w:rsidRPr="00D627E7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D93068" w:rsidRPr="00D627E7">
        <w:rPr>
          <w:rFonts w:ascii="Trebuchet MS" w:hAnsi="Trebuchet MS"/>
          <w:noProof/>
          <w:sz w:val="24"/>
          <w:szCs w:val="24"/>
        </w:rPr>
        <w:t>El presidente o representate legal debe firmar y timbrar cada una de las páginas del proyecto a presentar (1-</w:t>
      </w:r>
      <w:r w:rsidR="00EB1712">
        <w:rPr>
          <w:rFonts w:ascii="Trebuchet MS" w:hAnsi="Trebuchet MS"/>
          <w:noProof/>
          <w:sz w:val="24"/>
          <w:szCs w:val="24"/>
        </w:rPr>
        <w:t>17)</w:t>
      </w:r>
    </w:p>
    <w:p w:rsidR="00D13C6F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13C6F" w:rsidRDefault="00D13C6F">
      <w:p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br w:type="page"/>
      </w:r>
    </w:p>
    <w:p w:rsidR="00D13C6F" w:rsidRPr="00D627E7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93068" w:rsidRDefault="00D93068" w:rsidP="00E05352">
      <w:pPr>
        <w:rPr>
          <w:rFonts w:ascii="Trebuchet MS" w:hAnsi="Trebuchet MS"/>
          <w:noProof/>
          <w:sz w:val="24"/>
          <w:szCs w:val="24"/>
        </w:rPr>
      </w:pPr>
    </w:p>
    <w:p w:rsidR="00DC4CD4" w:rsidRDefault="00DC4CD4" w:rsidP="00E05352">
      <w:pPr>
        <w:rPr>
          <w:rFonts w:ascii="Trebuchet MS" w:hAnsi="Trebuchet MS" w:cs="Arial"/>
          <w:sz w:val="24"/>
          <w:szCs w:val="24"/>
        </w:rPr>
      </w:pPr>
    </w:p>
    <w:p w:rsidR="00633178" w:rsidRPr="00282545" w:rsidRDefault="00282545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360BCC36" wp14:editId="7DA60AFB">
            <wp:simplePos x="0" y="0"/>
            <wp:positionH relativeFrom="column">
              <wp:posOffset>4171315</wp:posOffset>
            </wp:positionH>
            <wp:positionV relativeFrom="paragraph">
              <wp:posOffset>-546735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2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66003771" wp14:editId="315BD86C">
            <wp:simplePos x="0" y="0"/>
            <wp:positionH relativeFrom="column">
              <wp:posOffset>-19685</wp:posOffset>
            </wp:positionH>
            <wp:positionV relativeFrom="paragraph">
              <wp:posOffset>-546735</wp:posOffset>
            </wp:positionV>
            <wp:extent cx="1107440" cy="924560"/>
            <wp:effectExtent l="0" t="0" r="0" b="8890"/>
            <wp:wrapSquare wrapText="bothSides"/>
            <wp:docPr id="21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A7011" wp14:editId="78FA04EE">
                <wp:simplePos x="0" y="0"/>
                <wp:positionH relativeFrom="column">
                  <wp:posOffset>2922905</wp:posOffset>
                </wp:positionH>
                <wp:positionV relativeFrom="paragraph">
                  <wp:posOffset>1531620</wp:posOffset>
                </wp:positionV>
                <wp:extent cx="198755" cy="198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C8" w:rsidRDefault="00983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5pt;margin-top:120.6pt;width:15.65pt;height:15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" filled="f" stroked="f">
                <v:textbox>
                  <w:txbxContent>
                    <w:p w:rsidR="009834C8" w:rsidRDefault="009834C8"/>
                  </w:txbxContent>
                </v:textbox>
              </v:shape>
            </w:pict>
          </mc:Fallback>
        </mc:AlternateContent>
      </w:r>
    </w:p>
    <w:p w:rsidR="00C86313" w:rsidRPr="00282545" w:rsidRDefault="00C86313" w:rsidP="00D13C6F">
      <w:pPr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POSTULACIÓN</w:t>
      </w:r>
    </w:p>
    <w:p w:rsidR="00633178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 xml:space="preserve">SUBVENCION MUNICIPAL </w:t>
      </w:r>
      <w:r w:rsidR="00633178" w:rsidRPr="006C27DD">
        <w:rPr>
          <w:rFonts w:ascii="Trebuchet MS" w:hAnsi="Trebuchet MS"/>
          <w:b/>
          <w:bCs/>
          <w:noProof/>
          <w:sz w:val="24"/>
          <w:szCs w:val="24"/>
        </w:rPr>
        <w:t xml:space="preserve">AÑO </w:t>
      </w:r>
      <w:r w:rsidR="00633178" w:rsidRPr="00D627E7">
        <w:rPr>
          <w:rFonts w:ascii="Trebuchet MS" w:hAnsi="Trebuchet MS"/>
          <w:b/>
          <w:bCs/>
          <w:noProof/>
          <w:sz w:val="24"/>
          <w:szCs w:val="24"/>
        </w:rPr>
        <w:t>201</w:t>
      </w:r>
      <w:r w:rsidR="00AA0981">
        <w:rPr>
          <w:rFonts w:ascii="Trebuchet MS" w:hAnsi="Trebuchet MS"/>
          <w:b/>
          <w:bCs/>
          <w:noProof/>
          <w:sz w:val="24"/>
          <w:szCs w:val="24"/>
        </w:rPr>
        <w:t>9</w:t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  <w:r w:rsidRPr="000B5F80">
        <w:rPr>
          <w:rFonts w:ascii="Arial" w:hAnsi="Arial"/>
          <w:b/>
          <w:color w:val="000000"/>
        </w:rPr>
        <w:t>1.- ANTECEDENTES DE LA ORGANIZACIÓN:</w:t>
      </w:r>
    </w:p>
    <w:p w:rsidR="00DC4CD4" w:rsidRP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</w:p>
    <w:tbl>
      <w:tblPr>
        <w:tblW w:w="51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186"/>
        <w:gridCol w:w="1426"/>
        <w:gridCol w:w="1414"/>
        <w:gridCol w:w="946"/>
        <w:gridCol w:w="1828"/>
      </w:tblGrid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NOMBRE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D4" w:rsidRPr="003A4F66" w:rsidRDefault="00DC4CD4" w:rsidP="009834C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585F81">
              <w:rPr>
                <w:b/>
                <w:color w:val="000000"/>
              </w:rPr>
              <w:t> </w:t>
            </w:r>
            <w:r w:rsidR="009834C8">
              <w:rPr>
                <w:rFonts w:ascii="Trebuchet MS" w:hAnsi="Trebuchet MS"/>
                <w:b/>
                <w:noProof/>
                <w:sz w:val="24"/>
                <w:szCs w:val="24"/>
              </w:rPr>
              <w:t>CLUB DEPORTIVO  Y CULTURAL AMANTE DEL DEPORTE Y LAS ARTES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9834C8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JUAN MOYA MORALES 1370</w:t>
            </w:r>
            <w:r w:rsidR="003A4F66">
              <w:rPr>
                <w:b/>
                <w:color w:val="000000"/>
              </w:rPr>
              <w:t xml:space="preserve">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EMAIL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9834C8" w:rsidP="008435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</w:rPr>
              <w:t xml:space="preserve">DEPORTE Y CULTURA </w:t>
            </w:r>
            <w:r w:rsidR="003A4F66" w:rsidRPr="00843507">
              <w:rPr>
                <w:b/>
                <w:color w:val="000000"/>
                <w:sz w:val="18"/>
              </w:rPr>
              <w:t>@GMAIL.COM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                        TELEFONO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 Nº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65.189.963-7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</w:t>
            </w:r>
            <w:r w:rsidRPr="00585F81">
              <w:rPr>
                <w:b/>
                <w:color w:val="000000"/>
              </w:rPr>
              <w:t xml:space="preserve">PERSONALIDAD JURIDICA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6969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3D3CD1" w:rsidRDefault="00DC4CD4" w:rsidP="003A4F66">
            <w:pPr>
              <w:jc w:val="center"/>
              <w:rPr>
                <w:b/>
                <w:color w:val="000000"/>
              </w:rPr>
            </w:pPr>
            <w:r w:rsidRPr="003D3CD1">
              <w:rPr>
                <w:b/>
                <w:color w:val="000000"/>
              </w:rPr>
              <w:t xml:space="preserve">OTORGADA POR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MUNICIPALIDAD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</w:tbl>
    <w:p w:rsidR="00DC4CD4" w:rsidRDefault="00DC4CD4" w:rsidP="00DC4CD4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DC4CD4">
      <w:pPr>
        <w:jc w:val="both"/>
        <w:rPr>
          <w:rFonts w:ascii="Arial" w:hAnsi="Arial"/>
          <w:color w:val="000000"/>
        </w:rPr>
      </w:pPr>
    </w:p>
    <w:p w:rsidR="00DC4CD4" w:rsidRDefault="00DC4CD4" w:rsidP="00DC4CD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0B5F80">
        <w:rPr>
          <w:rFonts w:ascii="Arial" w:hAnsi="Arial"/>
          <w:b/>
          <w:color w:val="000000"/>
        </w:rPr>
        <w:t>2.- ANTECEDENTES DEL REPRESENTANTE LEGAL</w:t>
      </w:r>
      <w:r>
        <w:rPr>
          <w:rFonts w:ascii="Arial" w:hAnsi="Arial"/>
          <w:b/>
          <w:color w:val="000000"/>
        </w:rPr>
        <w:t xml:space="preserve">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9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412"/>
        <w:gridCol w:w="2411"/>
        <w:gridCol w:w="3642"/>
      </w:tblGrid>
      <w:tr w:rsidR="00DC4CD4" w:rsidRPr="00585F81" w:rsidTr="008261BD">
        <w:trPr>
          <w:trHeight w:val="56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8" w:rsidRPr="00E238CC" w:rsidRDefault="009834C8" w:rsidP="009834C8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JORGE DIAZ FUENTES</w:t>
            </w:r>
          </w:p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DC4CD4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4.963.785-1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9834C8" w:rsidP="008435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JDIAZF</w:t>
            </w:r>
            <w:r w:rsidR="003A4F66">
              <w:rPr>
                <w:b/>
                <w:color w:val="000000"/>
              </w:rPr>
              <w:t>@GMAIL.COM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8261BD" w:rsidRDefault="008261BD" w:rsidP="008261BD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8261BD">
      <w:pPr>
        <w:jc w:val="both"/>
        <w:rPr>
          <w:rFonts w:ascii="Arial" w:hAnsi="Arial"/>
          <w:color w:val="000000"/>
        </w:rPr>
      </w:pPr>
    </w:p>
    <w:p w:rsidR="008261BD" w:rsidRDefault="008261BD" w:rsidP="008261B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3</w:t>
      </w:r>
      <w:r w:rsidRPr="000B5F80">
        <w:rPr>
          <w:rFonts w:ascii="Arial" w:hAnsi="Arial"/>
          <w:b/>
          <w:color w:val="000000"/>
        </w:rPr>
        <w:t xml:space="preserve">.- ANTECEDENTES DEL </w:t>
      </w:r>
      <w:r>
        <w:rPr>
          <w:rFonts w:ascii="Arial" w:hAnsi="Arial"/>
          <w:b/>
          <w:color w:val="000000"/>
        </w:rPr>
        <w:t>COORDINADOR DEL PROYECTO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6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404"/>
        <w:gridCol w:w="2403"/>
        <w:gridCol w:w="3632"/>
      </w:tblGrid>
      <w:tr w:rsidR="008261BD" w:rsidRPr="00585F81" w:rsidTr="008261BD">
        <w:trPr>
          <w:trHeight w:val="5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8" w:rsidRPr="00E238CC" w:rsidRDefault="009834C8" w:rsidP="009834C8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JORGE DIAZ FUENTES</w:t>
            </w:r>
          </w:p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  <w:r w:rsidR="003A4F66">
              <w:rPr>
                <w:b/>
                <w:color w:val="000000"/>
              </w:rPr>
              <w:t>4.963.785-1</w:t>
            </w:r>
            <w:r w:rsidR="003A4F66" w:rsidRPr="00585F81">
              <w:rPr>
                <w:b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9834C8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JDIAZF@GMAIL.COM</w:t>
            </w:r>
            <w:r w:rsidRPr="00585F81">
              <w:rPr>
                <w:b/>
                <w:color w:val="000000"/>
              </w:rPr>
              <w:t> </w:t>
            </w:r>
          </w:p>
        </w:tc>
      </w:tr>
    </w:tbl>
    <w:p w:rsidR="00734CF8" w:rsidRDefault="00734CF8" w:rsidP="00734CF8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734CF8">
      <w:pPr>
        <w:jc w:val="both"/>
        <w:rPr>
          <w:rFonts w:ascii="Arial" w:hAnsi="Arial"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4.-</w:t>
      </w:r>
      <w:r w:rsidRPr="000B5F80">
        <w:rPr>
          <w:rFonts w:ascii="Arial" w:hAnsi="Arial"/>
          <w:b/>
          <w:color w:val="000000"/>
        </w:rPr>
        <w:t>NOMBRE DEL PROGRAMA O PROYECTO:</w:t>
      </w:r>
    </w:p>
    <w:tbl>
      <w:tblPr>
        <w:tblW w:w="973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734CF8" w:rsidRPr="00EF7970" w:rsidTr="00734CF8">
        <w:trPr>
          <w:trHeight w:val="600"/>
        </w:trPr>
        <w:tc>
          <w:tcPr>
            <w:tcW w:w="9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EF7970" w:rsidRDefault="009834C8" w:rsidP="00983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PAGO DE HONORARIOS Y ADQUISICION DE IMPLEMENTOS DEPORTIVOS</w:t>
            </w:r>
            <w:r w:rsidR="00CD2898">
              <w:rPr>
                <w:rFonts w:ascii="Calibri" w:hAnsi="Calibri"/>
                <w:color w:val="000000"/>
              </w:rPr>
              <w:t xml:space="preserve"> O CULTURALES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734CF8" w:rsidRDefault="00734CF8" w:rsidP="00734CF8">
      <w:pPr>
        <w:jc w:val="both"/>
        <w:rPr>
          <w:b/>
          <w:sz w:val="28"/>
          <w:szCs w:val="28"/>
        </w:rPr>
      </w:pPr>
    </w:p>
    <w:p w:rsidR="00D13C6F" w:rsidRDefault="00D13C6F" w:rsidP="00734CF8">
      <w:pPr>
        <w:jc w:val="both"/>
        <w:rPr>
          <w:b/>
          <w:sz w:val="28"/>
          <w:szCs w:val="28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5.-</w:t>
      </w:r>
      <w:r w:rsidRPr="000B5F80">
        <w:rPr>
          <w:rFonts w:ascii="Arial" w:hAnsi="Arial"/>
          <w:b/>
          <w:color w:val="000000"/>
        </w:rPr>
        <w:t xml:space="preserve"> ¿ES CONTINUACIÓN DE UN PROGRAMA O PROYECTO  CON SUBVENCIÓN MUNICIPAL?</w:t>
      </w:r>
    </w:p>
    <w:tbl>
      <w:tblPr>
        <w:tblW w:w="96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52"/>
        <w:gridCol w:w="1600"/>
        <w:gridCol w:w="1322"/>
        <w:gridCol w:w="1322"/>
        <w:gridCol w:w="1455"/>
      </w:tblGrid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>SI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  <w:r w:rsidRPr="0031048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¿DE CUAL?  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jc w:val="center"/>
              <w:rPr>
                <w:rFonts w:ascii="Calibri" w:hAnsi="Calibri"/>
                <w:color w:val="000000"/>
              </w:rPr>
            </w:pPr>
            <w:r w:rsidRPr="0031048B">
              <w:rPr>
                <w:rFonts w:ascii="Calibri" w:hAnsi="Calibri"/>
                <w:color w:val="000000"/>
              </w:rPr>
              <w:t> </w:t>
            </w:r>
          </w:p>
        </w:tc>
      </w:tr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NO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A4F66" w:rsidRDefault="003A4F66" w:rsidP="003A4F66">
            <w:pPr>
              <w:jc w:val="center"/>
              <w:rPr>
                <w:b/>
                <w:color w:val="000000"/>
              </w:rPr>
            </w:pPr>
            <w:r w:rsidRPr="003A4F66">
              <w:rPr>
                <w:b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</w:tr>
    </w:tbl>
    <w:p w:rsidR="00D13C6F" w:rsidRDefault="00D13C6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Default="00D13C6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  <w:r w:rsidRPr="00FE0ACE">
        <w:rPr>
          <w:rFonts w:ascii="Arial" w:hAnsi="Arial"/>
          <w:b/>
          <w:noProof/>
          <w:color w:val="000000"/>
          <w:lang w:val="es-CL" w:eastAsia="es-CL"/>
        </w:rPr>
        <w:lastRenderedPageBreak/>
        <w:drawing>
          <wp:anchor distT="0" distB="0" distL="114300" distR="114300" simplePos="0" relativeHeight="251671552" behindDoc="1" locked="0" layoutInCell="1" allowOverlap="1" wp14:anchorId="0C710506" wp14:editId="66DA77B1">
            <wp:simplePos x="0" y="0"/>
            <wp:positionH relativeFrom="column">
              <wp:posOffset>4280535</wp:posOffset>
            </wp:positionH>
            <wp:positionV relativeFrom="paragraph">
              <wp:posOffset>-459105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1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Arial" w:hAnsi="Arial"/>
          <w:b/>
          <w:noProof/>
          <w:color w:val="000000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D69B270" wp14:editId="3AEF6135">
            <wp:simplePos x="0" y="0"/>
            <wp:positionH relativeFrom="column">
              <wp:posOffset>-13970</wp:posOffset>
            </wp:positionH>
            <wp:positionV relativeFrom="paragraph">
              <wp:posOffset>-535940</wp:posOffset>
            </wp:positionV>
            <wp:extent cx="1107440" cy="924560"/>
            <wp:effectExtent l="0" t="0" r="0" b="8890"/>
            <wp:wrapSquare wrapText="bothSides"/>
            <wp:docPr id="1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color w:val="000000"/>
        </w:rPr>
      </w:pPr>
      <w:r w:rsidRPr="00D13C6F">
        <w:rPr>
          <w:rFonts w:ascii="Arial" w:hAnsi="Arial"/>
          <w:b/>
          <w:color w:val="000000"/>
        </w:rPr>
        <w:t>6.- DIRECCIÓN  DEL LUGAR EN QUE SE DESARROLLA EL PROGRAMA O PROYECTO: (</w:t>
      </w:r>
      <w:r w:rsidRPr="00D13C6F">
        <w:rPr>
          <w:rFonts w:ascii="Arial" w:hAnsi="Arial"/>
          <w:color w:val="000000"/>
        </w:rPr>
        <w:t>señalar</w:t>
      </w:r>
      <w:r w:rsidRPr="00B76107">
        <w:rPr>
          <w:rFonts w:ascii="Arial" w:hAnsi="Arial"/>
          <w:color w:val="000000"/>
        </w:rPr>
        <w:t xml:space="preserve"> además días</w:t>
      </w:r>
      <w:r>
        <w:rPr>
          <w:rFonts w:ascii="Arial" w:hAnsi="Arial"/>
          <w:b/>
          <w:color w:val="000000"/>
        </w:rPr>
        <w:t xml:space="preserve"> </w:t>
      </w:r>
      <w:r w:rsidRPr="00B76107">
        <w:rPr>
          <w:rFonts w:ascii="Arial" w:hAnsi="Arial"/>
          <w:color w:val="000000"/>
        </w:rPr>
        <w:t>y  horarios de funcionamiento)</w:t>
      </w:r>
    </w:p>
    <w:p w:rsidR="001D4DDF" w:rsidRDefault="001D4DDF" w:rsidP="00734CF8">
      <w:pPr>
        <w:jc w:val="both"/>
        <w:rPr>
          <w:rFonts w:ascii="Arial" w:hAnsi="Arial"/>
          <w:color w:val="000000"/>
        </w:rPr>
      </w:pPr>
    </w:p>
    <w:p w:rsidR="001D4DDF" w:rsidRPr="006C4B81" w:rsidRDefault="001D4DDF" w:rsidP="00734CF8">
      <w:pPr>
        <w:jc w:val="both"/>
        <w:rPr>
          <w:rFonts w:ascii="Arial" w:hAnsi="Arial"/>
          <w:b/>
          <w:color w:val="000000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97"/>
      </w:tblGrid>
      <w:tr w:rsidR="00734CF8" w:rsidRPr="000F3FC0" w:rsidTr="00734CF8">
        <w:trPr>
          <w:trHeight w:val="4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DIRECCIÒN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9834C8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JUAN MOYA MORALES 1370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DIAS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9834C8" w:rsidP="00843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LUNES-</w:t>
            </w:r>
            <w:r w:rsidR="00734CF8" w:rsidRPr="000F3FC0">
              <w:rPr>
                <w:b/>
                <w:bCs/>
                <w:color w:val="000000"/>
              </w:rPr>
              <w:t> </w:t>
            </w:r>
            <w:r w:rsidR="00843507">
              <w:rPr>
                <w:b/>
                <w:bCs/>
                <w:color w:val="000000"/>
              </w:rPr>
              <w:t>MARTES</w:t>
            </w:r>
            <w:r w:rsidR="003A4F66">
              <w:rPr>
                <w:b/>
                <w:bCs/>
                <w:color w:val="000000"/>
              </w:rPr>
              <w:t xml:space="preserve"> Y </w:t>
            </w:r>
            <w:r w:rsidR="00843507">
              <w:rPr>
                <w:b/>
                <w:bCs/>
                <w:color w:val="000000"/>
              </w:rPr>
              <w:t>JUEVES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 xml:space="preserve">HORARIO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9834C8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18.30 A 21</w:t>
            </w:r>
            <w:r w:rsidR="003A4F66">
              <w:rPr>
                <w:b/>
                <w:bCs/>
                <w:color w:val="000000"/>
              </w:rPr>
              <w:t>:30</w:t>
            </w:r>
            <w:r w:rsidR="00734CF8" w:rsidRPr="000F3FC0">
              <w:rPr>
                <w:b/>
                <w:bCs/>
                <w:color w:val="000000"/>
              </w:rPr>
              <w:t> 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1D4DDF" w:rsidRDefault="001D4DD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734CF8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Pr="001D4DDF" w:rsidRDefault="00D13C6F" w:rsidP="00D13C6F">
      <w:pPr>
        <w:pStyle w:val="Sinespaciado"/>
        <w:rPr>
          <w:rFonts w:ascii="Times New Roman" w:hAnsi="Times New Roman" w:cs="Times New Roman"/>
          <w:b/>
          <w:sz w:val="24"/>
          <w:szCs w:val="28"/>
        </w:rPr>
      </w:pPr>
      <w:r w:rsidRPr="001D4DDF">
        <w:rPr>
          <w:rFonts w:ascii="Arial" w:hAnsi="Arial"/>
          <w:b/>
          <w:color w:val="000000"/>
          <w:sz w:val="20"/>
        </w:rPr>
        <w:t xml:space="preserve">7.- COSTO TOTAL DEL PROYECTO </w:t>
      </w:r>
    </w:p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3387"/>
      </w:tblGrid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>APORTE SOLICITADO AL MUNICIPIO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 </w:t>
            </w:r>
            <w:r w:rsidR="009834C8">
              <w:rPr>
                <w:b/>
                <w:color w:val="000000"/>
              </w:rPr>
              <w:t>1.0</w:t>
            </w:r>
            <w:r w:rsidR="00843507">
              <w:rPr>
                <w:b/>
                <w:color w:val="000000"/>
              </w:rPr>
              <w:t>00</w:t>
            </w:r>
            <w:r w:rsidR="00913624">
              <w:rPr>
                <w:b/>
                <w:color w:val="000000"/>
              </w:rPr>
              <w:t>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APORTE PROPIO DE LA ORGANIZACIÓN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D738DE">
              <w:rPr>
                <w:b/>
                <w:color w:val="000000"/>
              </w:rPr>
              <w:t>150</w:t>
            </w:r>
            <w:r w:rsidR="00913624">
              <w:rPr>
                <w:b/>
                <w:color w:val="000000"/>
              </w:rPr>
              <w:t>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COSTO TOTAL DEL PROYECTO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D738DE">
              <w:rPr>
                <w:b/>
                <w:color w:val="000000"/>
              </w:rPr>
              <w:t>1.1</w:t>
            </w:r>
            <w:r w:rsidR="00C102A4">
              <w:rPr>
                <w:b/>
                <w:color w:val="000000"/>
              </w:rPr>
              <w:t>5</w:t>
            </w:r>
            <w:r w:rsidR="00913624">
              <w:rPr>
                <w:b/>
                <w:color w:val="000000"/>
              </w:rPr>
              <w:t>0.000</w:t>
            </w:r>
          </w:p>
        </w:tc>
      </w:tr>
    </w:tbl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D4DDF" w:rsidRDefault="001D4DDF" w:rsidP="00D13C6F">
      <w:pPr>
        <w:rPr>
          <w:rFonts w:ascii="Arial" w:hAnsi="Arial" w:cs="Arial"/>
          <w:b/>
          <w:bCs/>
          <w:noProof/>
          <w:sz w:val="22"/>
          <w:szCs w:val="24"/>
        </w:rPr>
      </w:pPr>
    </w:p>
    <w:p w:rsidR="001D4DDF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</w:p>
    <w:p w:rsidR="00DC4CD4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  <w:r w:rsidRPr="001D4DDF">
        <w:rPr>
          <w:rFonts w:ascii="Arial" w:hAnsi="Arial" w:cs="Arial"/>
          <w:b/>
          <w:bCs/>
          <w:noProof/>
          <w:szCs w:val="24"/>
        </w:rPr>
        <w:t>8.- N°SOCIOS Y N° BENEFICIARIOS</w:t>
      </w:r>
    </w:p>
    <w:p w:rsidR="001D4DDF" w:rsidRDefault="001D4DD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tbl>
      <w:tblPr>
        <w:tblW w:w="5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906"/>
      </w:tblGrid>
      <w:tr w:rsidR="001D4DDF" w:rsidRPr="001D4DDF" w:rsidTr="001D4DDF">
        <w:trPr>
          <w:trHeight w:val="30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SOCIOS DE LA ORGANIZACIÓN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D738DE" w:rsidP="00D738D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BENEFICIARIOS COMUNA DE ÑUÑOA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D738DE" w:rsidP="0091362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 xml:space="preserve">N° DE BENEFICIARIOS TOTALES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D738DE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80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Pr="00A26774" w:rsidRDefault="00DC4CD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Nota1: En el caso de que los beneficarios sean los </w:t>
      </w:r>
      <w:r w:rsidRPr="00A26774">
        <w:rPr>
          <w:rFonts w:ascii="Trebuchet MS" w:hAnsi="Trebuchet MS"/>
          <w:b/>
          <w:bCs/>
          <w:noProof/>
          <w:u w:val="single"/>
        </w:rPr>
        <w:t>socios mismos de la organización</w:t>
      </w:r>
      <w:r w:rsidRPr="00A26774">
        <w:rPr>
          <w:rFonts w:ascii="Trebuchet MS" w:hAnsi="Trebuchet MS"/>
          <w:b/>
          <w:bCs/>
          <w:noProof/>
        </w:rPr>
        <w:t xml:space="preserve">, el numero total de beneficarios va a ser la cantidad de socios.  </w:t>
      </w: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jc w:val="both"/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Nota2: En el caso de las organizaciones , donde los beneficarios son distintos a los socios, debe estimarse el numero de beneficiarios. Ejemplo solicitar recursos para los usuarios del consultorio Rosita Renard, en este caso los beneficiarios totales van a ser los usuarios y debe sumarse el N° de Socios de la Org + el N° de Beneficiarios de la Comuna </w:t>
      </w: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C102A4" w:rsidRDefault="00C102A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C102A4" w:rsidRDefault="00C102A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FE0ACE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4624" behindDoc="1" locked="0" layoutInCell="1" allowOverlap="1" wp14:anchorId="32AEADEE" wp14:editId="725343BF">
            <wp:simplePos x="0" y="0"/>
            <wp:positionH relativeFrom="column">
              <wp:posOffset>4073525</wp:posOffset>
            </wp:positionH>
            <wp:positionV relativeFrom="paragraph">
              <wp:posOffset>-433070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EA9BFB5" wp14:editId="512C7C70">
            <wp:simplePos x="0" y="0"/>
            <wp:positionH relativeFrom="column">
              <wp:posOffset>-117475</wp:posOffset>
            </wp:positionH>
            <wp:positionV relativeFrom="paragraph">
              <wp:posOffset>-433070</wp:posOffset>
            </wp:positionV>
            <wp:extent cx="1107440" cy="924560"/>
            <wp:effectExtent l="0" t="0" r="0" b="8890"/>
            <wp:wrapSquare wrapText="bothSides"/>
            <wp:docPr id="1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633178" w:rsidRDefault="00282545" w:rsidP="00C45297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B1A6E" wp14:editId="2ED1D6A3">
                <wp:simplePos x="0" y="0"/>
                <wp:positionH relativeFrom="column">
                  <wp:posOffset>2922905</wp:posOffset>
                </wp:positionH>
                <wp:positionV relativeFrom="paragraph">
                  <wp:posOffset>201295</wp:posOffset>
                </wp:positionV>
                <wp:extent cx="198755" cy="1320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C8" w:rsidRDefault="009834C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0.15pt;margin-top:15.85pt;width:15.6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EIuA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" filled="f" stroked="f">
                <v:textbox>
                  <w:txbxContent>
                    <w:p w:rsidR="009834C8" w:rsidRDefault="009834C8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297">
        <w:rPr>
          <w:rFonts w:ascii="Trebuchet MS" w:hAnsi="Trebuchet MS"/>
          <w:sz w:val="22"/>
          <w:szCs w:val="22"/>
        </w:rPr>
        <w:t xml:space="preserve">9.- </w:t>
      </w:r>
      <w:r w:rsidR="00CC767C" w:rsidRPr="00E05352">
        <w:rPr>
          <w:rFonts w:ascii="Trebuchet MS" w:hAnsi="Trebuchet MS"/>
          <w:sz w:val="22"/>
          <w:szCs w:val="22"/>
        </w:rPr>
        <w:t>DIAGNÓSTICO, FORMULACIÓ</w:t>
      </w:r>
      <w:r w:rsidR="00633178" w:rsidRPr="00E05352">
        <w:rPr>
          <w:rFonts w:ascii="Trebuchet MS" w:hAnsi="Trebuchet MS"/>
          <w:sz w:val="22"/>
          <w:szCs w:val="22"/>
        </w:rPr>
        <w:t>N Y DESARROLLO DEL PROYECTO</w:t>
      </w:r>
    </w:p>
    <w:p w:rsidR="003C58CC" w:rsidRPr="003C58CC" w:rsidRDefault="003C58CC" w:rsidP="003C58CC"/>
    <w:p w:rsidR="00633178" w:rsidRPr="003C58CC" w:rsidRDefault="00C45297" w:rsidP="00C45297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9.1.- </w:t>
      </w:r>
      <w:r w:rsidR="00CC767C" w:rsidRPr="003C58CC">
        <w:rPr>
          <w:rFonts w:ascii="Trebuchet MS" w:hAnsi="Trebuchet MS"/>
          <w:sz w:val="22"/>
          <w:szCs w:val="22"/>
        </w:rPr>
        <w:t>JUSTIFICACIÓ</w:t>
      </w:r>
      <w:r w:rsidR="00633178" w:rsidRPr="003C58CC">
        <w:rPr>
          <w:rFonts w:ascii="Trebuchet MS" w:hAnsi="Trebuchet MS"/>
          <w:sz w:val="22"/>
          <w:szCs w:val="22"/>
        </w:rPr>
        <w:t xml:space="preserve">N Y SOSTENIBILIDAD DEL PROYECTO </w:t>
      </w:r>
    </w:p>
    <w:p w:rsidR="00633178" w:rsidRPr="006C27DD" w:rsidRDefault="00C278C4" w:rsidP="00C278C4">
      <w:pPr>
        <w:tabs>
          <w:tab w:val="left" w:pos="5505"/>
        </w:tabs>
        <w:jc w:val="both"/>
        <w:rPr>
          <w:rFonts w:ascii="Trebuchet MS" w:hAnsi="Trebuchet MS" w:cs="Arial"/>
          <w:b/>
          <w:sz w:val="24"/>
          <w:szCs w:val="24"/>
        </w:rPr>
      </w:pPr>
      <w:r w:rsidRPr="006C27DD">
        <w:rPr>
          <w:rFonts w:ascii="Trebuchet MS" w:hAnsi="Trebuchet MS" w:cs="Arial"/>
          <w:b/>
          <w:sz w:val="24"/>
          <w:szCs w:val="24"/>
        </w:rPr>
        <w:tab/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FB7FB1" w:rsidRDefault="003F7EA9" w:rsidP="003F7EA9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Señalar</w:t>
            </w:r>
            <w:r w:rsidR="00F4733B"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el problema o necesidad</w:t>
            </w:r>
            <w:r w:rsidRPr="00FB7FB1">
              <w:rPr>
                <w:rFonts w:ascii="Trebuchet MS" w:hAnsi="Trebuchet MS" w:cs="Arial"/>
                <w:sz w:val="22"/>
                <w:szCs w:val="22"/>
              </w:rPr>
              <w:t xml:space="preserve"> que el proyecto intenta abordar, la importancia de la ejecución, los efectos que puede provocar la no ejecución de esta iniciativa en la población objetivo y la identificación de alternativas para el logro de los resultados que se establecen en el proyecto</w:t>
            </w:r>
            <w:r w:rsidR="00F4733B" w:rsidRPr="00FB7FB1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6F7023" w:rsidP="00D738DE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Somos un club de </w:t>
            </w:r>
            <w:r w:rsidR="00D738DE">
              <w:rPr>
                <w:rFonts w:ascii="Trebuchet MS" w:hAnsi="Trebuchet MS" w:cs="Arial"/>
                <w:i/>
              </w:rPr>
              <w:t xml:space="preserve">deportivo </w:t>
            </w:r>
            <w:r w:rsidR="00CD2898">
              <w:rPr>
                <w:rFonts w:ascii="Trebuchet MS" w:hAnsi="Trebuchet MS" w:cs="Arial"/>
                <w:i/>
              </w:rPr>
              <w:t xml:space="preserve">o club cultural </w:t>
            </w:r>
            <w:r w:rsidR="00D738DE">
              <w:rPr>
                <w:rFonts w:ascii="Trebuchet MS" w:hAnsi="Trebuchet MS" w:cs="Arial"/>
                <w:i/>
              </w:rPr>
              <w:t xml:space="preserve">que no contamos con </w:t>
            </w:r>
            <w:r w:rsidRPr="00A26774">
              <w:rPr>
                <w:rFonts w:ascii="Trebuchet MS" w:hAnsi="Trebuchet MS" w:cs="Arial"/>
                <w:i/>
              </w:rPr>
              <w:t xml:space="preserve">los recursos necesarios para financiar todas las actividades que realizamos ya que la mayoría de las socias </w:t>
            </w:r>
            <w:r w:rsidR="00CA049D" w:rsidRPr="00A26774">
              <w:rPr>
                <w:rFonts w:ascii="Trebuchet MS" w:hAnsi="Trebuchet MS" w:cs="Arial"/>
                <w:i/>
              </w:rPr>
              <w:t>son jubiladas de la tercera edad</w:t>
            </w:r>
            <w:r w:rsidR="00D738DE">
              <w:rPr>
                <w:rFonts w:ascii="Trebuchet MS" w:hAnsi="Trebuchet MS" w:cs="Arial"/>
                <w:i/>
              </w:rPr>
              <w:t>, jóvenes</w:t>
            </w:r>
            <w:r w:rsidR="002D5C3E">
              <w:rPr>
                <w:rFonts w:ascii="Trebuchet MS" w:hAnsi="Trebuchet MS" w:cs="Arial"/>
                <w:i/>
              </w:rPr>
              <w:t xml:space="preserve"> o niños</w:t>
            </w:r>
            <w:r w:rsidR="00D738DE">
              <w:rPr>
                <w:rFonts w:ascii="Trebuchet MS" w:hAnsi="Trebuchet MS" w:cs="Arial"/>
                <w:i/>
              </w:rPr>
              <w:t xml:space="preserve"> de escasos recursos o la iniciativa de participar en distintos torneos imposibilita nuestra participación por la membresía que debe cancelarse</w:t>
            </w:r>
            <w:r w:rsidR="00CA049D" w:rsidRPr="00A26774">
              <w:rPr>
                <w:rFonts w:ascii="Trebuchet MS" w:hAnsi="Trebuchet MS" w:cs="Arial"/>
                <w:i/>
              </w:rPr>
              <w:t>. Además pertenecemos a un sector vulnerable de la comuna, lo que hace más difíciles desarrollar todas las actividades que organizamos durante el año</w:t>
            </w:r>
            <w:r w:rsidR="00CA049D">
              <w:rPr>
                <w:rFonts w:ascii="Trebuchet MS" w:hAnsi="Trebuchet MS" w:cs="Arial"/>
                <w:i/>
              </w:rPr>
              <w:t>.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D738DE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 no ejecución de esta iniciativa, </w:t>
            </w:r>
            <w:r w:rsidR="00D738DE" w:rsidRPr="00A26774">
              <w:rPr>
                <w:rFonts w:ascii="Trebuchet MS" w:hAnsi="Trebuchet MS" w:cs="Arial"/>
                <w:i/>
              </w:rPr>
              <w:t>debilitar</w:t>
            </w:r>
            <w:r w:rsidR="00D738DE">
              <w:rPr>
                <w:rFonts w:ascii="Trebuchet MS" w:hAnsi="Trebuchet MS" w:cs="Arial"/>
                <w:i/>
              </w:rPr>
              <w:t>í</w:t>
            </w:r>
            <w:r w:rsidR="00D738DE" w:rsidRPr="00A26774">
              <w:rPr>
                <w:rFonts w:ascii="Trebuchet MS" w:hAnsi="Trebuchet MS" w:cs="Arial"/>
                <w:i/>
              </w:rPr>
              <w:t>a</w:t>
            </w:r>
            <w:r w:rsidRPr="00A26774">
              <w:rPr>
                <w:rFonts w:ascii="Trebuchet MS" w:hAnsi="Trebuchet MS" w:cs="Arial"/>
                <w:i/>
              </w:rPr>
              <w:t xml:space="preserve"> los lazos </w:t>
            </w:r>
            <w:r w:rsidR="002D5C3E">
              <w:rPr>
                <w:rFonts w:ascii="Trebuchet MS" w:hAnsi="Trebuchet MS" w:cs="Arial"/>
                <w:i/>
              </w:rPr>
              <w:t>y sentido de pertenecía al club y</w:t>
            </w:r>
            <w:r w:rsidR="00D738DE">
              <w:rPr>
                <w:rFonts w:ascii="Trebuchet MS" w:hAnsi="Trebuchet MS" w:cs="Arial"/>
                <w:i/>
              </w:rPr>
              <w:t xml:space="preserve">  no fomentaría la vida sana y saludable al practicar un deporte (recreativo, formativo o competitivo) </w:t>
            </w:r>
            <w:r w:rsidRPr="00A26774">
              <w:rPr>
                <w:rFonts w:ascii="Trebuchet MS" w:hAnsi="Trebuchet MS" w:cs="Arial"/>
                <w:i/>
              </w:rPr>
              <w:t xml:space="preserve">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Las alternativas para subsanar esta situación son buscar distintas fuentes de financiamientos tales como cuota de los socios, actividades </w:t>
            </w:r>
            <w:r w:rsidR="00A26774" w:rsidRPr="00A26774">
              <w:rPr>
                <w:rFonts w:ascii="Trebuchet MS" w:hAnsi="Trebuchet MS" w:cs="Arial"/>
                <w:i/>
              </w:rPr>
              <w:t xml:space="preserve">para generar recursos (Rifas-Bingos </w:t>
            </w:r>
            <w:proofErr w:type="spellStart"/>
            <w:r w:rsidR="00A26774" w:rsidRPr="00A26774">
              <w:rPr>
                <w:rFonts w:ascii="Trebuchet MS" w:hAnsi="Trebuchet MS" w:cs="Arial"/>
                <w:i/>
              </w:rPr>
              <w:t>etc</w:t>
            </w:r>
            <w:proofErr w:type="spellEnd"/>
            <w:r w:rsidR="00A26774" w:rsidRPr="00A26774">
              <w:rPr>
                <w:rFonts w:ascii="Trebuchet MS" w:hAnsi="Trebuchet MS" w:cs="Arial"/>
                <w:i/>
              </w:rPr>
              <w:t xml:space="preserve">) y subvenciones municipales y fondos externos a nivel regional y nacional.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2D5C3E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>La población objetivo que se verá beneficiada con todas estas acciones, serán todas los</w:t>
            </w:r>
            <w:r w:rsidR="002D5C3E">
              <w:rPr>
                <w:rFonts w:ascii="Trebuchet MS" w:hAnsi="Trebuchet MS" w:cs="Arial"/>
                <w:i/>
              </w:rPr>
              <w:t xml:space="preserve"> niños, jóvenes</w:t>
            </w:r>
            <w:r w:rsidRPr="00A26774">
              <w:rPr>
                <w:rFonts w:ascii="Trebuchet MS" w:hAnsi="Trebuchet MS" w:cs="Arial"/>
                <w:i/>
              </w:rPr>
              <w:t xml:space="preserve"> </w:t>
            </w:r>
            <w:r w:rsidR="002D5C3E">
              <w:rPr>
                <w:rFonts w:ascii="Trebuchet MS" w:hAnsi="Trebuchet MS" w:cs="Arial"/>
                <w:i/>
              </w:rPr>
              <w:t>a</w:t>
            </w:r>
            <w:r w:rsidRPr="00A26774">
              <w:rPr>
                <w:rFonts w:ascii="Trebuchet MS" w:hAnsi="Trebuchet MS" w:cs="Arial"/>
                <w:i/>
              </w:rPr>
              <w:t>dultos</w:t>
            </w:r>
            <w:r w:rsidR="002D5C3E">
              <w:rPr>
                <w:rFonts w:ascii="Trebuchet MS" w:hAnsi="Trebuchet MS" w:cs="Arial"/>
                <w:i/>
              </w:rPr>
              <w:t xml:space="preserve"> y  adultos Mayores, dependiendo del grupo objetivo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Los resultados esperados son: 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2D5C3E" w:rsidRDefault="00A26774" w:rsidP="00A26774">
            <w:pPr>
              <w:jc w:val="both"/>
              <w:rPr>
                <w:rFonts w:ascii="Trebuchet MS" w:hAnsi="Trebuchet MS" w:cs="Arial"/>
                <w:i/>
              </w:rPr>
            </w:pPr>
            <w:r w:rsidRPr="002D5C3E">
              <w:rPr>
                <w:rFonts w:ascii="Trebuchet MS" w:hAnsi="Trebuchet MS" w:cs="Arial"/>
                <w:i/>
              </w:rPr>
              <w:t xml:space="preserve">1.- </w:t>
            </w:r>
            <w:r w:rsidR="002D5C3E" w:rsidRPr="002D5C3E">
              <w:rPr>
                <w:rFonts w:ascii="Trebuchet MS" w:hAnsi="Trebuchet MS"/>
              </w:rPr>
              <w:t xml:space="preserve">promover, fomentar, difundir y desarrollar programas deportivos </w:t>
            </w:r>
            <w:r w:rsidR="00F04E3B">
              <w:rPr>
                <w:rFonts w:ascii="Trebuchet MS" w:hAnsi="Trebuchet MS"/>
              </w:rPr>
              <w:t xml:space="preserve">y/o culturales </w:t>
            </w:r>
            <w:r w:rsidR="002D5C3E" w:rsidRPr="002D5C3E">
              <w:rPr>
                <w:rFonts w:ascii="Trebuchet MS" w:hAnsi="Trebuchet MS"/>
              </w:rPr>
              <w:t>que apunten a satisfacer las necesidades de esparcimiento de sus vecinos y organizaciones sociales.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4.-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el sentido de comunidad y solidaridad entre sus afiliados, a través de la convivencia y de la realización de acciones de bien común</w:t>
            </w:r>
            <w:r w:rsidR="002D5C3E">
              <w:rPr>
                <w:rFonts w:ascii="Trebuchet MS" w:hAnsi="Trebuchet MS" w:cs="ArialMT"/>
                <w:i/>
                <w:lang w:val="es-CL" w:eastAsia="es-CL"/>
              </w:rPr>
              <w:t>, deportivas y/o culturales</w:t>
            </w:r>
          </w:p>
        </w:tc>
      </w:tr>
    </w:tbl>
    <w:p w:rsidR="00F4733B" w:rsidRDefault="00F4733B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45B31" w:rsidRPr="00645B31" w:rsidRDefault="00645B31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45B31" w:rsidRDefault="00C45297" w:rsidP="00C45297">
      <w:pPr>
        <w:pStyle w:val="Ttulo3"/>
        <w:numPr>
          <w:ilvl w:val="1"/>
          <w:numId w:val="23"/>
        </w:numPr>
        <w:spacing w:before="0" w:after="0"/>
        <w:rPr>
          <w:rFonts w:ascii="Trebuchet MS" w:hAnsi="Trebuchet MS"/>
          <w:sz w:val="20"/>
          <w:szCs w:val="24"/>
        </w:rPr>
      </w:pPr>
      <w:r w:rsidRPr="00645B31">
        <w:rPr>
          <w:rFonts w:ascii="Trebuchet MS" w:hAnsi="Trebuchet MS"/>
          <w:color w:val="000000"/>
          <w:sz w:val="22"/>
        </w:rPr>
        <w:t>DESCRIPCIÓN Y JUSTIFICACIÓN DEL PROGRAMA O PROYECTO</w:t>
      </w:r>
    </w:p>
    <w:p w:rsidR="00633178" w:rsidRDefault="00633178" w:rsidP="003C58CC">
      <w:pPr>
        <w:jc w:val="both"/>
        <w:rPr>
          <w:rFonts w:ascii="Trebuchet MS" w:hAnsi="Trebuchet MS" w:cs="Arial"/>
          <w:i/>
          <w:szCs w:val="22"/>
        </w:rPr>
      </w:pPr>
      <w:r w:rsidRPr="00645B31">
        <w:rPr>
          <w:rFonts w:ascii="Trebuchet MS" w:hAnsi="Trebuchet MS" w:cs="Arial"/>
          <w:i/>
          <w:szCs w:val="22"/>
        </w:rPr>
        <w:t>(Realizar una descripción del proyecto que desea ejecutar</w:t>
      </w:r>
      <w:r w:rsidR="00645B31" w:rsidRPr="00645B31">
        <w:rPr>
          <w:rFonts w:ascii="Trebuchet MS" w:hAnsi="Trebuchet MS" w:cs="Arial"/>
          <w:i/>
          <w:szCs w:val="22"/>
        </w:rPr>
        <w:t xml:space="preserve"> </w:t>
      </w:r>
      <w:r w:rsidR="00645B31" w:rsidRPr="00645B31">
        <w:rPr>
          <w:rFonts w:ascii="Trebuchet MS" w:hAnsi="Trebuchet MS"/>
          <w:color w:val="000000"/>
          <w:szCs w:val="22"/>
        </w:rPr>
        <w:t>en que consiste, a quienes beneficiará)</w:t>
      </w:r>
      <w:r w:rsidRPr="00645B31">
        <w:rPr>
          <w:rFonts w:ascii="Trebuchet MS" w:hAnsi="Trebuchet MS" w:cs="Arial"/>
          <w:i/>
          <w:szCs w:val="22"/>
        </w:rPr>
        <w:t>)</w:t>
      </w:r>
    </w:p>
    <w:p w:rsidR="009F3E3A" w:rsidRPr="00645B31" w:rsidRDefault="009F3E3A" w:rsidP="003C58CC">
      <w:pPr>
        <w:jc w:val="both"/>
        <w:rPr>
          <w:rFonts w:ascii="Trebuchet MS" w:hAnsi="Trebuchet MS" w:cs="Arial"/>
          <w:i/>
          <w:szCs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A71579" w:rsidRPr="006C27DD" w:rsidTr="002E2277">
        <w:tc>
          <w:tcPr>
            <w:tcW w:w="9546" w:type="dxa"/>
            <w:shd w:val="clear" w:color="auto" w:fill="auto"/>
          </w:tcPr>
          <w:p w:rsidR="002D5C3E" w:rsidRDefault="00A26774" w:rsidP="00CA049D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>1.- El</w:t>
            </w:r>
            <w:r w:rsidR="002D5C3E">
              <w:rPr>
                <w:rFonts w:ascii="Trebuchet MS" w:hAnsi="Trebuchet MS" w:cs="Arial"/>
              </w:rPr>
              <w:t xml:space="preserve"> Proyecto que deseamos ejecutar, </w:t>
            </w:r>
            <w:r w:rsidRPr="00A26774">
              <w:rPr>
                <w:rFonts w:ascii="Trebuchet MS" w:hAnsi="Trebuchet MS" w:cs="Arial"/>
              </w:rPr>
              <w:t xml:space="preserve">es la </w:t>
            </w:r>
            <w:r w:rsidR="002D5C3E">
              <w:rPr>
                <w:rFonts w:ascii="Trebuchet MS" w:hAnsi="Trebuchet MS" w:cs="Arial"/>
              </w:rPr>
              <w:t xml:space="preserve">realización del Taller de </w:t>
            </w:r>
            <w:r w:rsidR="002D5C3E" w:rsidRPr="002D5C3E">
              <w:rPr>
                <w:rFonts w:ascii="Trebuchet MS" w:hAnsi="Trebuchet MS" w:cs="Arial"/>
                <w:highlight w:val="yellow"/>
              </w:rPr>
              <w:t>XXXXXXXX</w:t>
            </w:r>
            <w:r w:rsidR="002D5C3E">
              <w:rPr>
                <w:rFonts w:ascii="Trebuchet MS" w:hAnsi="Trebuchet MS" w:cs="Arial"/>
              </w:rPr>
              <w:t>, por lo cual necesitamos pagar los honorarios del profesor o monitor que nos capacitará en las distintas destrezas y competencias, con el objetivo de mejorar y aprender. Además para el desarrollo de este taller, necesitare</w:t>
            </w:r>
            <w:r w:rsidR="00F04E3B">
              <w:rPr>
                <w:rFonts w:ascii="Trebuchet MS" w:hAnsi="Trebuchet MS" w:cs="Arial"/>
              </w:rPr>
              <w:t>mo</w:t>
            </w:r>
            <w:r w:rsidR="002D5C3E">
              <w:rPr>
                <w:rFonts w:ascii="Trebuchet MS" w:hAnsi="Trebuchet MS" w:cs="Arial"/>
              </w:rPr>
              <w:t xml:space="preserve">s </w:t>
            </w:r>
            <w:r w:rsidR="00F04E3B">
              <w:rPr>
                <w:rFonts w:ascii="Trebuchet MS" w:hAnsi="Trebuchet MS" w:cs="Arial"/>
              </w:rPr>
              <w:t xml:space="preserve">comprar o </w:t>
            </w:r>
            <w:r w:rsidR="002D5C3E">
              <w:rPr>
                <w:rFonts w:ascii="Trebuchet MS" w:hAnsi="Trebuchet MS" w:cs="Arial"/>
              </w:rPr>
              <w:t>ad</w:t>
            </w:r>
            <w:r w:rsidR="00F04E3B">
              <w:rPr>
                <w:rFonts w:ascii="Trebuchet MS" w:hAnsi="Trebuchet MS" w:cs="Arial"/>
              </w:rPr>
              <w:t>quirir los siguientes elementos: Implementos Deportivos, V</w:t>
            </w:r>
            <w:r w:rsidR="002D5C3E">
              <w:rPr>
                <w:rFonts w:ascii="Trebuchet MS" w:hAnsi="Trebuchet MS" w:cs="Arial"/>
              </w:rPr>
              <w:t xml:space="preserve">estimenta, </w:t>
            </w:r>
            <w:r w:rsidR="00F04E3B">
              <w:rPr>
                <w:rFonts w:ascii="Trebuchet MS" w:hAnsi="Trebuchet MS" w:cs="Arial"/>
              </w:rPr>
              <w:t>instrumentos musicales (para los grupos culturales o folclóricos), amplificación etc.</w:t>
            </w:r>
          </w:p>
          <w:p w:rsidR="00A71579" w:rsidRPr="00A26774" w:rsidRDefault="00A71579" w:rsidP="00CA049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2.- </w:t>
            </w:r>
            <w:r w:rsidR="00F04E3B">
              <w:rPr>
                <w:rFonts w:ascii="Trebuchet MS" w:hAnsi="Trebuchet MS" w:cs="Arial"/>
              </w:rPr>
              <w:t>Los beneficiarios serán las 80</w:t>
            </w:r>
            <w:r>
              <w:rPr>
                <w:rFonts w:ascii="Trebuchet MS" w:hAnsi="Trebuchet MS" w:cs="Arial"/>
              </w:rPr>
              <w:t xml:space="preserve"> socias y/o socios de</w:t>
            </w:r>
            <w:r w:rsidR="00E26BBB">
              <w:rPr>
                <w:rFonts w:ascii="Trebuchet MS" w:hAnsi="Trebuchet MS" w:cs="Arial"/>
              </w:rPr>
              <w:t>l Club</w:t>
            </w:r>
            <w:r w:rsidR="00F04E3B">
              <w:rPr>
                <w:rFonts w:ascii="Trebuchet MS" w:hAnsi="Trebuchet MS" w:cs="Arial"/>
              </w:rPr>
              <w:t>, de los cuales 50 son beneficiarios directo de la comuna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A26774" w:rsidRDefault="008505D2" w:rsidP="003A4F66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6C27DD" w:rsidRDefault="008505D2" w:rsidP="003A4F6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6C27DD" w:rsidRDefault="008505D2" w:rsidP="003A4F6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A71579" w:rsidRPr="006C27DD" w:rsidRDefault="00FE0ACE">
      <w:pPr>
        <w:jc w:val="both"/>
        <w:rPr>
          <w:rFonts w:ascii="Trebuchet MS" w:hAnsi="Trebuchet MS" w:cs="Arial"/>
          <w:sz w:val="24"/>
          <w:szCs w:val="24"/>
        </w:rPr>
      </w:pP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7EE5F4B0" wp14:editId="56E8F3A8">
            <wp:simplePos x="0" y="0"/>
            <wp:positionH relativeFrom="column">
              <wp:posOffset>4159250</wp:posOffset>
            </wp:positionH>
            <wp:positionV relativeFrom="paragraph">
              <wp:posOffset>-520065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45E1D2C3" wp14:editId="035F6D04">
            <wp:simplePos x="0" y="0"/>
            <wp:positionH relativeFrom="column">
              <wp:posOffset>-100965</wp:posOffset>
            </wp:positionH>
            <wp:positionV relativeFrom="paragraph">
              <wp:posOffset>-597535</wp:posOffset>
            </wp:positionV>
            <wp:extent cx="1107440" cy="924560"/>
            <wp:effectExtent l="0" t="0" r="0" b="8890"/>
            <wp:wrapSquare wrapText="bothSides"/>
            <wp:docPr id="2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b w:val="0"/>
          <w:bCs w:val="0"/>
          <w:sz w:val="24"/>
          <w:szCs w:val="24"/>
        </w:rPr>
      </w:pPr>
    </w:p>
    <w:p w:rsidR="00FE0ACE" w:rsidRPr="00FE0ACE" w:rsidRDefault="00FE0ACE" w:rsidP="00FE0ACE"/>
    <w:p w:rsidR="00633178" w:rsidRPr="009F3E3A" w:rsidRDefault="00645B31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0"/>
          <w:szCs w:val="24"/>
        </w:rPr>
      </w:pPr>
      <w:r w:rsidRPr="009F3E3A">
        <w:rPr>
          <w:rFonts w:ascii="Trebuchet MS" w:hAnsi="Trebuchet MS"/>
          <w:sz w:val="20"/>
          <w:szCs w:val="24"/>
        </w:rPr>
        <w:t xml:space="preserve">10.- </w:t>
      </w:r>
      <w:r w:rsidR="00333AD3" w:rsidRPr="009F3E3A">
        <w:rPr>
          <w:rFonts w:ascii="Trebuchet MS" w:hAnsi="Trebuchet MS"/>
          <w:sz w:val="20"/>
          <w:szCs w:val="24"/>
        </w:rPr>
        <w:t>FOCALIZACIÓ</w:t>
      </w:r>
      <w:r w:rsidR="00633178" w:rsidRPr="009F3E3A">
        <w:rPr>
          <w:rFonts w:ascii="Trebuchet MS" w:hAnsi="Trebuchet MS"/>
          <w:sz w:val="20"/>
          <w:szCs w:val="24"/>
        </w:rPr>
        <w:t>N Y COBERTURA</w:t>
      </w:r>
    </w:p>
    <w:p w:rsidR="00633178" w:rsidRPr="009F3E3A" w:rsidRDefault="009C3405">
      <w:pPr>
        <w:jc w:val="both"/>
        <w:rPr>
          <w:rFonts w:ascii="Trebuchet MS" w:hAnsi="Trebuchet MS" w:cs="Arial"/>
          <w:i/>
          <w:szCs w:val="24"/>
        </w:rPr>
      </w:pPr>
      <w:r w:rsidRPr="009F3E3A">
        <w:rPr>
          <w:rFonts w:ascii="Trebuchet MS" w:hAnsi="Trebuchet MS" w:cs="Arial"/>
          <w:i/>
          <w:szCs w:val="24"/>
        </w:rPr>
        <w:t>Describir</w:t>
      </w:r>
      <w:r w:rsidR="00633178" w:rsidRPr="009F3E3A">
        <w:rPr>
          <w:rFonts w:ascii="Trebuchet MS" w:hAnsi="Trebuchet MS" w:cs="Arial"/>
          <w:i/>
          <w:szCs w:val="24"/>
        </w:rPr>
        <w:t xml:space="preserve"> la cantidad y características socioeconómicas de los beneficiarios directos, es decir, de las personas que van </w:t>
      </w:r>
      <w:r w:rsidR="00634086" w:rsidRPr="009F3E3A">
        <w:rPr>
          <w:rFonts w:ascii="Trebuchet MS" w:hAnsi="Trebuchet MS" w:cs="Arial"/>
          <w:i/>
          <w:szCs w:val="24"/>
        </w:rPr>
        <w:t>a recibir</w:t>
      </w:r>
      <w:r w:rsidRPr="009F3E3A">
        <w:rPr>
          <w:rFonts w:ascii="Trebuchet MS" w:hAnsi="Trebuchet MS" w:cs="Arial"/>
          <w:i/>
          <w:szCs w:val="24"/>
        </w:rPr>
        <w:t xml:space="preserve"> directamente</w:t>
      </w:r>
      <w:r w:rsidR="00633178" w:rsidRPr="009F3E3A">
        <w:rPr>
          <w:rFonts w:ascii="Trebuchet MS" w:hAnsi="Trebuchet MS" w:cs="Arial"/>
          <w:i/>
          <w:szCs w:val="24"/>
        </w:rPr>
        <w:t xml:space="preserve"> </w:t>
      </w:r>
      <w:r w:rsidR="00634086" w:rsidRPr="009F3E3A">
        <w:rPr>
          <w:rFonts w:ascii="Trebuchet MS" w:hAnsi="Trebuchet MS" w:cs="Arial"/>
          <w:i/>
          <w:szCs w:val="24"/>
        </w:rPr>
        <w:t>el beneficio d</w:t>
      </w:r>
      <w:r w:rsidR="00633178" w:rsidRPr="009F3E3A">
        <w:rPr>
          <w:rFonts w:ascii="Trebuchet MS" w:hAnsi="Trebuchet MS" w:cs="Arial"/>
          <w:i/>
          <w:szCs w:val="24"/>
        </w:rPr>
        <w:t>el proyecto.</w:t>
      </w:r>
    </w:p>
    <w:p w:rsidR="00F0032F" w:rsidRDefault="00F0032F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0032F" w:rsidRPr="00C06D76" w:rsidTr="009F3E3A">
        <w:trPr>
          <w:trHeight w:val="495"/>
        </w:trPr>
        <w:tc>
          <w:tcPr>
            <w:tcW w:w="9519" w:type="dxa"/>
            <w:shd w:val="clear" w:color="auto" w:fill="auto"/>
            <w:vAlign w:val="center"/>
          </w:tcPr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Breve descripción de las características socioeconómicas</w:t>
            </w:r>
          </w:p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de las personas que serán beneficiadas</w:t>
            </w:r>
          </w:p>
          <w:p w:rsidR="00F0032F" w:rsidRPr="00A36A2E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9F3E3A">
              <w:rPr>
                <w:rFonts w:ascii="Trebuchet MS" w:hAnsi="Trebuchet MS" w:cs="Tahoma"/>
                <w:szCs w:val="22"/>
              </w:rPr>
              <w:t>(edad, sexo, escolaridad, tipo de trabajo, ingresos familiares, otras)</w:t>
            </w: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CD2898" w:rsidP="00CD2898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Somos 80 personas de los cuales 60 son hombres y 20 Mujeres, divi</w:t>
            </w:r>
            <w:r w:rsidR="003515E6">
              <w:rPr>
                <w:rFonts w:ascii="Trebuchet MS" w:hAnsi="Trebuchet MS" w:cs="Tahoma"/>
              </w:rPr>
              <w:t>di</w:t>
            </w:r>
            <w:r>
              <w:rPr>
                <w:rFonts w:ascii="Trebuchet MS" w:hAnsi="Trebuchet MS" w:cs="Tahoma"/>
              </w:rPr>
              <w:t>das en distintas categorías (Infantiles-jóvenes-Adultos o Adultos Mayores). En la caso de los clube</w:t>
            </w:r>
            <w:bookmarkStart w:id="0" w:name="_GoBack"/>
            <w:bookmarkEnd w:id="0"/>
            <w:r>
              <w:rPr>
                <w:rFonts w:ascii="Trebuchet MS" w:hAnsi="Trebuchet MS" w:cs="Tahoma"/>
              </w:rPr>
              <w:t xml:space="preserve">s culturales o folclóricos definir la población objetivos como por ejemplo  </w:t>
            </w:r>
            <w:r w:rsidR="00E26BBB">
              <w:rPr>
                <w:rFonts w:ascii="Trebuchet MS" w:hAnsi="Trebuchet MS" w:cs="Tahoma"/>
              </w:rPr>
              <w:t>todos son a</w:t>
            </w:r>
            <w:r w:rsidR="00E20380">
              <w:rPr>
                <w:rFonts w:ascii="Trebuchet MS" w:hAnsi="Trebuchet MS" w:cs="Tahoma"/>
              </w:rPr>
              <w:t>dultos</w:t>
            </w:r>
            <w:r>
              <w:rPr>
                <w:rFonts w:ascii="Trebuchet MS" w:hAnsi="Trebuchet MS" w:cs="Tahoma"/>
              </w:rPr>
              <w:t xml:space="preserve">, adultos </w:t>
            </w:r>
            <w:r w:rsidR="00E20380">
              <w:rPr>
                <w:rFonts w:ascii="Trebuchet MS" w:hAnsi="Trebuchet MS" w:cs="Tahoma"/>
              </w:rPr>
              <w:t xml:space="preserve"> mayores sobre los 65 años de edad, pensionadas y/o jubiladas de escasos recursos. </w:t>
            </w:r>
            <w:proofErr w:type="spellStart"/>
            <w:r>
              <w:rPr>
                <w:rFonts w:ascii="Trebuchet MS" w:hAnsi="Trebuchet MS" w:cs="Tahoma"/>
              </w:rPr>
              <w:t>etc</w:t>
            </w:r>
            <w:proofErr w:type="spellEnd"/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</w:tbl>
    <w:p w:rsidR="002E2277" w:rsidRDefault="002E2277" w:rsidP="003C58CC">
      <w:pPr>
        <w:pStyle w:val="Textosinformato"/>
        <w:jc w:val="both"/>
        <w:rPr>
          <w:rFonts w:ascii="Arial Narrow" w:hAnsi="Arial Narrow" w:cs="Tahoma"/>
          <w:sz w:val="32"/>
          <w:szCs w:val="32"/>
        </w:rPr>
      </w:pPr>
    </w:p>
    <w:tbl>
      <w:tblPr>
        <w:tblW w:w="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318"/>
      </w:tblGrid>
      <w:tr w:rsidR="009F3E3A" w:rsidRPr="009F3E3A" w:rsidTr="009F3E3A">
        <w:trPr>
          <w:trHeight w:val="196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 xml:space="preserve">Cantidad Total de Beneficiarios </w:t>
            </w:r>
          </w:p>
        </w:tc>
        <w:tc>
          <w:tcPr>
            <w:tcW w:w="23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>Cantidad residentes en Ñuñoa</w:t>
            </w:r>
          </w:p>
        </w:tc>
      </w:tr>
      <w:tr w:rsidR="009F3E3A" w:rsidRPr="009F3E3A" w:rsidTr="009F3E3A">
        <w:trPr>
          <w:trHeight w:val="49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 w:rsidRPr="009F3E3A"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 </w:t>
            </w:r>
            <w:r w:rsidR="00CD2898"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80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CD2898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50</w:t>
            </w:r>
          </w:p>
        </w:tc>
      </w:tr>
    </w:tbl>
    <w:p w:rsidR="007A1B54" w:rsidRPr="006C27DD" w:rsidRDefault="007A1B54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9F3E3A" w:rsidRDefault="009F3E3A" w:rsidP="009F3E3A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11.- </w:t>
      </w:r>
      <w:r w:rsidR="00633178" w:rsidRPr="009F3E3A">
        <w:rPr>
          <w:rFonts w:ascii="Trebuchet MS" w:hAnsi="Trebuchet MS"/>
          <w:sz w:val="22"/>
          <w:szCs w:val="24"/>
        </w:rPr>
        <w:t>OBJETIVOS DEL PROYECTO</w:t>
      </w:r>
    </w:p>
    <w:p w:rsidR="00633178" w:rsidRPr="009F3E3A" w:rsidRDefault="00633178">
      <w:pPr>
        <w:jc w:val="both"/>
        <w:rPr>
          <w:rFonts w:ascii="Trebuchet MS" w:hAnsi="Trebuchet MS" w:cs="Arial"/>
          <w:i/>
          <w:sz w:val="22"/>
          <w:szCs w:val="24"/>
        </w:rPr>
      </w:pPr>
      <w:r w:rsidRPr="009F3E3A">
        <w:rPr>
          <w:rFonts w:ascii="Trebuchet MS" w:hAnsi="Trebuchet MS" w:cs="Arial"/>
          <w:i/>
          <w:sz w:val="22"/>
          <w:szCs w:val="24"/>
        </w:rPr>
        <w:t xml:space="preserve">¿Cuál es la finalidad del proyecto en términos de la contribución que éste generará a largo plazo? ¿Cuáles son las acciones concretas a desarrollar? </w:t>
      </w:r>
    </w:p>
    <w:p w:rsidR="008533D8" w:rsidRPr="009F3E3A" w:rsidRDefault="008533D8">
      <w:pPr>
        <w:jc w:val="both"/>
        <w:rPr>
          <w:rFonts w:ascii="Trebuchet MS" w:hAnsi="Trebuchet MS" w:cs="Arial"/>
          <w:i/>
          <w:sz w:val="22"/>
          <w:szCs w:val="24"/>
        </w:rPr>
      </w:pPr>
    </w:p>
    <w:p w:rsidR="00A71579" w:rsidRPr="00061F8B" w:rsidRDefault="00633178">
      <w:pPr>
        <w:jc w:val="both"/>
        <w:rPr>
          <w:rFonts w:ascii="Trebuchet MS" w:hAnsi="Trebuchet MS" w:cs="Arial"/>
          <w:i/>
          <w:sz w:val="18"/>
          <w:szCs w:val="24"/>
        </w:rPr>
      </w:pPr>
      <w:r w:rsidRPr="00061F8B">
        <w:rPr>
          <w:rFonts w:ascii="Trebuchet MS" w:hAnsi="Trebuchet MS" w:cs="Arial"/>
          <w:i/>
          <w:sz w:val="18"/>
          <w:szCs w:val="24"/>
        </w:rPr>
        <w:t>Identificar un objetivo general, el que debe ser desglosado en uno, dos o más objetivos específicos según el caso.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61"/>
      </w:tblGrid>
      <w:tr w:rsidR="0049264D" w:rsidRPr="00004B13" w:rsidTr="009F3E3A">
        <w:trPr>
          <w:trHeight w:val="485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General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E20380" w:rsidRDefault="00CD2898" w:rsidP="00E20380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2D5C3E">
              <w:rPr>
                <w:rFonts w:ascii="Trebuchet MS" w:hAnsi="Trebuchet MS" w:cs="Arial"/>
                <w:i/>
              </w:rPr>
              <w:t xml:space="preserve">1.- </w:t>
            </w:r>
            <w:r w:rsidRPr="002D5C3E">
              <w:rPr>
                <w:rFonts w:ascii="Trebuchet MS" w:hAnsi="Trebuchet MS"/>
              </w:rPr>
              <w:t xml:space="preserve">promover, fomentar, difundir y desarrollar programas deportivos </w:t>
            </w:r>
            <w:r>
              <w:rPr>
                <w:rFonts w:ascii="Trebuchet MS" w:hAnsi="Trebuchet MS"/>
              </w:rPr>
              <w:t xml:space="preserve">y/o culturales </w:t>
            </w:r>
            <w:r w:rsidRPr="002D5C3E">
              <w:rPr>
                <w:rFonts w:ascii="Trebuchet MS" w:hAnsi="Trebuchet MS"/>
              </w:rPr>
              <w:t>que apunten a satisfacer las necesidades de esparcimiento de sus vecinos y organizaciones sociales.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0380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E238CC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Reunirnos periódicamente</w:t>
            </w:r>
            <w:r>
              <w:rPr>
                <w:rFonts w:ascii="Trebuchet MS" w:hAnsi="Trebuchet MS" w:cs="Tahoma"/>
              </w:rPr>
              <w:t xml:space="preserve"> una o dos veces a  la semana para planificar las distintas actividades del club tales como talleres, paseos, actividades extra programáticas, deportivas, culturales, actividades de financiamiento, recreación etc.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304D93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Realizar las reuniones y actas de asambleas</w:t>
            </w:r>
            <w:r>
              <w:rPr>
                <w:rFonts w:ascii="Trebuchet MS" w:hAnsi="Trebuchet MS" w:cs="Tahoma"/>
              </w:rPr>
              <w:t xml:space="preserve"> anuales mínimas para ver los siguientes temas: Rendición de cuentas al club, Elección de Directiva, Coordinación con otras Entidades </w:t>
            </w:r>
            <w:r w:rsidR="00304D93">
              <w:rPr>
                <w:rFonts w:ascii="Trebuchet MS" w:hAnsi="Trebuchet MS" w:cs="Tahoma"/>
              </w:rPr>
              <w:t>P</w:t>
            </w:r>
            <w:r>
              <w:rPr>
                <w:rFonts w:ascii="Trebuchet MS" w:hAnsi="Trebuchet MS" w:cs="Tahoma"/>
              </w:rPr>
              <w:t xml:space="preserve">úblicas, </w:t>
            </w:r>
            <w:r w:rsidR="00304D93">
              <w:rPr>
                <w:rFonts w:ascii="Trebuchet MS" w:hAnsi="Trebuchet MS" w:cs="Tahoma"/>
              </w:rPr>
              <w:t>Acuerdo de Proyectos  para P</w:t>
            </w:r>
            <w:r>
              <w:rPr>
                <w:rFonts w:ascii="Trebuchet MS" w:hAnsi="Trebuchet MS" w:cs="Tahoma"/>
              </w:rPr>
              <w:t>ostu</w:t>
            </w:r>
            <w:r w:rsidR="00304D93">
              <w:rPr>
                <w:rFonts w:ascii="Trebuchet MS" w:hAnsi="Trebuchet MS" w:cs="Tahoma"/>
              </w:rPr>
              <w:t xml:space="preserve">lar a </w:t>
            </w:r>
            <w:r w:rsidR="007B5373">
              <w:rPr>
                <w:rFonts w:ascii="Trebuchet MS" w:hAnsi="Trebuchet MS" w:cs="Tahoma"/>
              </w:rPr>
              <w:t>Subvención</w:t>
            </w:r>
            <w:r w:rsidR="00304D93">
              <w:rPr>
                <w:rFonts w:ascii="Trebuchet MS" w:hAnsi="Trebuchet MS" w:cs="Tahoma"/>
              </w:rPr>
              <w:t xml:space="preserve"> Municipal y/o </w:t>
            </w:r>
            <w:r>
              <w:rPr>
                <w:rFonts w:ascii="Trebuchet MS" w:hAnsi="Trebuchet MS" w:cs="Tahoma"/>
              </w:rPr>
              <w:t xml:space="preserve"> </w:t>
            </w:r>
            <w:r w:rsidR="00304D93">
              <w:rPr>
                <w:rFonts w:ascii="Trebuchet MS" w:hAnsi="Trebuchet MS" w:cs="Tahoma"/>
              </w:rPr>
              <w:t>a F</w:t>
            </w:r>
            <w:r>
              <w:rPr>
                <w:rFonts w:ascii="Trebuchet MS" w:hAnsi="Trebuchet MS" w:cs="Tahoma"/>
              </w:rPr>
              <w:t xml:space="preserve">ondos </w:t>
            </w:r>
            <w:r w:rsidR="007B5373">
              <w:rPr>
                <w:rFonts w:ascii="Trebuchet MS" w:hAnsi="Trebuchet MS" w:cs="Tahoma"/>
              </w:rPr>
              <w:t>Concursables, Actividade</w:t>
            </w:r>
            <w:r w:rsidR="00CD2898">
              <w:rPr>
                <w:rFonts w:ascii="Trebuchet MS" w:hAnsi="Trebuchet MS" w:cs="Tahoma"/>
              </w:rPr>
              <w:t>s Extra programáticas como paseo</w:t>
            </w:r>
            <w:r w:rsidR="007B5373">
              <w:rPr>
                <w:rFonts w:ascii="Trebuchet MS" w:hAnsi="Trebuchet MS" w:cs="Tahoma"/>
              </w:rPr>
              <w:t xml:space="preserve">s, aniversarios, actividades </w:t>
            </w:r>
            <w:r>
              <w:rPr>
                <w:rFonts w:ascii="Trebuchet MS" w:hAnsi="Trebuchet MS" w:cs="Tahoma"/>
              </w:rPr>
              <w:t xml:space="preserve"> deportivas y/o </w:t>
            </w:r>
            <w:r w:rsidR="007B5373">
              <w:rPr>
                <w:rFonts w:ascii="Trebuchet MS" w:hAnsi="Trebuchet MS" w:cs="Tahoma"/>
              </w:rPr>
              <w:t>culturales</w:t>
            </w:r>
            <w:r>
              <w:rPr>
                <w:rFonts w:ascii="Trebuchet MS" w:hAnsi="Trebuchet MS" w:cs="Tahoma"/>
              </w:rPr>
              <w:t xml:space="preserve">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395789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B65F39" w:rsidRDefault="0049264D" w:rsidP="00E238CC">
            <w:pPr>
              <w:pStyle w:val="Textosinformato"/>
              <w:jc w:val="both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B65F39" w:rsidRDefault="0049264D" w:rsidP="00E238CC">
            <w:pPr>
              <w:pStyle w:val="Textosinformato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</w:tr>
    </w:tbl>
    <w:p w:rsidR="009F3E3A" w:rsidRDefault="009F3E3A" w:rsidP="009F3E3A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0F3A02BC" wp14:editId="3F87A3E3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7F9ED872" wp14:editId="0BE299FC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633178" w:rsidRPr="00053DA1" w:rsidRDefault="00282545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53DA1">
        <w:rPr>
          <w:rFonts w:ascii="Trebuchet MS" w:hAnsi="Trebuchet MS" w:cs="Arial"/>
          <w:b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F3573" wp14:editId="26B24ED3">
                <wp:simplePos x="0" y="0"/>
                <wp:positionH relativeFrom="column">
                  <wp:posOffset>2922905</wp:posOffset>
                </wp:positionH>
                <wp:positionV relativeFrom="paragraph">
                  <wp:posOffset>107315</wp:posOffset>
                </wp:positionV>
                <wp:extent cx="198755" cy="132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C8" w:rsidRDefault="00983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0.15pt;margin-top:8.45pt;width:15.6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a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" filled="f" stroked="f">
                <v:textbox>
                  <w:txbxContent>
                    <w:p w:rsidR="009834C8" w:rsidRDefault="009834C8"/>
                  </w:txbxContent>
                </v:textbox>
              </v:shape>
            </w:pict>
          </mc:Fallback>
        </mc:AlternateContent>
      </w:r>
      <w:r w:rsidR="009F3E3A" w:rsidRPr="00053DA1">
        <w:rPr>
          <w:rFonts w:ascii="Trebuchet MS" w:hAnsi="Trebuchet MS" w:cs="Arial"/>
          <w:b/>
          <w:sz w:val="22"/>
          <w:szCs w:val="24"/>
        </w:rPr>
        <w:t xml:space="preserve">12.- </w:t>
      </w:r>
      <w:r w:rsidR="00276265" w:rsidRPr="00053DA1">
        <w:rPr>
          <w:rFonts w:ascii="Trebuchet MS" w:hAnsi="Trebuchet MS"/>
          <w:b/>
          <w:sz w:val="22"/>
          <w:szCs w:val="24"/>
        </w:rPr>
        <w:t>DESCRIPCIÓ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N DE LAS </w:t>
      </w:r>
      <w:r w:rsidR="003F7EA9" w:rsidRPr="00053DA1">
        <w:rPr>
          <w:rFonts w:ascii="Trebuchet MS" w:hAnsi="Trebuchet MS"/>
          <w:b/>
          <w:sz w:val="22"/>
          <w:szCs w:val="24"/>
        </w:rPr>
        <w:t>METAS Y</w:t>
      </w:r>
      <w:r w:rsidR="00B64F5A" w:rsidRPr="00053DA1">
        <w:rPr>
          <w:rFonts w:ascii="Trebuchet MS" w:hAnsi="Trebuchet MS"/>
          <w:b/>
          <w:sz w:val="22"/>
          <w:szCs w:val="24"/>
        </w:rPr>
        <w:t>/O RESULTADOS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 E</w:t>
      </w:r>
      <w:r w:rsidR="00B64F5A" w:rsidRPr="00053DA1">
        <w:rPr>
          <w:rFonts w:ascii="Trebuchet MS" w:hAnsi="Trebuchet MS"/>
          <w:b/>
          <w:sz w:val="22"/>
          <w:szCs w:val="24"/>
        </w:rPr>
        <w:t>SPERADOS CON LA EJECUCIÓN DEL P</w:t>
      </w:r>
      <w:r w:rsidR="00633178" w:rsidRPr="00053DA1">
        <w:rPr>
          <w:rFonts w:ascii="Trebuchet MS" w:hAnsi="Trebuchet MS"/>
          <w:b/>
          <w:sz w:val="22"/>
          <w:szCs w:val="24"/>
        </w:rPr>
        <w:t>R</w:t>
      </w:r>
      <w:r w:rsidR="00B64F5A" w:rsidRPr="00053DA1">
        <w:rPr>
          <w:rFonts w:ascii="Trebuchet MS" w:hAnsi="Trebuchet MS"/>
          <w:b/>
          <w:sz w:val="22"/>
          <w:szCs w:val="24"/>
        </w:rPr>
        <w:t>O</w:t>
      </w:r>
      <w:r w:rsidR="00633178" w:rsidRPr="00053DA1">
        <w:rPr>
          <w:rFonts w:ascii="Trebuchet MS" w:hAnsi="Trebuchet MS"/>
          <w:b/>
          <w:sz w:val="22"/>
          <w:szCs w:val="24"/>
        </w:rPr>
        <w:t>YECTO, LAS PRINCIPALES ACTIVIDADES Y SU DURACIÓN.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Las Metas son bienes tangibles o materiales generados por el Proyecto. Los Resultados son beneficios de tipo cualitativo. Un Proyecto puede tener sólo metas, sólo resultados o ambos. 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Para cada meta y/o resultado señalado, describa las actividades necesarias para su realización y logro, y registre la fecha referencial de inicio y término de cada una de estas actividades. </w:t>
      </w:r>
    </w:p>
    <w:p w:rsidR="00E542F8" w:rsidRPr="006C27DD" w:rsidRDefault="00E542F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3108"/>
        <w:gridCol w:w="4100"/>
        <w:gridCol w:w="2400"/>
      </w:tblGrid>
      <w:tr w:rsidR="00633178" w:rsidRPr="009F3E3A" w:rsidTr="002E2277">
        <w:tc>
          <w:tcPr>
            <w:tcW w:w="3108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METAS Y/O RESULTADOS</w:t>
            </w:r>
          </w:p>
        </w:tc>
        <w:tc>
          <w:tcPr>
            <w:tcW w:w="41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ACTIVIDAD</w:t>
            </w:r>
          </w:p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(Accione</w:t>
            </w:r>
            <w:r w:rsidR="00E542F8" w:rsidRPr="009F3E3A">
              <w:rPr>
                <w:rFonts w:ascii="Trebuchet MS" w:hAnsi="Trebuchet MS" w:cs="Arial"/>
                <w:sz w:val="22"/>
                <w:szCs w:val="22"/>
              </w:rPr>
              <w:t>s necesarias para el logro de la</w:t>
            </w:r>
            <w:r w:rsidRPr="009F3E3A">
              <w:rPr>
                <w:rFonts w:ascii="Trebuchet MS" w:hAnsi="Trebuchet MS" w:cs="Arial"/>
                <w:sz w:val="22"/>
                <w:szCs w:val="22"/>
              </w:rPr>
              <w:t>s Metas/Resultados)</w:t>
            </w:r>
          </w:p>
        </w:tc>
        <w:tc>
          <w:tcPr>
            <w:tcW w:w="24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DURACIÓN DE LA ACTIVIDAD</w:t>
            </w:r>
          </w:p>
          <w:p w:rsidR="00633178" w:rsidRPr="009F3E3A" w:rsidRDefault="00633178" w:rsidP="0049264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49264D" w:rsidRPr="009F3E3A">
              <w:rPr>
                <w:rFonts w:ascii="Trebuchet MS" w:hAnsi="Trebuchet MS" w:cs="Arial"/>
                <w:sz w:val="22"/>
                <w:szCs w:val="22"/>
              </w:rPr>
              <w:t>Fecha inicio y término)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1048E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PAGO DE HONORARIOS TALLER DE XXXXXXXXX</w:t>
            </w:r>
            <w:r w:rsidRPr="00A26774">
              <w:rPr>
                <w:rFonts w:ascii="Trebuchet MS" w:hAnsi="Trebuchet MS" w:cs="Arial"/>
              </w:rPr>
              <w:t>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1.1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 xml:space="preserve"> a postular 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y materiales a solicitar en la Subvención 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>Municipal</w:t>
            </w:r>
            <w:r w:rsidR="0061048E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Pr="00FD1086" w:rsidRDefault="0061048E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Solicitud de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Curriculum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Vitae</w:t>
            </w:r>
            <w:r w:rsidR="00FD1086" w:rsidRPr="00FD108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Recopilación de antecedentes y requisitos obligatorios.</w:t>
            </w:r>
          </w:p>
          <w:p w:rsidR="00633178" w:rsidRPr="00FD1086" w:rsidRDefault="006E4737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Realización de Ficha de Postulación.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FD1086" w:rsidRPr="00FD1086" w:rsidRDefault="00FD1086" w:rsidP="00FD1086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C58CC" w:rsidRPr="009F3E3A" w:rsidRDefault="00FD1086" w:rsidP="00FD1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1048E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ADQUISICION DE IMPLEMENTOS DEPORTIVOS O CULTURALES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2.1</w:t>
            </w:r>
            <w:r w:rsidR="0061048E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 a postular y materiales a solicitar en la Subvención Municipal.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Solicitud de </w:t>
            </w:r>
            <w:r>
              <w:rPr>
                <w:rFonts w:ascii="Trebuchet MS" w:hAnsi="Trebuchet MS" w:cs="Arial"/>
                <w:sz w:val="22"/>
                <w:szCs w:val="22"/>
              </w:rPr>
              <w:t>una (1)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Cotización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con Rut del Proveedor 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y </w:t>
            </w:r>
            <w:r>
              <w:rPr>
                <w:rFonts w:ascii="Trebuchet MS" w:hAnsi="Trebuchet MS" w:cs="Arial"/>
                <w:sz w:val="22"/>
                <w:szCs w:val="22"/>
              </w:rPr>
              <w:t>p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roductos a adquirir. 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Realización de Ficha de Postulación.</w:t>
            </w:r>
          </w:p>
          <w:p w:rsidR="0061048E" w:rsidRPr="009F3E3A" w:rsidRDefault="0061048E" w:rsidP="0061048E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61048E" w:rsidRPr="00FD1086" w:rsidRDefault="0061048E" w:rsidP="0061048E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1048E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</w:tbl>
    <w:p w:rsidR="00633178" w:rsidRPr="009F3E3A" w:rsidRDefault="00633178">
      <w:pPr>
        <w:jc w:val="both"/>
        <w:rPr>
          <w:rFonts w:ascii="Trebuchet MS" w:hAnsi="Trebuchet MS" w:cs="Arial"/>
          <w:b/>
          <w:i/>
          <w:szCs w:val="22"/>
        </w:rPr>
      </w:pPr>
      <w:r w:rsidRPr="009F3E3A">
        <w:rPr>
          <w:rFonts w:ascii="Trebuchet MS" w:hAnsi="Trebuchet MS" w:cs="Arial"/>
          <w:b/>
          <w:i/>
          <w:szCs w:val="22"/>
        </w:rPr>
        <w:t>(*)</w:t>
      </w:r>
      <w:r w:rsidR="00333AD3" w:rsidRPr="009F3E3A">
        <w:rPr>
          <w:rFonts w:ascii="Trebuchet MS" w:hAnsi="Trebuchet MS" w:cs="Arial"/>
          <w:b/>
          <w:i/>
          <w:szCs w:val="22"/>
        </w:rPr>
        <w:t xml:space="preserve"> </w:t>
      </w:r>
      <w:r w:rsidR="003F7EA9" w:rsidRPr="009F3E3A">
        <w:rPr>
          <w:rFonts w:ascii="Trebuchet MS" w:hAnsi="Trebuchet MS" w:cs="Arial"/>
          <w:b/>
          <w:i/>
          <w:szCs w:val="22"/>
        </w:rPr>
        <w:t>INSERTE TANTAS</w:t>
      </w:r>
      <w:r w:rsidRPr="009F3E3A">
        <w:rPr>
          <w:rFonts w:ascii="Trebuchet MS" w:hAnsi="Trebuchet MS" w:cs="Arial"/>
          <w:b/>
          <w:i/>
          <w:szCs w:val="22"/>
        </w:rPr>
        <w:t xml:space="preserve"> FILAS COMO METAS / RESULTADOS SEAN NECESARIOS</w:t>
      </w:r>
    </w:p>
    <w:p w:rsidR="003C58CC" w:rsidRPr="003C58CC" w:rsidRDefault="00633178" w:rsidP="003C58CC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4"/>
          <w:szCs w:val="24"/>
        </w:rPr>
      </w:pPr>
      <w:r w:rsidRPr="006C27DD"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3840" behindDoc="1" locked="0" layoutInCell="1" allowOverlap="1" wp14:anchorId="046A9552" wp14:editId="07EF13EE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2816" behindDoc="0" locked="0" layoutInCell="1" allowOverlap="1" wp14:anchorId="0D6500CD" wp14:editId="76DC81C0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Pr="00061F8B" w:rsidRDefault="00061F8B" w:rsidP="00061F8B"/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</w:p>
    <w:p w:rsidR="00633178" w:rsidRPr="009F3E3A" w:rsidRDefault="009F3E3A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13.- </w:t>
      </w:r>
      <w:r w:rsidR="00633178" w:rsidRPr="009F3E3A">
        <w:rPr>
          <w:rFonts w:ascii="Trebuchet MS" w:hAnsi="Trebuchet MS"/>
          <w:sz w:val="22"/>
          <w:szCs w:val="24"/>
        </w:rPr>
        <w:t>FINANCIAMIENTO DEL PROYECTO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9F3E3A">
      <w:pPr>
        <w:jc w:val="both"/>
        <w:rPr>
          <w:rFonts w:ascii="Trebuchet MS" w:hAnsi="Trebuchet MS" w:cs="Arial"/>
          <w:b/>
          <w:bCs/>
          <w:caps/>
          <w:sz w:val="22"/>
          <w:szCs w:val="24"/>
        </w:rPr>
      </w:pPr>
      <w:r>
        <w:rPr>
          <w:rFonts w:ascii="Trebuchet MS" w:hAnsi="Trebuchet MS" w:cs="Arial"/>
          <w:b/>
          <w:bCs/>
          <w:caps/>
          <w:sz w:val="22"/>
          <w:szCs w:val="24"/>
        </w:rPr>
        <w:t>13.1</w:t>
      </w:r>
      <w:r w:rsidR="003C58CC" w:rsidRPr="009F3E3A">
        <w:rPr>
          <w:rFonts w:ascii="Trebuchet MS" w:hAnsi="Trebuchet MS" w:cs="Arial"/>
          <w:b/>
          <w:bCs/>
          <w:caps/>
          <w:sz w:val="22"/>
          <w:szCs w:val="24"/>
        </w:rPr>
        <w:t xml:space="preserve"> </w:t>
      </w:r>
      <w:r w:rsidR="00633178" w:rsidRPr="009F3E3A">
        <w:rPr>
          <w:rFonts w:ascii="Trebuchet MS" w:hAnsi="Trebuchet MS" w:cs="Arial"/>
          <w:b/>
          <w:bCs/>
          <w:caps/>
          <w:sz w:val="22"/>
          <w:szCs w:val="24"/>
        </w:rPr>
        <w:t>Resumen General</w:t>
      </w:r>
    </w:p>
    <w:p w:rsidR="006E2D9A" w:rsidRDefault="006E2D9A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843"/>
        <w:gridCol w:w="1559"/>
        <w:gridCol w:w="1701"/>
      </w:tblGrid>
      <w:tr w:rsidR="0049264D" w:rsidRPr="009F3E3A" w:rsidTr="009F3E3A">
        <w:trPr>
          <w:trHeight w:val="952"/>
        </w:trPr>
        <w:tc>
          <w:tcPr>
            <w:tcW w:w="3189" w:type="dxa"/>
            <w:vAlign w:val="center"/>
          </w:tcPr>
          <w:p w:rsidR="0049264D" w:rsidRPr="009F3E3A" w:rsidRDefault="003C58CC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G</w:t>
            </w:r>
            <w:r w:rsidR="0049264D" w:rsidRPr="009F3E3A">
              <w:rPr>
                <w:rFonts w:ascii="Trebuchet MS" w:hAnsi="Trebuchet MS" w:cs="Tahoma"/>
                <w:b/>
              </w:rPr>
              <w:t>astos por ítems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solicitado al Municipio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Otra fuente de financiamiento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Aporte propio de la institución</w:t>
            </w:r>
          </w:p>
        </w:tc>
        <w:tc>
          <w:tcPr>
            <w:tcW w:w="1701" w:type="dxa"/>
            <w:vAlign w:val="center"/>
          </w:tcPr>
          <w:p w:rsidR="0049264D" w:rsidRPr="009F3E3A" w:rsidRDefault="0049264D" w:rsidP="00333AD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</w:t>
            </w:r>
            <w:r w:rsidR="00333AD3" w:rsidRPr="009F3E3A">
              <w:rPr>
                <w:rFonts w:ascii="Trebuchet MS" w:hAnsi="Trebuchet MS" w:cs="Tahoma"/>
                <w:b/>
              </w:rPr>
              <w:t xml:space="preserve"> </w:t>
            </w:r>
            <w:r w:rsidRPr="009F3E3A">
              <w:rPr>
                <w:rFonts w:ascii="Trebuchet MS" w:hAnsi="Trebuchet MS" w:cs="Tahoma"/>
                <w:b/>
              </w:rPr>
              <w:t>($)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>1.-</w:t>
            </w:r>
            <w:r w:rsidRPr="009F3E3A">
              <w:rPr>
                <w:rFonts w:ascii="Trebuchet MS" w:hAnsi="Trebuchet MS" w:cs="Tahoma"/>
                <w:u w:val="single"/>
              </w:rPr>
              <w:t xml:space="preserve"> Personal</w:t>
            </w:r>
          </w:p>
          <w:p w:rsidR="0049264D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</w:p>
          <w:p w:rsidR="0061048E" w:rsidRPr="0061048E" w:rsidRDefault="0061048E" w:rsidP="0049264D">
            <w:pPr>
              <w:pStyle w:val="Textosinformato"/>
              <w:rPr>
                <w:rFonts w:ascii="Trebuchet MS" w:hAnsi="Trebuchet MS" w:cs="Tahoma"/>
              </w:rPr>
            </w:pPr>
            <w:r w:rsidRPr="0061048E">
              <w:rPr>
                <w:rFonts w:ascii="Trebuchet MS" w:hAnsi="Trebuchet MS" w:cs="Tahoma"/>
              </w:rPr>
              <w:t xml:space="preserve"> Profesor y /o Monitor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61048E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$ 600.000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61048E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$ 150.000</w:t>
            </w:r>
          </w:p>
        </w:tc>
        <w:tc>
          <w:tcPr>
            <w:tcW w:w="1701" w:type="dxa"/>
            <w:vAlign w:val="center"/>
          </w:tcPr>
          <w:p w:rsidR="0049264D" w:rsidRPr="009F3E3A" w:rsidRDefault="0061048E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$ 750.000</w:t>
            </w:r>
          </w:p>
        </w:tc>
      </w:tr>
      <w:tr w:rsidR="0049264D" w:rsidRPr="009F3E3A" w:rsidTr="009F3E3A">
        <w:trPr>
          <w:trHeight w:val="1608"/>
        </w:trPr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2.- </w:t>
            </w:r>
            <w:r w:rsidRPr="009F3E3A">
              <w:rPr>
                <w:rFonts w:ascii="Trebuchet MS" w:hAnsi="Trebuchet MS" w:cs="Tahoma"/>
                <w:u w:val="single"/>
              </w:rPr>
              <w:t>Bienes o Infraestructura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3.- </w:t>
            </w:r>
            <w:r w:rsidRPr="009F3E3A">
              <w:rPr>
                <w:rFonts w:ascii="Trebuchet MS" w:hAnsi="Trebuchet MS" w:cs="Tahoma"/>
                <w:u w:val="single"/>
              </w:rPr>
              <w:t>Material</w:t>
            </w:r>
            <w:r w:rsidR="003C58CC" w:rsidRPr="009F3E3A">
              <w:rPr>
                <w:rFonts w:ascii="Trebuchet MS" w:hAnsi="Trebuchet MS" w:cs="Tahoma"/>
                <w:u w:val="single"/>
              </w:rPr>
              <w:t xml:space="preserve">es de Trabajo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FD1086" w:rsidRPr="009F3E3A" w:rsidRDefault="00FD1086" w:rsidP="00FD108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  <w:r w:rsidRPr="009F3E3A">
              <w:rPr>
                <w:rFonts w:ascii="Trebuchet MS" w:hAnsi="Trebuchet MS" w:cs="Tahoma"/>
              </w:rPr>
              <w:t xml:space="preserve">4.- </w:t>
            </w:r>
            <w:r w:rsidRPr="009F3E3A">
              <w:rPr>
                <w:rFonts w:ascii="Trebuchet MS" w:hAnsi="Trebuchet MS" w:cs="Tahoma"/>
                <w:u w:val="single"/>
              </w:rPr>
              <w:t xml:space="preserve">Otros </w:t>
            </w:r>
          </w:p>
          <w:p w:rsidR="0061048E" w:rsidRDefault="0061048E" w:rsidP="0061048E">
            <w:pPr>
              <w:jc w:val="both"/>
              <w:rPr>
                <w:rFonts w:ascii="Trebuchet MS" w:hAnsi="Trebuchet MS" w:cs="Tahoma"/>
              </w:rPr>
            </w:pPr>
          </w:p>
          <w:p w:rsidR="0061048E" w:rsidRPr="009F3E3A" w:rsidRDefault="0061048E" w:rsidP="0061048E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ADQUISICION DE IMPLEMENTOS DEPORTIVOS O CULTURALES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61048E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$ 4</w:t>
            </w:r>
            <w:r w:rsidR="00E26BBB">
              <w:rPr>
                <w:rFonts w:ascii="Trebuchet MS" w:hAnsi="Trebuchet MS" w:cs="Tahoma"/>
                <w:b/>
              </w:rPr>
              <w:t>00.000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61048E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$ 40</w:t>
            </w:r>
            <w:r w:rsidR="00E26BBB">
              <w:rPr>
                <w:rFonts w:ascii="Trebuchet MS" w:hAnsi="Trebuchet MS" w:cs="Tahoma"/>
                <w:b/>
              </w:rPr>
              <w:t>0.000</w:t>
            </w:r>
          </w:p>
        </w:tc>
      </w:tr>
      <w:tr w:rsidR="0049264D" w:rsidRPr="009F3E3A" w:rsidTr="009F3E3A">
        <w:trPr>
          <w:cantSplit/>
        </w:trPr>
        <w:tc>
          <w:tcPr>
            <w:tcW w:w="318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($)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61048E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$ 1.0</w:t>
            </w:r>
            <w:r w:rsidR="00E26BBB">
              <w:rPr>
                <w:rFonts w:ascii="Trebuchet MS" w:hAnsi="Trebuchet MS" w:cs="Tahoma"/>
                <w:b/>
              </w:rPr>
              <w:t>0</w:t>
            </w:r>
            <w:r w:rsidR="00FD1086">
              <w:rPr>
                <w:rFonts w:ascii="Trebuchet MS" w:hAnsi="Trebuchet MS" w:cs="Tahoma"/>
                <w:b/>
              </w:rPr>
              <w:t>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E26BBB" w:rsidP="00FA2BC8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$ </w:t>
            </w:r>
            <w:r w:rsidR="00FA2BC8">
              <w:rPr>
                <w:rFonts w:ascii="Trebuchet MS" w:hAnsi="Trebuchet MS" w:cs="Tahoma"/>
                <w:b/>
              </w:rPr>
              <w:t>1.1</w:t>
            </w:r>
            <w:r w:rsidR="00C102A4">
              <w:rPr>
                <w:rFonts w:ascii="Trebuchet MS" w:hAnsi="Trebuchet MS" w:cs="Tahoma"/>
                <w:b/>
              </w:rPr>
              <w:t>5</w:t>
            </w:r>
            <w:r w:rsidR="00FD1086">
              <w:rPr>
                <w:rFonts w:ascii="Trebuchet MS" w:hAnsi="Trebuchet MS" w:cs="Tahoma"/>
                <w:b/>
              </w:rPr>
              <w:t>0.000</w:t>
            </w:r>
          </w:p>
        </w:tc>
      </w:tr>
    </w:tbl>
    <w:p w:rsidR="0049264D" w:rsidRDefault="0049264D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082930" w:rsidRPr="009F3E3A" w:rsidRDefault="00082930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</w:t>
      </w:r>
      <w:r w:rsidR="00333AD3" w:rsidRPr="009F3E3A">
        <w:rPr>
          <w:rFonts w:ascii="Trebuchet MS" w:hAnsi="Trebuchet MS"/>
          <w:b/>
          <w:szCs w:val="24"/>
        </w:rPr>
        <w:t>ota</w:t>
      </w:r>
      <w:r w:rsidR="009F3E3A" w:rsidRPr="009F3E3A">
        <w:rPr>
          <w:rFonts w:ascii="Trebuchet MS" w:hAnsi="Trebuchet MS"/>
          <w:b/>
          <w:szCs w:val="24"/>
        </w:rPr>
        <w:t>1</w:t>
      </w:r>
      <w:r w:rsidRPr="009F3E3A">
        <w:rPr>
          <w:rFonts w:ascii="Trebuchet MS" w:hAnsi="Trebuchet MS"/>
          <w:szCs w:val="24"/>
        </w:rPr>
        <w:t xml:space="preserve">: La información incluida en esta página debe ser de carácter general, es decir </w:t>
      </w:r>
      <w:r w:rsidR="00891AB4" w:rsidRPr="009F3E3A">
        <w:rPr>
          <w:rFonts w:ascii="Trebuchet MS" w:hAnsi="Trebuchet MS"/>
          <w:szCs w:val="24"/>
        </w:rPr>
        <w:t>los gastos deben ser formulados en</w:t>
      </w:r>
      <w:r w:rsidRPr="009F3E3A">
        <w:rPr>
          <w:rFonts w:ascii="Trebuchet MS" w:hAnsi="Trebuchet MS"/>
          <w:szCs w:val="24"/>
        </w:rPr>
        <w:t xml:space="preserve"> cifras globales.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Pr="00FD1086" w:rsidRDefault="009F3E3A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Nota</w:t>
      </w:r>
      <w:r>
        <w:rPr>
          <w:rFonts w:ascii="Trebuchet MS" w:hAnsi="Trebuchet MS"/>
          <w:b/>
          <w:szCs w:val="24"/>
        </w:rPr>
        <w:t>2</w:t>
      </w:r>
      <w:r w:rsidR="00AE7578">
        <w:rPr>
          <w:rFonts w:ascii="Trebuchet MS" w:hAnsi="Trebuchet MS"/>
          <w:szCs w:val="24"/>
        </w:rPr>
        <w:t xml:space="preserve">: Para el ítem de Personal, debe adjuntarse </w:t>
      </w:r>
      <w:proofErr w:type="spellStart"/>
      <w:r w:rsidR="00AE7578">
        <w:rPr>
          <w:rFonts w:ascii="Trebuchet MS" w:hAnsi="Trebuchet MS"/>
          <w:szCs w:val="24"/>
        </w:rPr>
        <w:t>Curriculúm</w:t>
      </w:r>
      <w:proofErr w:type="spellEnd"/>
      <w:r w:rsidR="00AE7578">
        <w:rPr>
          <w:rFonts w:ascii="Trebuchet MS" w:hAnsi="Trebuchet MS"/>
          <w:szCs w:val="24"/>
        </w:rPr>
        <w:t xml:space="preserve"> Vitae o Perfil Curricular, para los otros ítems debe adjuntarse 1 Cotización o Presupuesto de carácter referencial, </w:t>
      </w:r>
      <w:r w:rsidR="000036C5">
        <w:rPr>
          <w:rFonts w:ascii="Trebuchet MS" w:hAnsi="Trebuchet MS"/>
          <w:szCs w:val="24"/>
        </w:rPr>
        <w:t>con el cual determinaran el costo total de lo solicitado.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5F0DF5F3" wp14:editId="35A1614A">
            <wp:simplePos x="0" y="0"/>
            <wp:positionH relativeFrom="column">
              <wp:posOffset>51435</wp:posOffset>
            </wp:positionH>
            <wp:positionV relativeFrom="paragraph">
              <wp:posOffset>-445135</wp:posOffset>
            </wp:positionV>
            <wp:extent cx="1107440" cy="924560"/>
            <wp:effectExtent l="0" t="0" r="0" b="8890"/>
            <wp:wrapSquare wrapText="bothSides"/>
            <wp:docPr id="3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drawing>
          <wp:anchor distT="0" distB="0" distL="114300" distR="114300" simplePos="0" relativeHeight="251686912" behindDoc="1" locked="0" layoutInCell="1" allowOverlap="1" wp14:anchorId="20487E52" wp14:editId="1822D16E">
            <wp:simplePos x="0" y="0"/>
            <wp:positionH relativeFrom="column">
              <wp:posOffset>4311650</wp:posOffset>
            </wp:positionH>
            <wp:positionV relativeFrom="paragraph">
              <wp:posOffset>-367665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8C53F7" w:rsidRPr="00061F8B" w:rsidRDefault="00053DA1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szCs w:val="24"/>
        </w:rPr>
        <w:t>13.2</w:t>
      </w:r>
      <w:r w:rsidR="008C53F7" w:rsidRPr="00061F8B">
        <w:rPr>
          <w:rFonts w:ascii="Trebuchet MS" w:hAnsi="Trebuchet MS" w:cs="Arial"/>
          <w:b/>
          <w:szCs w:val="24"/>
        </w:rPr>
        <w:t xml:space="preserve">- DETALLE DE RECURSOS SOLICITADOS AL MUNICIPIO </w:t>
      </w:r>
      <w:r w:rsidR="00820C9A" w:rsidRPr="00061F8B">
        <w:rPr>
          <w:rFonts w:ascii="Trebuchet MS" w:hAnsi="Trebuchet MS" w:cs="Arial"/>
          <w:b/>
          <w:szCs w:val="24"/>
        </w:rPr>
        <w:t>PARA EL PAGO DE REMUNERACIONES, BIENES E INFRAESTRUCTURA, MATERIALES DE TRABAJO Y OTROS GASTOS.</w:t>
      </w:r>
    </w:p>
    <w:p w:rsidR="00820C9A" w:rsidRPr="006C27DD" w:rsidRDefault="00820C9A" w:rsidP="00082930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984"/>
        <w:gridCol w:w="1843"/>
      </w:tblGrid>
      <w:tr w:rsidR="008C53F7" w:rsidRPr="006C27DD" w:rsidTr="00132D2F">
        <w:trPr>
          <w:cantSplit/>
          <w:trHeight w:val="974"/>
          <w:jc w:val="center"/>
        </w:trPr>
        <w:tc>
          <w:tcPr>
            <w:tcW w:w="3047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Personal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i/>
              </w:rPr>
            </w:pPr>
            <w:r w:rsidRPr="00094037">
              <w:rPr>
                <w:rFonts w:ascii="Trebuchet MS" w:hAnsi="Trebuchet MS" w:cs="Arial"/>
                <w:i/>
              </w:rPr>
              <w:t>(Identificar según especialidad o función, por ejemplo: Psicólogo, Monitor, Modista, etc.)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Costo por persona</w:t>
            </w:r>
            <w:r w:rsidR="00094037">
              <w:rPr>
                <w:rFonts w:ascii="Trebuchet MS" w:hAnsi="Trebuchet MS" w:cs="Arial"/>
              </w:rPr>
              <w:t xml:space="preserve">   </w:t>
            </w:r>
            <w:r w:rsidRPr="00094037">
              <w:rPr>
                <w:rFonts w:ascii="Trebuchet MS" w:hAnsi="Trebuchet MS" w:cs="Arial"/>
              </w:rPr>
              <w:t xml:space="preserve"> (mensual o por servicio)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Período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</w:rPr>
            </w:pPr>
            <w:r w:rsidRPr="00094037">
              <w:rPr>
                <w:rFonts w:ascii="Trebuchet MS" w:hAnsi="Trebuchet MS" w:cs="Arial"/>
              </w:rPr>
              <w:t>(Mes de Inicio y Término)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COSTO TOTAL</w:t>
            </w:r>
            <w:r w:rsidR="00094037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094037" w:rsidRPr="00094037">
              <w:rPr>
                <w:rFonts w:ascii="Trebuchet MS" w:hAnsi="Trebuchet MS" w:cs="Arial"/>
              </w:rPr>
              <w:t>(Solicitado al Municipio)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a) Profesional(es) 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  <w:r w:rsidR="00FA2BC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C53F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b) Técnico(s)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c) Administrativo(s)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  <w:bookmarkEnd w:id="1"/>
            <w:bookmarkEnd w:id="2"/>
            <w:bookmarkEnd w:id="3"/>
            <w:bookmarkEnd w:id="4"/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1B645B" w:rsidRPr="006C27DD" w:rsidTr="00820C9A">
        <w:trPr>
          <w:jc w:val="center"/>
        </w:trPr>
        <w:tc>
          <w:tcPr>
            <w:tcW w:w="3047" w:type="dxa"/>
            <w:tcBorders>
              <w:bottom w:val="double" w:sz="4" w:space="0" w:color="000000"/>
            </w:tcBorders>
          </w:tcPr>
          <w:p w:rsidR="001B645B" w:rsidRPr="00D627E7" w:rsidRDefault="001B645B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d) Otros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1.</w:t>
            </w:r>
            <w:r w:rsidR="00FA2BC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A2BC8" w:rsidRPr="00FA2BC8">
              <w:rPr>
                <w:rFonts w:ascii="Trebuchet MS" w:hAnsi="Trebuchet MS" w:cs="Arial"/>
                <w:b/>
                <w:sz w:val="22"/>
                <w:szCs w:val="22"/>
              </w:rPr>
              <w:t xml:space="preserve">Monitor 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:rsidR="001B645B" w:rsidRPr="00094037" w:rsidRDefault="00FA2BC8" w:rsidP="00FA2BC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$ </w:t>
            </w:r>
            <w:r w:rsidR="002002D9">
              <w:rPr>
                <w:rFonts w:ascii="Trebuchet MS" w:hAnsi="Trebuchet MS" w:cs="Arial"/>
                <w:sz w:val="22"/>
                <w:szCs w:val="22"/>
              </w:rPr>
              <w:t>66</w:t>
            </w:r>
            <w:r>
              <w:rPr>
                <w:rFonts w:ascii="Trebuchet MS" w:hAnsi="Trebuchet MS" w:cs="Arial"/>
                <w:sz w:val="22"/>
                <w:szCs w:val="22"/>
              </w:rPr>
              <w:t>.</w:t>
            </w:r>
            <w:r w:rsidR="002002D9">
              <w:rPr>
                <w:rFonts w:ascii="Trebuchet MS" w:hAnsi="Trebuchet MS" w:cs="Arial"/>
                <w:sz w:val="22"/>
                <w:szCs w:val="22"/>
              </w:rPr>
              <w:t>666…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</w:tcPr>
          <w:p w:rsidR="001B645B" w:rsidRPr="00FA2BC8" w:rsidRDefault="00FA2BC8" w:rsidP="00F71357">
            <w:pPr>
              <w:jc w:val="both"/>
              <w:rPr>
                <w:rFonts w:ascii="Trebuchet MS" w:hAnsi="Trebuchet MS" w:cs="Arial"/>
                <w:szCs w:val="22"/>
              </w:rPr>
            </w:pPr>
            <w:r w:rsidRPr="00FA2BC8">
              <w:rPr>
                <w:rFonts w:ascii="Trebuchet MS" w:hAnsi="Trebuchet MS" w:cs="Arial"/>
                <w:szCs w:val="22"/>
              </w:rPr>
              <w:t>1.- Mes de Inicio Abril.</w:t>
            </w:r>
          </w:p>
          <w:p w:rsidR="00FA2BC8" w:rsidRDefault="00FA2BC8" w:rsidP="00F71357">
            <w:pPr>
              <w:jc w:val="both"/>
              <w:rPr>
                <w:rFonts w:ascii="Trebuchet MS" w:hAnsi="Trebuchet MS" w:cs="Arial"/>
                <w:szCs w:val="22"/>
              </w:rPr>
            </w:pPr>
            <w:r w:rsidRPr="00FA2BC8">
              <w:rPr>
                <w:rFonts w:ascii="Trebuchet MS" w:hAnsi="Trebuchet MS" w:cs="Arial"/>
                <w:szCs w:val="22"/>
              </w:rPr>
              <w:t xml:space="preserve">2.- Mes de termino </w:t>
            </w:r>
            <w:r>
              <w:rPr>
                <w:rFonts w:ascii="Trebuchet MS" w:hAnsi="Trebuchet MS" w:cs="Arial"/>
                <w:szCs w:val="22"/>
              </w:rPr>
              <w:t>Diciembre</w:t>
            </w:r>
          </w:p>
          <w:p w:rsidR="00FA2BC8" w:rsidRPr="00094037" w:rsidRDefault="00FA2BC8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( Periodo 9 meses)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1B645B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  <w:r w:rsidR="002002D9">
              <w:rPr>
                <w:rFonts w:ascii="Trebuchet MS" w:hAnsi="Trebuchet MS" w:cs="Arial"/>
                <w:sz w:val="22"/>
                <w:szCs w:val="22"/>
              </w:rPr>
              <w:t xml:space="preserve"> 600</w:t>
            </w:r>
            <w:r w:rsidR="00FA2BC8">
              <w:rPr>
                <w:rFonts w:ascii="Trebuchet MS" w:hAnsi="Trebuchet MS" w:cs="Arial"/>
                <w:sz w:val="22"/>
                <w:szCs w:val="22"/>
              </w:rPr>
              <w:t>.000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132D2F">
        <w:trPr>
          <w:jc w:val="center"/>
        </w:trPr>
        <w:tc>
          <w:tcPr>
            <w:tcW w:w="7016" w:type="dxa"/>
            <w:gridSpan w:val="3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SUBTO</w:t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TAL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820C9A" w:rsidRDefault="00820C9A" w:rsidP="00F7135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20C9A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2002D9">
              <w:rPr>
                <w:rFonts w:ascii="Trebuchet MS" w:hAnsi="Trebuchet MS" w:cs="Arial"/>
                <w:b/>
                <w:sz w:val="22"/>
                <w:szCs w:val="22"/>
              </w:rPr>
              <w:t xml:space="preserve"> 600</w:t>
            </w:r>
            <w:r w:rsidR="00FA2BC8">
              <w:rPr>
                <w:rFonts w:ascii="Trebuchet MS" w:hAnsi="Trebuchet MS" w:cs="Arial"/>
                <w:b/>
                <w:sz w:val="22"/>
                <w:szCs w:val="22"/>
              </w:rPr>
              <w:t>.000</w:t>
            </w:r>
          </w:p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820C9A" w:rsidRDefault="00FA2BC8" w:rsidP="008C53F7">
      <w:pPr>
        <w:jc w:val="both"/>
        <w:rPr>
          <w:rFonts w:ascii="Trebuchet MS" w:hAnsi="Trebuchet MS" w:cs="Arial"/>
          <w:i/>
          <w:szCs w:val="24"/>
        </w:rPr>
      </w:pPr>
      <w:r w:rsidRPr="00FA2BC8">
        <w:rPr>
          <w:rFonts w:ascii="Trebuchet MS" w:hAnsi="Trebuchet MS" w:cs="Arial"/>
          <w:i/>
          <w:szCs w:val="24"/>
        </w:rPr>
        <w:t xml:space="preserve">Nota3: Si la persona tiene título universitario debe </w:t>
      </w:r>
      <w:r>
        <w:rPr>
          <w:rFonts w:ascii="Trebuchet MS" w:hAnsi="Trebuchet MS" w:cs="Arial"/>
          <w:i/>
          <w:szCs w:val="24"/>
        </w:rPr>
        <w:t xml:space="preserve">categorizarse en la opción </w:t>
      </w:r>
      <w:r w:rsidRPr="00FA2BC8">
        <w:rPr>
          <w:rFonts w:ascii="Trebuchet MS" w:hAnsi="Trebuchet MS" w:cs="Arial"/>
          <w:i/>
          <w:szCs w:val="24"/>
        </w:rPr>
        <w:t xml:space="preserve"> profesional o </w:t>
      </w:r>
      <w:r>
        <w:rPr>
          <w:rFonts w:ascii="Trebuchet MS" w:hAnsi="Trebuchet MS" w:cs="Arial"/>
          <w:i/>
          <w:szCs w:val="24"/>
        </w:rPr>
        <w:t xml:space="preserve">técnico. Si es un monitor debe categorizarse en otros. </w:t>
      </w:r>
    </w:p>
    <w:p w:rsidR="00FA2BC8" w:rsidRPr="00FA2BC8" w:rsidRDefault="00FA2BC8" w:rsidP="008C53F7">
      <w:pPr>
        <w:jc w:val="both"/>
        <w:rPr>
          <w:rFonts w:ascii="Trebuchet MS" w:hAnsi="Trebuchet MS" w:cs="Arial"/>
          <w:b/>
          <w:i/>
          <w:szCs w:val="24"/>
        </w:rPr>
      </w:pPr>
      <w:r>
        <w:rPr>
          <w:rFonts w:ascii="Trebuchet MS" w:hAnsi="Trebuchet MS" w:cs="Arial"/>
          <w:b/>
          <w:i/>
          <w:szCs w:val="24"/>
        </w:rPr>
        <w:t>Nota 4: En el periodo de tiempos donde se</w:t>
      </w:r>
    </w:p>
    <w:p w:rsidR="00FA2BC8" w:rsidRPr="00FA2BC8" w:rsidRDefault="00FA2BC8" w:rsidP="008C53F7">
      <w:pPr>
        <w:jc w:val="both"/>
        <w:rPr>
          <w:rFonts w:ascii="Trebuchet MS" w:hAnsi="Trebuchet MS" w:cs="Arial"/>
          <w:i/>
          <w:szCs w:val="24"/>
        </w:rPr>
      </w:pPr>
    </w:p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094037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BIENES E INFRAESTRUCTURA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1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820C9A" w:rsidRPr="00094037" w:rsidRDefault="00820C9A" w:rsidP="00D627E7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820C9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820C9A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MATERIALES DE TRABAJO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2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D627E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2002D9" w:rsidP="00C102A4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ADQUISICION DE IMPLEMENTOS DEPORTIVOS O CULTURALES</w:t>
            </w: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2002D9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$400.000</w:t>
            </w:r>
          </w:p>
          <w:p w:rsidR="00820C9A" w:rsidRPr="00094037" w:rsidRDefault="00820C9A" w:rsidP="00C102A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4EA34076" wp14:editId="67ECCED9">
            <wp:simplePos x="0" y="0"/>
            <wp:positionH relativeFrom="column">
              <wp:posOffset>4411980</wp:posOffset>
            </wp:positionH>
            <wp:positionV relativeFrom="paragraph">
              <wp:posOffset>-491490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0" locked="0" layoutInCell="1" allowOverlap="1" wp14:anchorId="02C84ED3" wp14:editId="5984AF05">
            <wp:simplePos x="0" y="0"/>
            <wp:positionH relativeFrom="column">
              <wp:posOffset>39370</wp:posOffset>
            </wp:positionH>
            <wp:positionV relativeFrom="paragraph">
              <wp:posOffset>-577850</wp:posOffset>
            </wp:positionV>
            <wp:extent cx="1107440" cy="924560"/>
            <wp:effectExtent l="0" t="0" r="0" b="8890"/>
            <wp:wrapSquare wrapText="bothSides"/>
            <wp:docPr id="3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D627E7" w:rsidRDefault="00D627E7" w:rsidP="00132D2F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OTROS GASTOS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3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D627E7" w:rsidRPr="0009403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E26BBB" w:rsidRDefault="00D627E7" w:rsidP="00132D2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Pr="006C27DD" w:rsidRDefault="00D627E7" w:rsidP="00132D2F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</w:t>
            </w:r>
          </w:p>
          <w:p w:rsidR="00D627E7" w:rsidRPr="00094037" w:rsidRDefault="00D627E7" w:rsidP="00132D2F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$ </w:t>
            </w:r>
            <w:r w:rsidR="002002D9">
              <w:rPr>
                <w:rFonts w:ascii="Trebuchet MS" w:hAnsi="Trebuchet MS" w:cs="Arial"/>
                <w:b/>
                <w:sz w:val="22"/>
                <w:szCs w:val="22"/>
              </w:rPr>
              <w:t>1.00</w:t>
            </w:r>
            <w:r w:rsidR="00FA2BC8">
              <w:rPr>
                <w:rFonts w:ascii="Trebuchet MS" w:hAnsi="Trebuchet MS" w:cs="Arial"/>
                <w:b/>
                <w:sz w:val="22"/>
                <w:szCs w:val="22"/>
              </w:rPr>
              <w:t>0.000</w:t>
            </w:r>
          </w:p>
          <w:p w:rsidR="00D627E7" w:rsidRPr="0009403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27E7" w:rsidTr="00132D2F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D5973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TOTAL </w:t>
            </w:r>
            <w:r w:rsidR="00D627E7">
              <w:rPr>
                <w:rFonts w:ascii="Trebuchet MS" w:hAnsi="Trebuchet MS" w:cs="Arial"/>
                <w:b/>
                <w:sz w:val="22"/>
                <w:szCs w:val="22"/>
              </w:rPr>
              <w:t>SOLICITADO AL MUNICIPIO</w:t>
            </w: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FA2BC8">
              <w:rPr>
                <w:rFonts w:ascii="Trebuchet MS" w:hAnsi="Trebuchet MS" w:cs="Arial"/>
                <w:b/>
                <w:sz w:val="22"/>
                <w:szCs w:val="22"/>
              </w:rPr>
              <w:t xml:space="preserve"> 1.000.000</w:t>
            </w:r>
          </w:p>
        </w:tc>
      </w:tr>
    </w:tbl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49264D" w:rsidRPr="00004B13" w:rsidRDefault="0049264D" w:rsidP="0049264D">
      <w:pPr>
        <w:jc w:val="both"/>
        <w:rPr>
          <w:rFonts w:ascii="Trebuchet MS" w:hAnsi="Trebuchet MS" w:cs="Arial"/>
          <w:b/>
          <w:i/>
          <w:sz w:val="24"/>
          <w:szCs w:val="24"/>
        </w:rPr>
      </w:pPr>
      <w:r w:rsidRPr="00004B13">
        <w:rPr>
          <w:rFonts w:ascii="Trebuchet MS" w:hAnsi="Trebuchet MS" w:cs="Arial"/>
          <w:b/>
          <w:i/>
          <w:sz w:val="24"/>
          <w:szCs w:val="24"/>
        </w:rPr>
        <w:t>Recuerde que cualquier gasto que no figure en el presente cuadro, no podrá ser incluido en las rendiciones de cuentas.</w:t>
      </w:r>
    </w:p>
    <w:p w:rsidR="00700DD3" w:rsidRDefault="00633178" w:rsidP="005A473B">
      <w:pPr>
        <w:ind w:left="540"/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4D9F1434" wp14:editId="6AD6ED5F">
            <wp:simplePos x="0" y="0"/>
            <wp:positionH relativeFrom="column">
              <wp:posOffset>4092575</wp:posOffset>
            </wp:positionH>
            <wp:positionV relativeFrom="paragraph">
              <wp:posOffset>-327660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0A664FEE" wp14:editId="121513A3">
            <wp:simplePos x="0" y="0"/>
            <wp:positionH relativeFrom="column">
              <wp:posOffset>-236220</wp:posOffset>
            </wp:positionH>
            <wp:positionV relativeFrom="paragraph">
              <wp:posOffset>-414020</wp:posOffset>
            </wp:positionV>
            <wp:extent cx="1107440" cy="924560"/>
            <wp:effectExtent l="0" t="0" r="0" b="8890"/>
            <wp:wrapSquare wrapText="bothSides"/>
            <wp:docPr id="3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061F8B" w:rsidP="00FE0ACE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sz w:val="22"/>
          <w:szCs w:val="24"/>
        </w:rPr>
        <w:t>14.</w:t>
      </w:r>
      <w:r w:rsidR="00FE0ACE" w:rsidRPr="00061F8B">
        <w:rPr>
          <w:rFonts w:ascii="Trebuchet MS" w:hAnsi="Trebuchet MS" w:cs="Arial"/>
          <w:sz w:val="22"/>
          <w:szCs w:val="24"/>
        </w:rPr>
        <w:t xml:space="preserve">- </w:t>
      </w:r>
      <w:r w:rsidR="00700DD3" w:rsidRPr="00061F8B">
        <w:rPr>
          <w:rFonts w:ascii="Trebuchet MS" w:hAnsi="Trebuchet MS" w:cs="Arial"/>
          <w:b/>
          <w:sz w:val="22"/>
          <w:szCs w:val="24"/>
        </w:rPr>
        <w:t>CAPACIDAD TÉ</w:t>
      </w:r>
      <w:r w:rsidR="00633178" w:rsidRPr="00061F8B">
        <w:rPr>
          <w:rFonts w:ascii="Trebuchet MS" w:hAnsi="Trebuchet MS" w:cs="Arial"/>
          <w:b/>
          <w:sz w:val="22"/>
          <w:szCs w:val="24"/>
        </w:rPr>
        <w:t>CNICA DEL EQUIPO EJECUTOR</w:t>
      </w:r>
    </w:p>
    <w:p w:rsidR="00633178" w:rsidRPr="00061F8B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633178">
      <w:pPr>
        <w:jc w:val="both"/>
        <w:rPr>
          <w:rFonts w:ascii="Trebuchet MS" w:hAnsi="Trebuchet MS" w:cs="Arial"/>
          <w:b/>
          <w:bCs/>
          <w:sz w:val="22"/>
          <w:szCs w:val="24"/>
        </w:rPr>
      </w:pPr>
      <w:r w:rsidRPr="00061F8B">
        <w:rPr>
          <w:rFonts w:ascii="Trebuchet MS" w:hAnsi="Trebuchet MS" w:cs="Arial"/>
          <w:b/>
          <w:bCs/>
          <w:sz w:val="22"/>
          <w:szCs w:val="24"/>
        </w:rPr>
        <w:t>1.- IDENTIFICACIÓN DEL EQUIPO EJECUTOR</w:t>
      </w:r>
    </w:p>
    <w:p w:rsidR="00FB7FB1" w:rsidRDefault="00FB7FB1" w:rsidP="0049264D">
      <w:pPr>
        <w:pStyle w:val="Textosinformato"/>
        <w:jc w:val="both"/>
        <w:rPr>
          <w:rFonts w:ascii="Abadi MT Condensed" w:hAnsi="Abadi MT Condensed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153"/>
      </w:tblGrid>
      <w:tr w:rsidR="0049264D" w:rsidRPr="00C06D76" w:rsidTr="00FB7FB1">
        <w:tc>
          <w:tcPr>
            <w:tcW w:w="97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Equipo Ejecutor</w:t>
            </w:r>
          </w:p>
        </w:tc>
      </w:tr>
      <w:tr w:rsidR="0049264D" w:rsidRPr="00C06D76" w:rsidTr="00FB7FB1">
        <w:tc>
          <w:tcPr>
            <w:tcW w:w="138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02D9" w:rsidRPr="002002D9" w:rsidRDefault="002002D9" w:rsidP="002002D9">
            <w:pPr>
              <w:jc w:val="center"/>
              <w:rPr>
                <w:rFonts w:ascii="Trebuchet MS" w:hAnsi="Trebuchet MS"/>
                <w:noProof/>
                <w:sz w:val="22"/>
                <w:szCs w:val="24"/>
              </w:rPr>
            </w:pPr>
            <w:r w:rsidRPr="002002D9">
              <w:rPr>
                <w:rFonts w:ascii="Trebuchet MS" w:hAnsi="Trebuchet MS"/>
                <w:b/>
                <w:noProof/>
                <w:sz w:val="22"/>
                <w:szCs w:val="24"/>
              </w:rPr>
              <w:t>JORGE DIAZ FUENTES</w:t>
            </w:r>
          </w:p>
          <w:p w:rsidR="0049264D" w:rsidRPr="002002D9" w:rsidRDefault="0049264D" w:rsidP="00BB490E">
            <w:pPr>
              <w:jc w:val="center"/>
              <w:rPr>
                <w:rFonts w:ascii="Trebuchet MS" w:hAnsi="Trebuchet MS"/>
                <w:b/>
                <w:noProof/>
                <w:sz w:val="22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2002D9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4"/>
                <w:u w:val="single"/>
              </w:rPr>
            </w:pPr>
          </w:p>
          <w:p w:rsidR="0049264D" w:rsidRPr="002002D9" w:rsidRDefault="002002D9" w:rsidP="002002D9">
            <w:pPr>
              <w:jc w:val="center"/>
              <w:rPr>
                <w:rFonts w:ascii="Trebuchet MS" w:hAnsi="Trebuchet MS"/>
                <w:b/>
                <w:noProof/>
                <w:sz w:val="22"/>
                <w:szCs w:val="24"/>
              </w:rPr>
            </w:pPr>
            <w:r w:rsidRPr="002002D9">
              <w:rPr>
                <w:rFonts w:ascii="Trebuchet MS" w:hAnsi="Trebuchet MS"/>
                <w:b/>
                <w:noProof/>
                <w:sz w:val="22"/>
                <w:szCs w:val="24"/>
              </w:rPr>
              <w:t>CLUB DEPORTIVO  Y CULTURAL AMANTE DEL DEPORTE Y LAS ARTES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2002D9" w:rsidP="00FD1086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10</w:t>
            </w:r>
            <w:r w:rsidR="00FD1086"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 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2002D9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2002D9">
              <w:rPr>
                <w:rFonts w:ascii="Trebuchet MS" w:hAnsi="Trebuchet MS"/>
                <w:b/>
                <w:noProof/>
                <w:sz w:val="22"/>
                <w:szCs w:val="24"/>
              </w:rPr>
              <w:t>FRANCISA BUSTAMANTE PADILLA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2002D9">
              <w:rPr>
                <w:rFonts w:ascii="Trebuchet MS" w:hAnsi="Trebuchet MS" w:cs="Tahoma"/>
                <w:sz w:val="22"/>
                <w:szCs w:val="24"/>
              </w:rPr>
              <w:t xml:space="preserve">TESORERA </w:t>
            </w:r>
            <w:r w:rsidR="002002D9" w:rsidRPr="002002D9">
              <w:rPr>
                <w:rFonts w:ascii="Trebuchet MS" w:hAnsi="Trebuchet MS"/>
                <w:b/>
                <w:noProof/>
                <w:sz w:val="22"/>
                <w:szCs w:val="24"/>
              </w:rPr>
              <w:t>CLUB DEPORTIVO  Y CULTURAL AMANTE DEL DEPORTE Y LAS ARTES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2002D9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8</w:t>
            </w:r>
            <w:r w:rsidR="00FD1086"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87512C" w:rsidRDefault="002002D9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 xml:space="preserve">ALAN BRITO DELGADO 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87512C" w:rsidRDefault="0049264D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2002D9" w:rsidRDefault="002002D9" w:rsidP="0087512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002D9">
              <w:rPr>
                <w:rFonts w:ascii="Trebuchet MS" w:hAnsi="Trebuchet MS" w:cs="Tahoma"/>
                <w:sz w:val="22"/>
                <w:szCs w:val="22"/>
              </w:rPr>
              <w:t>SECRETARIO</w:t>
            </w:r>
            <w:r w:rsidR="0087512C" w:rsidRPr="002002D9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2002D9">
              <w:rPr>
                <w:rFonts w:ascii="Trebuchet MS" w:hAnsi="Trebuchet MS"/>
                <w:b/>
                <w:noProof/>
                <w:sz w:val="22"/>
                <w:szCs w:val="22"/>
              </w:rPr>
              <w:t>CLUB DEPORTIVO  Y CULTURAL AMANTE DEL DEPORTE Y LAS ARTES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2002D9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5</w:t>
            </w:r>
            <w:r w:rsidR="0087512C" w:rsidRPr="0087512C">
              <w:rPr>
                <w:rFonts w:ascii="Trebuchet MS" w:hAnsi="Trebuchet MS" w:cs="Tahoma"/>
                <w:sz w:val="24"/>
                <w:szCs w:val="24"/>
              </w:rPr>
              <w:t xml:space="preserve"> </w:t>
            </w:r>
            <w:r w:rsidR="0087512C" w:rsidRPr="00FD1086">
              <w:rPr>
                <w:rFonts w:ascii="Trebuchet MS" w:hAnsi="Trebuchet MS" w:cs="Tahoma"/>
                <w:sz w:val="24"/>
                <w:szCs w:val="24"/>
              </w:rPr>
              <w:t>Años de Experiencia en cargos Directivos y Solicitud de Subvenciones y Fondos Concursables</w:t>
            </w: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both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82930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82930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DD5973" w:rsidRDefault="00A36A2E">
      <w:pPr>
        <w:jc w:val="both"/>
        <w:rPr>
          <w:rFonts w:ascii="Trebuchet MS" w:hAnsi="Trebuchet MS" w:cs="Arial"/>
          <w:sz w:val="24"/>
          <w:szCs w:val="24"/>
        </w:rPr>
      </w:pPr>
      <w:r w:rsidRPr="00333AD3">
        <w:rPr>
          <w:rFonts w:ascii="Trebuchet MS" w:hAnsi="Trebuchet MS" w:cs="Arial"/>
          <w:b/>
          <w:sz w:val="24"/>
          <w:szCs w:val="24"/>
        </w:rPr>
        <w:t>Nota</w:t>
      </w:r>
      <w:r>
        <w:rPr>
          <w:rFonts w:ascii="Trebuchet MS" w:hAnsi="Trebuchet MS" w:cs="Arial"/>
          <w:sz w:val="24"/>
          <w:szCs w:val="24"/>
        </w:rPr>
        <w:t xml:space="preserve">: </w:t>
      </w:r>
      <w:r w:rsidR="007A1B54" w:rsidRPr="006C27DD">
        <w:rPr>
          <w:rFonts w:ascii="Trebuchet MS" w:hAnsi="Trebuchet MS" w:cs="Arial"/>
          <w:sz w:val="24"/>
          <w:szCs w:val="24"/>
        </w:rPr>
        <w:t xml:space="preserve">En el caso de las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Organizaciones Comunitarias se debe señalar los años de experiencia que tienen los </w:t>
      </w:r>
      <w:r w:rsidRPr="00DD5973">
        <w:rPr>
          <w:rFonts w:ascii="Trebuchet MS" w:hAnsi="Trebuchet MS" w:cs="Arial"/>
          <w:sz w:val="24"/>
          <w:szCs w:val="24"/>
        </w:rPr>
        <w:t xml:space="preserve">ejecutores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y 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en la </w:t>
      </w:r>
      <w:r w:rsidR="004B271B" w:rsidRPr="00DD5973">
        <w:rPr>
          <w:rFonts w:ascii="Trebuchet MS" w:hAnsi="Trebuchet MS" w:cs="Arial"/>
          <w:sz w:val="24"/>
          <w:szCs w:val="24"/>
        </w:rPr>
        <w:t>realización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 de las iniciativas </w:t>
      </w:r>
      <w:r w:rsidR="007A1B54" w:rsidRPr="00DD5973">
        <w:rPr>
          <w:rFonts w:ascii="Trebuchet MS" w:hAnsi="Trebuchet MS" w:cs="Arial"/>
          <w:sz w:val="24"/>
          <w:szCs w:val="24"/>
        </w:rPr>
        <w:t>en que han participado</w:t>
      </w:r>
      <w:r w:rsidR="00C90099" w:rsidRPr="00DD5973">
        <w:rPr>
          <w:rFonts w:ascii="Trebuchet MS" w:hAnsi="Trebuchet MS" w:cs="Arial"/>
          <w:sz w:val="24"/>
          <w:szCs w:val="24"/>
        </w:rPr>
        <w:t>.</w:t>
      </w:r>
    </w:p>
    <w:p w:rsidR="00C90099" w:rsidRDefault="00C90099">
      <w:pPr>
        <w:jc w:val="both"/>
        <w:rPr>
          <w:rFonts w:ascii="Trebuchet MS" w:hAnsi="Trebuchet MS" w:cs="Arial"/>
          <w:sz w:val="24"/>
          <w:szCs w:val="24"/>
        </w:rPr>
      </w:pPr>
    </w:p>
    <w:p w:rsidR="00C90099" w:rsidRPr="00700DD3" w:rsidRDefault="00C90099">
      <w:pPr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C73EBA" w:rsidRDefault="00633178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700DD3">
        <w:rPr>
          <w:rFonts w:ascii="Trebuchet MS" w:hAnsi="Trebuchet MS" w:cs="Arial"/>
          <w:color w:val="FF0000"/>
          <w:sz w:val="24"/>
          <w:szCs w:val="24"/>
        </w:rPr>
        <w:br w:type="page"/>
      </w:r>
    </w:p>
    <w:p w:rsidR="00C73EBA" w:rsidRPr="00C73EBA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2CC6DC03" wp14:editId="63F32D77">
            <wp:simplePos x="0" y="0"/>
            <wp:positionH relativeFrom="column">
              <wp:posOffset>4092575</wp:posOffset>
            </wp:positionH>
            <wp:positionV relativeFrom="paragraph">
              <wp:posOffset>-560705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68D0C677" wp14:editId="2C5AA709">
            <wp:simplePos x="0" y="0"/>
            <wp:positionH relativeFrom="column">
              <wp:posOffset>-3810</wp:posOffset>
            </wp:positionH>
            <wp:positionV relativeFrom="paragraph">
              <wp:posOffset>-560705</wp:posOffset>
            </wp:positionV>
            <wp:extent cx="1107440" cy="924560"/>
            <wp:effectExtent l="0" t="0" r="0" b="8890"/>
            <wp:wrapSquare wrapText="bothSides"/>
            <wp:docPr id="3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Default="00FE0ACE">
      <w:pPr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15</w:t>
      </w:r>
      <w:r w:rsidR="00E542F8" w:rsidRPr="006C27DD">
        <w:rPr>
          <w:rFonts w:ascii="Trebuchet MS" w:hAnsi="Trebuchet MS" w:cs="Arial"/>
          <w:b/>
          <w:sz w:val="24"/>
          <w:szCs w:val="24"/>
        </w:rPr>
        <w:t>.- EXPERIENCIA DE LA ORGANIZACIÓN</w:t>
      </w:r>
      <w:r w:rsidR="00823082" w:rsidRPr="006C27DD">
        <w:rPr>
          <w:rFonts w:ascii="Trebuchet MS" w:hAnsi="Trebuchet MS" w:cs="Arial"/>
          <w:b/>
          <w:sz w:val="24"/>
          <w:szCs w:val="24"/>
        </w:rPr>
        <w:t>, CORPORACIÓN O FUNDACIÓN</w:t>
      </w:r>
      <w:r w:rsidR="00E542F8" w:rsidRPr="006C27DD">
        <w:rPr>
          <w:rFonts w:ascii="Trebuchet MS" w:hAnsi="Trebuchet MS" w:cs="Arial"/>
          <w:b/>
          <w:sz w:val="24"/>
          <w:szCs w:val="24"/>
        </w:rPr>
        <w:t xml:space="preserve"> </w:t>
      </w:r>
      <w:r w:rsidR="00633178" w:rsidRPr="006C27DD">
        <w:rPr>
          <w:rFonts w:ascii="Trebuchet MS" w:hAnsi="Trebuchet MS" w:cs="Arial"/>
          <w:b/>
          <w:sz w:val="24"/>
          <w:szCs w:val="24"/>
        </w:rPr>
        <w:t>EN EL DESARROLLO DE PROYECTOS SOCIALES O CURR</w:t>
      </w:r>
      <w:r w:rsidR="00823082" w:rsidRPr="006C27DD">
        <w:rPr>
          <w:rFonts w:ascii="Trebuchet MS" w:hAnsi="Trebuchet MS" w:cs="Arial"/>
          <w:b/>
          <w:sz w:val="24"/>
          <w:szCs w:val="24"/>
        </w:rPr>
        <w:t>Í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CULUM DE </w:t>
      </w:r>
      <w:r w:rsidR="00E542F8" w:rsidRPr="006C27DD">
        <w:rPr>
          <w:rFonts w:ascii="Trebuchet MS" w:hAnsi="Trebuchet MS" w:cs="Arial"/>
          <w:b/>
          <w:sz w:val="24"/>
          <w:szCs w:val="24"/>
        </w:rPr>
        <w:t>ÉSTA.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FB7FB1" w:rsidRDefault="00FB7FB1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4864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987"/>
        <w:gridCol w:w="2549"/>
      </w:tblGrid>
      <w:tr w:rsidR="0049264D" w:rsidRPr="006C27DD" w:rsidTr="0049264D">
        <w:tc>
          <w:tcPr>
            <w:tcW w:w="1870" w:type="pct"/>
            <w:vAlign w:val="center"/>
          </w:tcPr>
          <w:p w:rsidR="0049264D" w:rsidRPr="006C27DD" w:rsidRDefault="00333AD3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TÍ</w:t>
            </w:r>
            <w:r w:rsidR="0049264D" w:rsidRPr="006C27DD">
              <w:rPr>
                <w:rFonts w:ascii="Trebuchet MS" w:hAnsi="Trebuchet MS" w:cs="Arial"/>
                <w:sz w:val="24"/>
                <w:szCs w:val="24"/>
              </w:rPr>
              <w:t>TULO DEL PROYECTO</w:t>
            </w:r>
          </w:p>
        </w:tc>
        <w:tc>
          <w:tcPr>
            <w:tcW w:w="687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Año de Ejecución</w:t>
            </w:r>
          </w:p>
        </w:tc>
        <w:tc>
          <w:tcPr>
            <w:tcW w:w="1070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Monto Total del Proyecto</w:t>
            </w:r>
          </w:p>
        </w:tc>
        <w:tc>
          <w:tcPr>
            <w:tcW w:w="1373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Organismo que otorgó el financiamiento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87512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>ADQUISICION D</w:t>
            </w:r>
            <w:r w:rsidR="002002D9">
              <w:rPr>
                <w:rFonts w:ascii="Trebuchet MS" w:hAnsi="Trebuchet MS" w:cs="Arial"/>
                <w:sz w:val="22"/>
                <w:szCs w:val="24"/>
              </w:rPr>
              <w:t xml:space="preserve">E IMPLEMENTOS DEPORTIVOS Y/O CULTRALES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2018</w:t>
            </w:r>
          </w:p>
        </w:tc>
        <w:tc>
          <w:tcPr>
            <w:tcW w:w="1070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$ 250.000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2002D9" w:rsidRDefault="002002D9" w:rsidP="002002D9">
            <w:pPr>
              <w:pStyle w:val="Prrafodelista"/>
              <w:numPr>
                <w:ilvl w:val="0"/>
                <w:numId w:val="7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2"/>
                <w:szCs w:val="24"/>
              </w:rPr>
              <w:t xml:space="preserve">PAGO DE HONORRAIOS Y </w:t>
            </w:r>
            <w:r w:rsidR="0087512C" w:rsidRPr="002002D9">
              <w:rPr>
                <w:rFonts w:ascii="Trebuchet MS" w:hAnsi="Trebuchet MS" w:cs="Arial"/>
                <w:sz w:val="22"/>
                <w:szCs w:val="24"/>
              </w:rPr>
              <w:t>ADQUISICION DE EQUIPAMIENTO ( Hervidor eléctrico, Menaje</w:t>
            </w:r>
            <w:r>
              <w:rPr>
                <w:rFonts w:ascii="Trebuchet MS" w:hAnsi="Trebuchet MS" w:cs="Arial"/>
                <w:sz w:val="22"/>
                <w:szCs w:val="24"/>
              </w:rPr>
              <w:t xml:space="preserve">, Amplificador </w:t>
            </w:r>
            <w:proofErr w:type="spellStart"/>
            <w:r>
              <w:rPr>
                <w:rFonts w:ascii="Trebuchet MS" w:hAnsi="Trebuchet MS" w:cs="Arial"/>
                <w:sz w:val="22"/>
                <w:szCs w:val="24"/>
              </w:rPr>
              <w:t>etc</w:t>
            </w:r>
            <w:proofErr w:type="spellEnd"/>
            <w:r w:rsidR="0087512C" w:rsidRPr="002002D9">
              <w:rPr>
                <w:rFonts w:ascii="Trebuchet MS" w:hAnsi="Trebuchet MS" w:cs="Arial"/>
                <w:sz w:val="22"/>
                <w:szCs w:val="24"/>
              </w:rPr>
              <w:t>)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2017</w:t>
            </w:r>
          </w:p>
        </w:tc>
        <w:tc>
          <w:tcPr>
            <w:tcW w:w="1070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$ 200.000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3.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DE IMPLEMENTACION Y MATERIALES </w:t>
            </w:r>
          </w:p>
        </w:tc>
        <w:tc>
          <w:tcPr>
            <w:tcW w:w="687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$ 500.000</w:t>
            </w:r>
          </w:p>
        </w:tc>
        <w:tc>
          <w:tcPr>
            <w:tcW w:w="1373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FONDO SOCIAL PRESIDENTE DE LA REPUBLICA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2002D9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4.</w:t>
            </w: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6.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7.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8.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9.</w:t>
            </w:r>
          </w:p>
          <w:p w:rsidR="004B271B" w:rsidRPr="006C27DD" w:rsidRDefault="004B271B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10.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11.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12.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13.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14.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6E4816" w:rsidRPr="006C27DD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9200" behindDoc="1" locked="0" layoutInCell="1" allowOverlap="1" wp14:anchorId="7E9AAD3C" wp14:editId="0EF4CC4A">
            <wp:simplePos x="0" y="0"/>
            <wp:positionH relativeFrom="column">
              <wp:posOffset>4248150</wp:posOffset>
            </wp:positionH>
            <wp:positionV relativeFrom="paragraph">
              <wp:posOffset>-344805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8176" behindDoc="0" locked="0" layoutInCell="1" allowOverlap="1" wp14:anchorId="36ACCC49" wp14:editId="1E25EF34">
            <wp:simplePos x="0" y="0"/>
            <wp:positionH relativeFrom="column">
              <wp:posOffset>-12065</wp:posOffset>
            </wp:positionH>
            <wp:positionV relativeFrom="paragraph">
              <wp:posOffset>-422275</wp:posOffset>
            </wp:positionV>
            <wp:extent cx="1107440" cy="924560"/>
            <wp:effectExtent l="0" t="0" r="0" b="8890"/>
            <wp:wrapSquare wrapText="bothSides"/>
            <wp:docPr id="4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282545" w:rsidRDefault="00004B13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</w:t>
      </w:r>
      <w:r w:rsidR="00D4349C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COMPROMISO DEL COORDINADOR/A DEL PROYECTO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15FBB" w:rsidRPr="006C27DD" w:rsidRDefault="00915FBB" w:rsidP="00915FB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 xml:space="preserve">Yo, </w:t>
            </w:r>
          </w:p>
        </w:tc>
      </w:tr>
      <w:tr w:rsidR="00915FBB" w:rsidRPr="0049264D" w:rsidTr="00162572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49264D" w:rsidRDefault="00915FBB" w:rsidP="00162572">
            <w:pPr>
              <w:jc w:val="center"/>
              <w:rPr>
                <w:rFonts w:ascii="Trebuchet MS" w:hAnsi="Trebuchet MS" w:cs="Arial"/>
                <w:u w:val="single"/>
              </w:rPr>
            </w:pPr>
            <w:r w:rsidRPr="0049264D">
              <w:rPr>
                <w:rFonts w:ascii="Trebuchet MS" w:hAnsi="Trebuchet MS" w:cs="Arial"/>
                <w:u w:val="single"/>
              </w:rPr>
              <w:t>(nombre del coordinador)</w:t>
            </w: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264D" w:rsidRDefault="0049264D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B7FB1" w:rsidRDefault="00FB7FB1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15FBB" w:rsidRPr="006C27DD" w:rsidRDefault="00915FBB" w:rsidP="00CD4A5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Cédula de Identidad N°</w:t>
            </w:r>
          </w:p>
        </w:tc>
      </w:tr>
      <w:tr w:rsidR="00915FBB" w:rsidRPr="006C27DD" w:rsidTr="009C09F3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both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4B271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</w:rPr>
              <w:t>m</w:t>
            </w:r>
            <w:r w:rsidR="00915FBB" w:rsidRPr="006C27DD">
              <w:rPr>
                <w:rFonts w:ascii="Trebuchet MS" w:hAnsi="Trebuchet MS"/>
                <w:sz w:val="24"/>
                <w:szCs w:val="24"/>
              </w:rPr>
              <w:t>ediante este documento acepto y comprometo mi participación y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permanencia </w:t>
            </w:r>
            <w:r w:rsidR="006B3B38">
              <w:rPr>
                <w:rFonts w:ascii="Trebuchet MS" w:hAnsi="Trebuchet MS"/>
                <w:sz w:val="24"/>
                <w:szCs w:val="24"/>
              </w:rPr>
              <w:t>durante el año _________</w:t>
            </w:r>
            <w:r w:rsidR="00A36A2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C27DD">
              <w:rPr>
                <w:rFonts w:ascii="Trebuchet MS" w:hAnsi="Trebuchet MS"/>
                <w:sz w:val="24"/>
                <w:szCs w:val="24"/>
              </w:rPr>
              <w:t>como Coordinador/a del Proyecto denominado: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</w:tcPr>
          <w:p w:rsidR="00915FBB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FB7FB1" w:rsidRPr="006C27DD" w:rsidRDefault="00FB7FB1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</w:tbl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  <w:u w:val="single"/>
        </w:rPr>
        <w:t>(</w:t>
      </w:r>
      <w:r w:rsidR="00285AFD" w:rsidRPr="0049264D">
        <w:rPr>
          <w:rFonts w:ascii="Trebuchet MS" w:hAnsi="Trebuchet MS" w:cs="Arial"/>
          <w:u w:val="single"/>
        </w:rPr>
        <w:t>Nombre</w:t>
      </w:r>
      <w:r w:rsidRPr="0049264D">
        <w:rPr>
          <w:rFonts w:ascii="Trebuchet MS" w:hAnsi="Trebuchet MS" w:cs="Arial"/>
          <w:u w:val="single"/>
        </w:rPr>
        <w:t xml:space="preserve"> del proyecto)</w:t>
      </w:r>
    </w:p>
    <w:p w:rsidR="00633178" w:rsidRPr="0049264D" w:rsidRDefault="00633178" w:rsidP="00915FBB">
      <w:pPr>
        <w:jc w:val="center"/>
        <w:rPr>
          <w:rFonts w:ascii="Trebuchet MS" w:hAnsi="Trebuchet MS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7624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FB7FB1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presentado por la </w:t>
            </w:r>
            <w:r w:rsidR="00176241" w:rsidRPr="006C27DD">
              <w:rPr>
                <w:rFonts w:ascii="Trebuchet MS" w:hAnsi="Trebuchet MS"/>
                <w:sz w:val="24"/>
                <w:szCs w:val="24"/>
              </w:rPr>
              <w:t>o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rganización, </w:t>
            </w:r>
            <w:r w:rsidR="00333AD3">
              <w:rPr>
                <w:rFonts w:ascii="Trebuchet MS" w:hAnsi="Trebuchet MS"/>
                <w:sz w:val="24"/>
                <w:szCs w:val="24"/>
              </w:rPr>
              <w:t>C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orporación o </w:t>
            </w:r>
            <w:r w:rsidR="00333AD3">
              <w:rPr>
                <w:rFonts w:ascii="Trebuchet MS" w:hAnsi="Trebuchet MS"/>
                <w:sz w:val="24"/>
                <w:szCs w:val="24"/>
              </w:rPr>
              <w:t>F</w:t>
            </w:r>
            <w:r w:rsidRPr="006C27DD">
              <w:rPr>
                <w:rFonts w:ascii="Trebuchet MS" w:hAnsi="Trebuchet MS"/>
                <w:sz w:val="24"/>
                <w:szCs w:val="24"/>
              </w:rPr>
              <w:t>undación</w:t>
            </w:r>
          </w:p>
        </w:tc>
      </w:tr>
    </w:tbl>
    <w:p w:rsidR="00915FBB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</w:rPr>
        <w:t>(</w:t>
      </w:r>
      <w:r w:rsidR="004B271B" w:rsidRPr="0049264D">
        <w:rPr>
          <w:rFonts w:ascii="Trebuchet MS" w:hAnsi="Trebuchet MS" w:cs="Arial"/>
        </w:rPr>
        <w:t>Nombre</w:t>
      </w:r>
      <w:r w:rsidRPr="0049264D">
        <w:rPr>
          <w:rFonts w:ascii="Trebuchet MS" w:hAnsi="Trebuchet MS" w:cs="Arial"/>
        </w:rPr>
        <w:t xml:space="preserve"> </w:t>
      </w:r>
      <w:r w:rsidR="00176241" w:rsidRPr="0049264D">
        <w:rPr>
          <w:rFonts w:ascii="Trebuchet MS" w:hAnsi="Trebuchet MS"/>
        </w:rPr>
        <w:t>o</w:t>
      </w:r>
      <w:r w:rsidRPr="0049264D">
        <w:rPr>
          <w:rFonts w:ascii="Trebuchet MS" w:hAnsi="Trebuchet MS"/>
        </w:rPr>
        <w:t xml:space="preserve">rganización, </w:t>
      </w:r>
      <w:r w:rsidR="004B271B">
        <w:rPr>
          <w:rFonts w:ascii="Trebuchet MS" w:hAnsi="Trebuchet MS"/>
        </w:rPr>
        <w:t>C</w:t>
      </w:r>
      <w:r w:rsidRPr="0049264D">
        <w:rPr>
          <w:rFonts w:ascii="Trebuchet MS" w:hAnsi="Trebuchet MS"/>
        </w:rPr>
        <w:t xml:space="preserve">orporación o </w:t>
      </w:r>
      <w:r w:rsidR="004B271B">
        <w:rPr>
          <w:rFonts w:ascii="Trebuchet MS" w:hAnsi="Trebuchet MS"/>
        </w:rPr>
        <w:t>F</w:t>
      </w:r>
      <w:r w:rsidRPr="0049264D">
        <w:rPr>
          <w:rFonts w:ascii="Trebuchet MS" w:hAnsi="Trebuchet MS"/>
        </w:rPr>
        <w:t>undación</w:t>
      </w:r>
      <w:r w:rsidR="00CD4A57" w:rsidRPr="0049264D">
        <w:rPr>
          <w:rFonts w:ascii="Trebuchet MS" w:hAnsi="Trebuchet MS"/>
        </w:rPr>
        <w:t>)</w:t>
      </w:r>
    </w:p>
    <w:p w:rsidR="00915FBB" w:rsidRPr="0049264D" w:rsidRDefault="00915FBB">
      <w:pPr>
        <w:jc w:val="both"/>
        <w:rPr>
          <w:rFonts w:ascii="Trebuchet MS" w:hAnsi="Trebuchet MS" w:cs="Arial"/>
          <w:u w:val="single"/>
        </w:rPr>
      </w:pPr>
    </w:p>
    <w:p w:rsidR="00915FBB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</w:p>
    <w:p w:rsidR="00915FBB" w:rsidRPr="006C27DD" w:rsidRDefault="00915FBB" w:rsidP="00915FBB">
      <w:pPr>
        <w:jc w:val="center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>FIRMA</w:t>
      </w:r>
      <w:r w:rsidR="0049264D">
        <w:rPr>
          <w:rFonts w:ascii="Trebuchet MS" w:hAnsi="Trebuchet MS" w:cs="Arial"/>
          <w:sz w:val="24"/>
          <w:szCs w:val="24"/>
        </w:rPr>
        <w:t xml:space="preserve"> y TIMBRE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633178" w:rsidRPr="006C27DD" w:rsidRDefault="00633178">
      <w:pPr>
        <w:jc w:val="both"/>
        <w:rPr>
          <w:rFonts w:ascii="Trebuchet MS" w:hAnsi="Trebuchet MS"/>
          <w:sz w:val="24"/>
          <w:szCs w:val="24"/>
        </w:rPr>
      </w:pPr>
    </w:p>
    <w:p w:rsidR="00633178" w:rsidRPr="00282545" w:rsidRDefault="00633178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33178" w:rsidRPr="00282545" w:rsidSect="00820C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nextColumn"/>
          <w:pgSz w:w="12240" w:h="18720" w:code="14"/>
          <w:pgMar w:top="1985" w:right="1418" w:bottom="2268" w:left="1418" w:header="964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72"/>
        </w:sectPr>
      </w:pPr>
    </w:p>
    <w:p w:rsidR="00A63D77" w:rsidRDefault="00A63D77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1248" behindDoc="0" locked="0" layoutInCell="1" allowOverlap="1" wp14:anchorId="0613CD44" wp14:editId="40B65A42">
            <wp:simplePos x="0" y="0"/>
            <wp:positionH relativeFrom="column">
              <wp:posOffset>-64770</wp:posOffset>
            </wp:positionH>
            <wp:positionV relativeFrom="paragraph">
              <wp:posOffset>-736600</wp:posOffset>
            </wp:positionV>
            <wp:extent cx="1107440" cy="924560"/>
            <wp:effectExtent l="0" t="0" r="0" b="8890"/>
            <wp:wrapSquare wrapText="bothSides"/>
            <wp:docPr id="42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1" locked="0" layoutInCell="1" allowOverlap="1" wp14:anchorId="296ACC5F" wp14:editId="012F13B6">
            <wp:simplePos x="0" y="0"/>
            <wp:positionH relativeFrom="column">
              <wp:posOffset>8517890</wp:posOffset>
            </wp:positionH>
            <wp:positionV relativeFrom="paragraph">
              <wp:posOffset>-598170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57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3178" w:rsidRPr="00282545" w:rsidRDefault="00D4349C" w:rsidP="00A63D77">
      <w:pPr>
        <w:tabs>
          <w:tab w:val="left" w:pos="7513"/>
        </w:tabs>
        <w:ind w:right="627"/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3</w:t>
      </w:r>
    </w:p>
    <w:p w:rsidR="0049264D" w:rsidRPr="00282545" w:rsidRDefault="0049264D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333AD3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5049B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 </w:t>
      </w:r>
      <w:r w:rsidR="005A66DB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ACTUALIZADA 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BENEFICI</w:t>
      </w:r>
      <w:r w:rsidR="00D4349C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ARIOS DE LA COMUNA DE ÑUÑOA</w:t>
      </w:r>
    </w:p>
    <w:tbl>
      <w:tblPr>
        <w:tblW w:w="16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71"/>
        <w:gridCol w:w="2472"/>
        <w:gridCol w:w="2471"/>
        <w:gridCol w:w="1648"/>
        <w:gridCol w:w="3296"/>
        <w:gridCol w:w="1648"/>
        <w:gridCol w:w="2335"/>
      </w:tblGrid>
      <w:tr w:rsidR="009C3FA9" w:rsidRPr="004B271B" w:rsidTr="00EA513C">
        <w:trPr>
          <w:trHeight w:val="329"/>
        </w:trPr>
        <w:tc>
          <w:tcPr>
            <w:tcW w:w="550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Nº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PATERNO</w:t>
            </w:r>
          </w:p>
        </w:tc>
        <w:tc>
          <w:tcPr>
            <w:tcW w:w="2472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MATERNO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NOMBRES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RUT</w:t>
            </w:r>
          </w:p>
        </w:tc>
        <w:tc>
          <w:tcPr>
            <w:tcW w:w="3296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DOMICILIO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FONO</w:t>
            </w: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 w:rsidP="009C3FA9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NÚMERO DE TARJETA VECINO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 xml:space="preserve"> (</w:t>
            </w:r>
            <w:r w:rsidR="009C3FA9" w:rsidRPr="004B271B">
              <w:rPr>
                <w:rFonts w:ascii="Trebuchet MS" w:hAnsi="Trebuchet MS"/>
                <w:b/>
                <w:sz w:val="21"/>
                <w:szCs w:val="21"/>
              </w:rPr>
              <w:t>Reserv</w:t>
            </w:r>
            <w:r w:rsidR="00D4349C">
              <w:rPr>
                <w:rFonts w:ascii="Trebuchet MS" w:hAnsi="Trebuchet MS"/>
                <w:b/>
                <w:sz w:val="21"/>
                <w:szCs w:val="21"/>
              </w:rPr>
              <w:t>ado Municipalidad de Las Ñuñoa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>)</w:t>
            </w: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633178" w:rsidRPr="0049264D" w:rsidRDefault="00633178">
      <w:pPr>
        <w:ind w:right="627"/>
        <w:rPr>
          <w:rFonts w:ascii="Trebuchet MS" w:hAnsi="Trebuchet MS" w:cs="Arial"/>
          <w:b/>
        </w:rPr>
      </w:pPr>
      <w:r w:rsidRPr="0049264D">
        <w:rPr>
          <w:rFonts w:ascii="Trebuchet MS" w:hAnsi="Trebuchet MS" w:cs="Arial"/>
        </w:rPr>
        <w:t>INSERTE TANTAS FILAS COMO SEA NECESARIO</w:t>
      </w:r>
      <w:r w:rsidR="002E4B67" w:rsidRPr="0049264D">
        <w:rPr>
          <w:rFonts w:ascii="Trebuchet MS" w:hAnsi="Trebuchet MS" w:cs="Arial"/>
        </w:rPr>
        <w:t xml:space="preserve"> O UTILICE</w:t>
      </w:r>
      <w:r w:rsidR="005049B8" w:rsidRPr="0049264D">
        <w:rPr>
          <w:rFonts w:ascii="Trebuchet MS" w:hAnsi="Trebuchet MS" w:cs="Arial"/>
        </w:rPr>
        <w:t xml:space="preserve"> FORMATO PROPIO</w:t>
      </w:r>
      <w:r w:rsidR="005049B8" w:rsidRPr="0049264D">
        <w:rPr>
          <w:rFonts w:ascii="Trebuchet MS" w:hAnsi="Trebuchet MS" w:cs="Arial"/>
          <w:b/>
        </w:rPr>
        <w:t xml:space="preserve"> SIN OMITIR NINGUNO DE LOS ANTECEDENTES SOLICITADOS.</w:t>
      </w:r>
      <w:r w:rsidR="00333AD3">
        <w:rPr>
          <w:rFonts w:ascii="Trebuchet MS" w:hAnsi="Trebuchet MS" w:cs="Arial"/>
          <w:b/>
        </w:rPr>
        <w:t xml:space="preserve"> </w:t>
      </w:r>
      <w:r w:rsidR="005A66DB">
        <w:rPr>
          <w:rFonts w:ascii="Trebuchet MS" w:hAnsi="Trebuchet MS" w:cs="Arial"/>
          <w:b/>
        </w:rPr>
        <w:t xml:space="preserve">NO SE ACEPTARÁN NÓMINAS SIN </w:t>
      </w:r>
      <w:r w:rsidR="00333AD3">
        <w:rPr>
          <w:rFonts w:ascii="Trebuchet MS" w:hAnsi="Trebuchet MS" w:cs="Arial"/>
          <w:b/>
        </w:rPr>
        <w:t>RUT</w:t>
      </w:r>
      <w:r w:rsidR="005A66DB">
        <w:rPr>
          <w:rFonts w:ascii="Trebuchet MS" w:hAnsi="Trebuchet MS" w:cs="Arial"/>
          <w:b/>
        </w:rPr>
        <w:t>.</w:t>
      </w:r>
    </w:p>
    <w:p w:rsidR="00004B13" w:rsidRPr="00004B13" w:rsidRDefault="00B01B8C" w:rsidP="00B01B8C">
      <w:pPr>
        <w:ind w:right="627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 w:rsidRPr="006C27DD">
        <w:rPr>
          <w:rFonts w:ascii="Trebuchet MS" w:hAnsi="Trebuchet MS" w:cs="Arial"/>
          <w:b/>
          <w:sz w:val="24"/>
          <w:szCs w:val="24"/>
        </w:rPr>
        <w:br w:type="page"/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704320" behindDoc="0" locked="0" layoutInCell="1" allowOverlap="1" wp14:anchorId="2DB0FD9E" wp14:editId="79FE5ACE">
            <wp:simplePos x="0" y="0"/>
            <wp:positionH relativeFrom="column">
              <wp:posOffset>87630</wp:posOffset>
            </wp:positionH>
            <wp:positionV relativeFrom="paragraph">
              <wp:posOffset>-584200</wp:posOffset>
            </wp:positionV>
            <wp:extent cx="1107440" cy="924560"/>
            <wp:effectExtent l="0" t="0" r="0" b="8890"/>
            <wp:wrapSquare wrapText="bothSides"/>
            <wp:docPr id="4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05344" behindDoc="1" locked="0" layoutInCell="1" allowOverlap="1" wp14:anchorId="3350690A" wp14:editId="2EDA7ACD">
            <wp:simplePos x="0" y="0"/>
            <wp:positionH relativeFrom="column">
              <wp:posOffset>8670290</wp:posOffset>
            </wp:positionH>
            <wp:positionV relativeFrom="paragraph">
              <wp:posOffset>-445770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8" w:rsidRPr="00004B13">
        <w:rPr>
          <w:rFonts w:ascii="Trebuchet MS" w:hAnsi="Trebuchet MS" w:cs="Calibri"/>
          <w:b/>
          <w:sz w:val="28"/>
          <w:szCs w:val="28"/>
          <w:u w:val="single"/>
        </w:rPr>
        <w:t>ANEXO Nº</w:t>
      </w:r>
      <w:r w:rsidR="00D4349C">
        <w:rPr>
          <w:rFonts w:ascii="Trebuchet MS" w:hAnsi="Trebuchet MS" w:cs="Calibri"/>
          <w:b/>
          <w:sz w:val="28"/>
          <w:szCs w:val="28"/>
          <w:u w:val="single"/>
        </w:rPr>
        <w:t>4</w:t>
      </w:r>
    </w:p>
    <w:p w:rsidR="00004B13" w:rsidRDefault="00004B13" w:rsidP="00B01B8C">
      <w:pPr>
        <w:ind w:right="627"/>
        <w:jc w:val="center"/>
        <w:rPr>
          <w:rFonts w:ascii="Trebuchet MS" w:hAnsi="Trebuchet MS" w:cs="Calibri"/>
          <w:sz w:val="24"/>
          <w:szCs w:val="24"/>
        </w:rPr>
      </w:pPr>
    </w:p>
    <w:p w:rsidR="00004B13" w:rsidRDefault="00F961B0" w:rsidP="002F4E7F">
      <w:pPr>
        <w:ind w:right="627"/>
        <w:jc w:val="center"/>
        <w:rPr>
          <w:rFonts w:ascii="Trebuchet MS" w:hAnsi="Trebuchet MS" w:cs="Calibri"/>
          <w:sz w:val="24"/>
          <w:szCs w:val="24"/>
        </w:rPr>
      </w:pPr>
      <w:r w:rsidRPr="00004B13">
        <w:rPr>
          <w:rFonts w:ascii="Trebuchet MS" w:hAnsi="Trebuchet MS" w:cs="Calibri"/>
          <w:sz w:val="24"/>
          <w:szCs w:val="24"/>
        </w:rPr>
        <w:t>INVENTARIO</w:t>
      </w:r>
      <w:r w:rsidR="003275A2" w:rsidRPr="00004B13">
        <w:rPr>
          <w:rFonts w:ascii="Trebuchet MS" w:hAnsi="Trebuchet MS" w:cs="Calibri"/>
          <w:sz w:val="24"/>
          <w:szCs w:val="24"/>
        </w:rPr>
        <w:t xml:space="preserve"> </w:t>
      </w:r>
      <w:r w:rsidR="00A63D77">
        <w:rPr>
          <w:rFonts w:ascii="Trebuchet MS" w:hAnsi="Trebuchet MS" w:cs="Calibri"/>
          <w:sz w:val="24"/>
          <w:szCs w:val="24"/>
        </w:rPr>
        <w:t>DE LOS BIENES ADQUIRIDOS CON SUBVENCIÓN MUNICIPAL</w:t>
      </w:r>
    </w:p>
    <w:p w:rsidR="00633178" w:rsidRPr="006C27DD" w:rsidRDefault="00633178">
      <w:pPr>
        <w:ind w:right="627"/>
        <w:jc w:val="center"/>
        <w:rPr>
          <w:rFonts w:ascii="Trebuchet MS" w:hAnsi="Trebuchet MS" w:cs="Calibri"/>
          <w:b/>
          <w:sz w:val="24"/>
          <w:szCs w:val="24"/>
        </w:rPr>
      </w:pPr>
    </w:p>
    <w:p w:rsidR="00F961B0" w:rsidRPr="006C27DD" w:rsidRDefault="00633178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NOMBRE DE LA ORGANIZACIÓN: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</w:t>
      </w:r>
      <w:r w:rsidR="00333AD3">
        <w:rPr>
          <w:rFonts w:ascii="Trebuchet MS" w:hAnsi="Trebuchet MS" w:cs="Calibri"/>
          <w:b/>
          <w:sz w:val="24"/>
          <w:szCs w:val="24"/>
        </w:rPr>
        <w:t>________________________________</w:t>
      </w:r>
      <w:r w:rsidR="006D1AC6" w:rsidRPr="006C27DD">
        <w:rPr>
          <w:rFonts w:ascii="Trebuchet MS" w:hAnsi="Trebuchet MS" w:cs="Calibri"/>
          <w:b/>
          <w:sz w:val="24"/>
          <w:szCs w:val="24"/>
        </w:rPr>
        <w:t xml:space="preserve"> </w:t>
      </w:r>
      <w:r w:rsidR="006D1AC6" w:rsidRPr="006C27DD">
        <w:rPr>
          <w:rFonts w:ascii="Trebuchet MS" w:hAnsi="Trebuchet MS" w:cs="Calibri"/>
          <w:b/>
          <w:sz w:val="24"/>
          <w:szCs w:val="24"/>
        </w:rPr>
        <w:tab/>
        <w:t>DIRECCIÓ</w:t>
      </w:r>
      <w:r w:rsidR="00F961B0" w:rsidRPr="006C27DD">
        <w:rPr>
          <w:rFonts w:ascii="Trebuchet MS" w:hAnsi="Trebuchet MS" w:cs="Calibri"/>
          <w:b/>
          <w:sz w:val="24"/>
          <w:szCs w:val="24"/>
        </w:rPr>
        <w:t>N SEDE:</w:t>
      </w:r>
      <w:r w:rsidR="00F961B0" w:rsidRPr="006C27DD">
        <w:rPr>
          <w:rFonts w:ascii="Trebuchet MS" w:hAnsi="Trebuchet MS" w:cs="Calibri"/>
          <w:b/>
          <w:sz w:val="24"/>
          <w:szCs w:val="24"/>
        </w:rPr>
        <w:tab/>
        <w:t>__________________________________</w:t>
      </w:r>
    </w:p>
    <w:p w:rsidR="00B01B8C" w:rsidRPr="006C27DD" w:rsidRDefault="00B01B8C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</w:p>
    <w:p w:rsidR="00CD4A57" w:rsidRDefault="00CD4A57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TELEFONO: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_______________________</w:t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="00633178" w:rsidRPr="006C27DD">
        <w:rPr>
          <w:rFonts w:ascii="Trebuchet MS" w:hAnsi="Trebuchet MS" w:cs="Calibri"/>
          <w:b/>
          <w:sz w:val="24"/>
          <w:szCs w:val="24"/>
        </w:rPr>
        <w:t>FECHA DE ACTUALIZACIÓN DEL INVENTARIO</w:t>
      </w:r>
      <w:r w:rsidR="009C3FA9" w:rsidRPr="006C27DD">
        <w:rPr>
          <w:rFonts w:ascii="Trebuchet MS" w:hAnsi="Trebuchet MS" w:cs="Calibri"/>
          <w:b/>
          <w:sz w:val="24"/>
          <w:szCs w:val="24"/>
        </w:rPr>
        <w:t>: _</w:t>
      </w:r>
      <w:r w:rsidR="00633178" w:rsidRPr="006C27DD">
        <w:rPr>
          <w:rFonts w:ascii="Trebuchet MS" w:hAnsi="Trebuchet MS" w:cs="Calibri"/>
          <w:b/>
          <w:sz w:val="24"/>
          <w:szCs w:val="24"/>
        </w:rPr>
        <w:t>______________________</w:t>
      </w:r>
    </w:p>
    <w:p w:rsidR="009C3FA9" w:rsidRPr="00E77DA9" w:rsidRDefault="009C3FA9" w:rsidP="00F961B0">
      <w:pPr>
        <w:ind w:right="10"/>
        <w:jc w:val="both"/>
        <w:rPr>
          <w:rFonts w:ascii="Trebuchet MS" w:hAnsi="Trebuchet MS" w:cs="Calibri"/>
          <w:b/>
          <w:sz w:val="16"/>
          <w:szCs w:val="16"/>
        </w:rPr>
      </w:pPr>
    </w:p>
    <w:tbl>
      <w:tblPr>
        <w:tblW w:w="15639" w:type="dxa"/>
        <w:jc w:val="center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774"/>
        <w:gridCol w:w="2321"/>
        <w:gridCol w:w="3065"/>
        <w:gridCol w:w="5963"/>
      </w:tblGrid>
      <w:tr w:rsidR="009C09F3" w:rsidRPr="006C27DD" w:rsidTr="00E77DA9">
        <w:trPr>
          <w:trHeight w:val="6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Nº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9C3FA9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DESCR</w:t>
            </w:r>
            <w:r w:rsidR="00DF2A51" w:rsidRPr="00E77DA9">
              <w:rPr>
                <w:rFonts w:ascii="Trebuchet MS" w:hAnsi="Trebuchet MS" w:cs="Calibri"/>
                <w:sz w:val="22"/>
                <w:szCs w:val="22"/>
              </w:rPr>
              <w:t>I</w:t>
            </w:r>
            <w:r w:rsidRPr="00E77DA9">
              <w:rPr>
                <w:rFonts w:ascii="Trebuchet MS" w:hAnsi="Trebuchet MS" w:cs="Calibri"/>
                <w:sz w:val="22"/>
                <w:szCs w:val="22"/>
              </w:rPr>
              <w:t xml:space="preserve">PCIÓN 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>DE</w:t>
            </w:r>
            <w:r w:rsidR="009C3FA9" w:rsidRPr="00333AD3">
              <w:rPr>
                <w:rFonts w:ascii="Trebuchet MS" w:hAnsi="Trebuchet MS" w:cs="Calibri"/>
                <w:sz w:val="22"/>
                <w:szCs w:val="22"/>
              </w:rPr>
              <w:t xml:space="preserve"> LOS BIENES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FECHA DE LA ADQUISICIÓN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5A66DB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MODO DE ADQUISICIÓN</w:t>
            </w:r>
            <w:r w:rsidR="005A66DB" w:rsidRPr="00333AD3">
              <w:rPr>
                <w:rFonts w:ascii="Trebuchet MS" w:hAnsi="Trebuchet MS" w:cs="Calibri"/>
                <w:sz w:val="22"/>
                <w:szCs w:val="22"/>
              </w:rPr>
              <w:t xml:space="preserve"> (compra o donación)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ORIGEN DE LOS RECURSOS</w:t>
            </w:r>
            <w:r w:rsidR="00E77DA9"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E77DA9" w:rsidRPr="00333AD3">
              <w:rPr>
                <w:rFonts w:ascii="Trebuchet MS" w:hAnsi="Trebuchet MS" w:cs="Calibri"/>
              </w:rPr>
              <w:t>(Subvenciones, recursos propios, cuotas, aportes de terceros, etc.)</w:t>
            </w:r>
          </w:p>
        </w:tc>
      </w:tr>
      <w:tr w:rsidR="009C09F3" w:rsidRPr="006C27DD" w:rsidTr="00E77DA9">
        <w:trPr>
          <w:trHeight w:val="5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</w:tbl>
    <w:p w:rsidR="00CD4A57" w:rsidRPr="006C27DD" w:rsidRDefault="00CD4A57" w:rsidP="00E61354">
      <w:pPr>
        <w:ind w:right="627"/>
        <w:jc w:val="both"/>
        <w:rPr>
          <w:rFonts w:ascii="Trebuchet MS" w:hAnsi="Trebuchet MS" w:cs="Calibri"/>
          <w:b/>
          <w:sz w:val="24"/>
          <w:szCs w:val="24"/>
        </w:rPr>
      </w:pPr>
    </w:p>
    <w:p w:rsidR="004E3CA0" w:rsidRPr="00A36A2E" w:rsidRDefault="006E2F79" w:rsidP="004E3CA0">
      <w:pPr>
        <w:ind w:right="-1"/>
        <w:jc w:val="both"/>
        <w:rPr>
          <w:rFonts w:ascii="Trebuchet MS" w:hAnsi="Trebuchet MS" w:cs="Calibri"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>NOMBRE PRESIDENTE</w:t>
      </w:r>
      <w:r w:rsidR="00BB0E2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>NOMBRE SECRETARIO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>NOMBRE TESORERO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4E3CA0" w:rsidRPr="00A36A2E" w:rsidRDefault="004E3CA0" w:rsidP="004E3CA0">
      <w:pPr>
        <w:ind w:right="627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ab/>
      </w:r>
    </w:p>
    <w:p w:rsidR="00CD4A57" w:rsidRPr="00A36A2E" w:rsidRDefault="00BB0E27" w:rsidP="004E3CA0">
      <w:pPr>
        <w:ind w:right="141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sz w:val="22"/>
          <w:szCs w:val="22"/>
        </w:rPr>
        <w:t>FIRMA PRESIDENTE</w:t>
      </w:r>
      <w:r w:rsidR="00CD4A57" w:rsidRPr="00A36A2E">
        <w:rPr>
          <w:rFonts w:ascii="Trebuchet MS" w:hAnsi="Trebuchet MS" w:cs="Calibri"/>
          <w:b/>
          <w:sz w:val="22"/>
          <w:szCs w:val="22"/>
        </w:rPr>
        <w:t xml:space="preserve">: </w:t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sz w:val="22"/>
          <w:szCs w:val="22"/>
        </w:rPr>
        <w:t>FIRMA SECRETARIO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</w:r>
      <w:r w:rsidR="004E3CA0" w:rsidRPr="00E77DA9">
        <w:rPr>
          <w:rFonts w:ascii="Trebuchet MS" w:hAnsi="Trebuchet MS" w:cs="Calibri"/>
          <w:sz w:val="22"/>
          <w:szCs w:val="22"/>
        </w:rPr>
        <w:t>FIRMA</w:t>
      </w:r>
      <w:r w:rsidR="004E3CA0" w:rsidRPr="00A36A2E">
        <w:rPr>
          <w:rFonts w:ascii="Trebuchet MS" w:hAnsi="Trebuchet MS" w:cs="Calibri"/>
          <w:b/>
          <w:sz w:val="22"/>
          <w:szCs w:val="22"/>
        </w:rPr>
        <w:t xml:space="preserve"> </w:t>
      </w:r>
      <w:r w:rsidR="004E3CA0" w:rsidRPr="00A36A2E">
        <w:rPr>
          <w:rFonts w:ascii="Trebuchet MS" w:hAnsi="Trebuchet MS" w:cs="Calibri"/>
          <w:sz w:val="22"/>
          <w:szCs w:val="22"/>
        </w:rPr>
        <w:t>TESORERO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004B13" w:rsidRDefault="00004B13" w:rsidP="00BB0E27">
      <w:pPr>
        <w:ind w:right="627"/>
        <w:jc w:val="both"/>
        <w:rPr>
          <w:rFonts w:ascii="Trebuchet MS" w:hAnsi="Trebuchet MS" w:cs="Calibri"/>
          <w:b/>
          <w:bCs/>
        </w:rPr>
      </w:pPr>
    </w:p>
    <w:p w:rsidR="00E77DA9" w:rsidRDefault="00E77DA9" w:rsidP="00BB0E27">
      <w:pPr>
        <w:ind w:right="627"/>
        <w:jc w:val="both"/>
        <w:rPr>
          <w:rFonts w:ascii="Trebuchet MS" w:hAnsi="Trebuchet MS" w:cs="Calibri"/>
          <w:b/>
          <w:bCs/>
          <w:u w:val="single"/>
        </w:rPr>
      </w:pPr>
    </w:p>
    <w:p w:rsidR="00633178" w:rsidRPr="00443DE4" w:rsidRDefault="00633178" w:rsidP="00443DE4">
      <w:pPr>
        <w:ind w:right="627"/>
        <w:jc w:val="both"/>
        <w:rPr>
          <w:rFonts w:ascii="Trebuchet MS" w:hAnsi="Trebuchet MS" w:cs="Calibri"/>
          <w:b/>
          <w:bCs/>
        </w:rPr>
        <w:sectPr w:rsidR="00633178" w:rsidRPr="00443DE4" w:rsidSect="00820C9A">
          <w:pgSz w:w="18722" w:h="12242" w:orient="landscape" w:code="14"/>
          <w:pgMar w:top="1985" w:right="1004" w:bottom="284" w:left="992" w:header="720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72"/>
        </w:sectPr>
      </w:pPr>
      <w:r w:rsidRPr="00004B13">
        <w:rPr>
          <w:rFonts w:ascii="Trebuchet MS" w:hAnsi="Trebuchet MS" w:cs="Calibri"/>
          <w:b/>
          <w:bCs/>
          <w:u w:val="single"/>
        </w:rPr>
        <w:t xml:space="preserve">En caso que </w:t>
      </w:r>
      <w:r w:rsidR="009C3FA9" w:rsidRPr="00333AD3">
        <w:rPr>
          <w:rFonts w:ascii="Trebuchet MS" w:hAnsi="Trebuchet MS" w:cs="Calibri"/>
          <w:b/>
          <w:bCs/>
          <w:u w:val="single"/>
        </w:rPr>
        <w:t>la</w:t>
      </w:r>
      <w:r w:rsidRPr="00333AD3">
        <w:rPr>
          <w:rFonts w:ascii="Trebuchet MS" w:hAnsi="Trebuchet MS" w:cs="Calibri"/>
          <w:b/>
          <w:bCs/>
          <w:u w:val="single"/>
        </w:rPr>
        <w:t xml:space="preserve"> </w:t>
      </w:r>
      <w:r w:rsidR="006C21CD" w:rsidRPr="00333AD3">
        <w:rPr>
          <w:rFonts w:ascii="Trebuchet MS" w:hAnsi="Trebuchet MS" w:cs="Calibri"/>
          <w:b/>
          <w:bCs/>
          <w:u w:val="single"/>
        </w:rPr>
        <w:t>o</w:t>
      </w:r>
      <w:r w:rsidRPr="00333AD3">
        <w:rPr>
          <w:rFonts w:ascii="Trebuchet MS" w:hAnsi="Trebuchet MS" w:cs="Calibri"/>
          <w:b/>
          <w:bCs/>
          <w:u w:val="single"/>
        </w:rPr>
        <w:t>rganización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, </w:t>
      </w:r>
      <w:r w:rsidR="006C21CD" w:rsidRPr="00333AD3">
        <w:rPr>
          <w:rFonts w:ascii="Trebuchet MS" w:hAnsi="Trebuchet MS" w:cs="Calibri"/>
          <w:b/>
          <w:bCs/>
          <w:u w:val="single"/>
        </w:rPr>
        <w:t>c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orporación o </w:t>
      </w:r>
      <w:r w:rsidR="006C21CD" w:rsidRPr="00333AD3">
        <w:rPr>
          <w:rFonts w:ascii="Trebuchet MS" w:hAnsi="Trebuchet MS" w:cs="Calibri"/>
          <w:b/>
          <w:bCs/>
          <w:u w:val="single"/>
        </w:rPr>
        <w:t>f</w:t>
      </w:r>
      <w:r w:rsidR="00037FA1" w:rsidRPr="00333AD3">
        <w:rPr>
          <w:rFonts w:ascii="Trebuchet MS" w:hAnsi="Trebuchet MS" w:cs="Calibri"/>
          <w:b/>
          <w:bCs/>
          <w:u w:val="single"/>
        </w:rPr>
        <w:t>undación</w:t>
      </w:r>
      <w:r w:rsidRPr="00333AD3">
        <w:rPr>
          <w:rFonts w:ascii="Trebuchet MS" w:hAnsi="Trebuchet MS" w:cs="Calibri"/>
          <w:b/>
          <w:bCs/>
          <w:u w:val="single"/>
        </w:rPr>
        <w:t xml:space="preserve"> sea beneficiada con subvención municipal</w:t>
      </w:r>
      <w:r w:rsidRPr="00333AD3">
        <w:rPr>
          <w:rFonts w:ascii="Trebuchet MS" w:hAnsi="Trebuchet MS" w:cs="Calibri"/>
          <w:b/>
          <w:bCs/>
        </w:rPr>
        <w:t xml:space="preserve">, deberá presentar </w:t>
      </w:r>
      <w:r w:rsidR="004134B6" w:rsidRPr="00333AD3">
        <w:rPr>
          <w:rFonts w:ascii="Trebuchet MS" w:hAnsi="Trebuchet MS" w:cs="Calibri"/>
          <w:b/>
          <w:bCs/>
        </w:rPr>
        <w:t xml:space="preserve">este </w:t>
      </w:r>
      <w:r w:rsidR="00D43DE9" w:rsidRPr="00333AD3">
        <w:rPr>
          <w:rFonts w:ascii="Trebuchet MS" w:hAnsi="Trebuchet MS" w:cs="Calibri"/>
          <w:b/>
          <w:bCs/>
        </w:rPr>
        <w:t xml:space="preserve">formulario u otro utilizado por la organización, </w:t>
      </w:r>
      <w:r w:rsidR="00A63D77">
        <w:rPr>
          <w:rFonts w:ascii="Trebuchet MS" w:hAnsi="Trebuchet MS" w:cs="Calibri"/>
          <w:b/>
          <w:bCs/>
        </w:rPr>
        <w:t>actualizado</w:t>
      </w:r>
      <w:r w:rsidR="00E77DA9" w:rsidRPr="00333AD3">
        <w:rPr>
          <w:rFonts w:ascii="Trebuchet MS" w:hAnsi="Trebuchet MS" w:cs="Calibri"/>
          <w:b/>
          <w:bCs/>
        </w:rPr>
        <w:t xml:space="preserve">. </w:t>
      </w:r>
      <w:r w:rsidR="006C21CD" w:rsidRPr="00004B13">
        <w:rPr>
          <w:rFonts w:ascii="Trebuchet MS" w:hAnsi="Trebuchet MS" w:cs="Calibri"/>
          <w:b/>
          <w:bCs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DF2A51" w:rsidRPr="00F71357" w:rsidTr="00F71357">
        <w:tc>
          <w:tcPr>
            <w:tcW w:w="5244" w:type="dxa"/>
            <w:shd w:val="clear" w:color="auto" w:fill="auto"/>
          </w:tcPr>
          <w:p w:rsidR="00DF2A51" w:rsidRPr="00F71357" w:rsidRDefault="00DF2A51" w:rsidP="00F71357">
            <w:pPr>
              <w:jc w:val="center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F71357">
              <w:rPr>
                <w:rFonts w:ascii="Trebuchet MS" w:hAnsi="Trebuchet MS" w:cs="Calibri"/>
                <w:b/>
                <w:sz w:val="24"/>
                <w:szCs w:val="24"/>
              </w:rPr>
              <w:lastRenderedPageBreak/>
              <w:t>SÓLO PARA ORGANIZACIONES COMUNITARIAS</w:t>
            </w:r>
          </w:p>
        </w:tc>
      </w:tr>
    </w:tbl>
    <w:p w:rsidR="00633178" w:rsidRPr="006C27DD" w:rsidRDefault="00633178">
      <w:pPr>
        <w:jc w:val="center"/>
        <w:rPr>
          <w:rFonts w:ascii="Trebuchet MS" w:hAnsi="Trebuchet MS" w:cs="Calibri"/>
          <w:b/>
          <w:noProof/>
          <w:sz w:val="24"/>
          <w:szCs w:val="24"/>
        </w:rPr>
      </w:pPr>
    </w:p>
    <w:p w:rsidR="00004B13" w:rsidRPr="00282545" w:rsidRDefault="00443DE4" w:rsidP="005C1D09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5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1D09" w:rsidRPr="00282545" w:rsidRDefault="00037FA1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ASAMBLEA 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A02146" w:rsidP="00184381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1F3" w:rsidRPr="006C27DD" w:rsidRDefault="006831F3" w:rsidP="00184381">
      <w:pPr>
        <w:pStyle w:val="Subttulo"/>
        <w:rPr>
          <w:rFonts w:ascii="Trebuchet MS" w:hAnsi="Trebuchet MS" w:cs="Calibri"/>
        </w:rPr>
      </w:pPr>
      <w:r w:rsidRPr="006C27DD">
        <w:rPr>
          <w:rFonts w:ascii="Trebuchet MS" w:hAnsi="Trebuchet MS" w:cs="Calibri"/>
        </w:rPr>
        <w:t>“_________________________</w:t>
      </w:r>
      <w:r w:rsidR="00A02146" w:rsidRPr="006C27DD">
        <w:rPr>
          <w:rFonts w:ascii="Trebuchet MS" w:hAnsi="Trebuchet MS" w:cs="Calibri"/>
        </w:rPr>
        <w:t>___________________________</w:t>
      </w:r>
      <w:r w:rsidRPr="006C27DD">
        <w:rPr>
          <w:rFonts w:ascii="Trebuchet MS" w:hAnsi="Trebuchet MS" w:cs="Calibri"/>
        </w:rPr>
        <w:t>__</w:t>
      </w:r>
      <w:r w:rsidR="001B0EFB" w:rsidRPr="006C27DD">
        <w:rPr>
          <w:rFonts w:ascii="Trebuchet MS" w:hAnsi="Trebuchet MS" w:cs="Calibri"/>
        </w:rPr>
        <w:t>”</w:t>
      </w:r>
    </w:p>
    <w:p w:rsidR="001B0EFB" w:rsidRPr="00004B13" w:rsidRDefault="004E3CA0" w:rsidP="00184381">
      <w:pPr>
        <w:pStyle w:val="Subttulo"/>
        <w:rPr>
          <w:rFonts w:ascii="Trebuchet MS" w:hAnsi="Trebuchet MS" w:cs="Calibri"/>
          <w:sz w:val="20"/>
          <w:szCs w:val="20"/>
        </w:rPr>
      </w:pPr>
      <w:r w:rsidRPr="00004B13">
        <w:rPr>
          <w:rFonts w:ascii="Trebuchet MS" w:hAnsi="Trebuchet MS" w:cs="Calibri"/>
          <w:sz w:val="20"/>
          <w:szCs w:val="20"/>
        </w:rPr>
        <w:t>(</w:t>
      </w:r>
      <w:r w:rsidR="00FC1B40" w:rsidRPr="00004B13">
        <w:rPr>
          <w:rFonts w:ascii="Trebuchet MS" w:hAnsi="Trebuchet MS" w:cs="Calibri"/>
          <w:sz w:val="20"/>
          <w:szCs w:val="20"/>
        </w:rPr>
        <w:t>Nombre</w:t>
      </w:r>
      <w:r w:rsidR="006C21CD" w:rsidRPr="00004B13">
        <w:rPr>
          <w:rFonts w:ascii="Trebuchet MS" w:hAnsi="Trebuchet MS" w:cs="Calibri"/>
          <w:sz w:val="20"/>
          <w:szCs w:val="20"/>
        </w:rPr>
        <w:t xml:space="preserve"> organizaci</w:t>
      </w:r>
      <w:r w:rsidR="001E6AB1" w:rsidRPr="00004B13">
        <w:rPr>
          <w:rFonts w:ascii="Trebuchet MS" w:hAnsi="Trebuchet MS" w:cs="Calibri"/>
          <w:sz w:val="20"/>
          <w:szCs w:val="20"/>
        </w:rPr>
        <w:t>ón</w:t>
      </w:r>
      <w:r w:rsidRPr="00004B13">
        <w:rPr>
          <w:rFonts w:ascii="Trebuchet MS" w:hAnsi="Trebuchet MS" w:cs="Calibri"/>
          <w:sz w:val="20"/>
          <w:szCs w:val="20"/>
        </w:rPr>
        <w:t>)</w:t>
      </w:r>
    </w:p>
    <w:p w:rsidR="004E3CA0" w:rsidRPr="006C27DD" w:rsidRDefault="004E3CA0" w:rsidP="001B0EFB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4"/>
          <w:szCs w:val="24"/>
        </w:rPr>
      </w:pPr>
    </w:p>
    <w:p w:rsidR="006831F3" w:rsidRPr="00FB7FB1" w:rsidRDefault="006831F3" w:rsidP="00FC1B40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 xml:space="preserve">En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 xml:space="preserve">, </w:t>
      </w:r>
      <w:r w:rsidR="00A02146" w:rsidRPr="00FB7FB1">
        <w:rPr>
          <w:rFonts w:ascii="Trebuchet MS" w:hAnsi="Trebuchet MS" w:cs="Calibri"/>
          <w:sz w:val="22"/>
          <w:szCs w:val="22"/>
        </w:rPr>
        <w:t>con fecha ________________</w:t>
      </w:r>
      <w:r w:rsidRPr="00FB7FB1">
        <w:rPr>
          <w:rFonts w:ascii="Trebuchet MS" w:hAnsi="Trebuchet MS" w:cs="Calibri"/>
          <w:sz w:val="22"/>
          <w:szCs w:val="22"/>
        </w:rPr>
        <w:t xml:space="preserve">, siendo las </w:t>
      </w:r>
      <w:r w:rsidRPr="00FB7FB1">
        <w:rPr>
          <w:rFonts w:ascii="Trebuchet MS" w:hAnsi="Trebuchet MS" w:cs="Calibri"/>
          <w:sz w:val="22"/>
          <w:szCs w:val="22"/>
        </w:rPr>
        <w:tab/>
        <w:t>_______</w:t>
      </w:r>
      <w:r w:rsidR="00FC1B40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sz w:val="22"/>
          <w:szCs w:val="22"/>
        </w:rPr>
        <w:t xml:space="preserve">horas, </w:t>
      </w:r>
      <w:r w:rsidR="00285AFD" w:rsidRPr="00FB7FB1">
        <w:rPr>
          <w:rFonts w:ascii="Trebuchet MS" w:hAnsi="Trebuchet MS" w:cs="Calibri"/>
          <w:sz w:val="22"/>
          <w:szCs w:val="22"/>
        </w:rPr>
        <w:t>se dio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285AFD" w:rsidRPr="00FB7FB1">
        <w:rPr>
          <w:rFonts w:ascii="Trebuchet MS" w:hAnsi="Trebuchet MS" w:cs="Calibri"/>
          <w:sz w:val="22"/>
          <w:szCs w:val="22"/>
        </w:rPr>
        <w:t>inicio a la Asamblea de</w:t>
      </w:r>
      <w:r w:rsidR="00546CE4" w:rsidRPr="00FB7FB1">
        <w:rPr>
          <w:rFonts w:ascii="Trebuchet MS" w:hAnsi="Trebuchet MS" w:cs="Calibri"/>
          <w:sz w:val="22"/>
          <w:szCs w:val="22"/>
        </w:rPr>
        <w:t xml:space="preserve"> (mencionar la organización)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bCs/>
          <w:iCs/>
          <w:sz w:val="22"/>
          <w:szCs w:val="22"/>
        </w:rPr>
        <w:t>“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</w:t>
      </w:r>
      <w:r w:rsidR="00257344" w:rsidRPr="00FB7FB1">
        <w:rPr>
          <w:rFonts w:ascii="Trebuchet MS" w:hAnsi="Trebuchet MS" w:cs="Calibri"/>
          <w:bCs/>
          <w:iCs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</w:t>
      </w:r>
      <w:r w:rsidRPr="00FB7FB1">
        <w:rPr>
          <w:rFonts w:ascii="Trebuchet MS" w:hAnsi="Trebuchet MS" w:cs="Calibri"/>
          <w:b/>
          <w:bCs/>
          <w:i/>
          <w:iCs/>
          <w:sz w:val="22"/>
          <w:szCs w:val="22"/>
        </w:rPr>
        <w:t>”,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FC1B40" w:rsidRPr="00333AD3">
        <w:rPr>
          <w:rFonts w:ascii="Trebuchet MS" w:hAnsi="Trebuchet MS" w:cs="Calibri"/>
          <w:sz w:val="22"/>
          <w:szCs w:val="22"/>
        </w:rPr>
        <w:t>realizada</w:t>
      </w:r>
      <w:r w:rsidRPr="00FB7FB1">
        <w:rPr>
          <w:rFonts w:ascii="Trebuchet MS" w:hAnsi="Trebuchet MS" w:cs="Calibri"/>
          <w:sz w:val="22"/>
          <w:szCs w:val="22"/>
        </w:rPr>
        <w:t xml:space="preserve"> en </w:t>
      </w:r>
      <w:r w:rsidR="00257344" w:rsidRPr="00FB7FB1">
        <w:rPr>
          <w:rFonts w:ascii="Trebuchet MS" w:hAnsi="Trebuchet MS" w:cs="Calibri"/>
          <w:sz w:val="22"/>
          <w:szCs w:val="22"/>
        </w:rPr>
        <w:t>________________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________________________</w:t>
      </w:r>
      <w:r w:rsidRPr="00FB7FB1">
        <w:rPr>
          <w:rFonts w:ascii="Trebuchet MS" w:hAnsi="Trebuchet MS" w:cs="Calibri"/>
          <w:sz w:val="22"/>
          <w:szCs w:val="22"/>
        </w:rPr>
        <w:t xml:space="preserve">de la comuna de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>.</w:t>
      </w:r>
    </w:p>
    <w:p w:rsidR="006831F3" w:rsidRPr="00FB7FB1" w:rsidRDefault="006831F3" w:rsidP="00FC1B40">
      <w:pPr>
        <w:tabs>
          <w:tab w:val="num" w:pos="720"/>
        </w:tabs>
        <w:spacing w:line="360" w:lineRule="auto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ASISTENCIA Y QUÓRUM:</w:t>
      </w:r>
    </w:p>
    <w:p w:rsidR="006831F3" w:rsidRDefault="00FC1B40" w:rsidP="00FC1B40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333AD3">
        <w:rPr>
          <w:rFonts w:ascii="Trebuchet MS" w:hAnsi="Trebuchet MS" w:cs="Calibri"/>
          <w:sz w:val="22"/>
          <w:szCs w:val="22"/>
        </w:rPr>
        <w:t>Asistieron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un total de</w:t>
      </w:r>
      <w:r w:rsidR="006D1AC6" w:rsidRPr="00FB7FB1">
        <w:rPr>
          <w:rFonts w:ascii="Trebuchet MS" w:hAnsi="Trebuchet MS" w:cs="Calibri"/>
          <w:sz w:val="22"/>
          <w:szCs w:val="22"/>
        </w:rPr>
        <w:t xml:space="preserve"> </w:t>
      </w:r>
      <w:r w:rsidR="00A36A2E" w:rsidRPr="00FB7FB1">
        <w:rPr>
          <w:rFonts w:ascii="Trebuchet MS" w:hAnsi="Trebuchet MS" w:cs="Calibri"/>
          <w:bCs/>
          <w:iCs/>
          <w:sz w:val="22"/>
          <w:szCs w:val="22"/>
        </w:rPr>
        <w:t>_________</w:t>
      </w:r>
      <w:r w:rsidR="00A36A2E">
        <w:rPr>
          <w:rFonts w:ascii="Trebuchet MS" w:hAnsi="Trebuchet MS" w:cs="Calibri"/>
          <w:bCs/>
          <w:iCs/>
          <w:sz w:val="22"/>
          <w:szCs w:val="22"/>
        </w:rPr>
        <w:t xml:space="preserve"> </w:t>
      </w:r>
      <w:r w:rsidR="006831F3" w:rsidRPr="00FB7FB1">
        <w:rPr>
          <w:rFonts w:ascii="Trebuchet MS" w:hAnsi="Trebuchet MS" w:cs="Calibri"/>
          <w:sz w:val="22"/>
          <w:szCs w:val="22"/>
        </w:rPr>
        <w:t>socios</w:t>
      </w:r>
      <w:r w:rsidR="00184381" w:rsidRPr="00FB7FB1">
        <w:rPr>
          <w:rFonts w:ascii="Trebuchet MS" w:hAnsi="Trebuchet MS" w:cs="Calibri"/>
          <w:sz w:val="22"/>
          <w:szCs w:val="22"/>
        </w:rPr>
        <w:t>, cuya nómina se adjunta</w:t>
      </w:r>
      <w:r w:rsidR="006831F3" w:rsidRPr="00FB7FB1">
        <w:rPr>
          <w:rFonts w:ascii="Trebuchet MS" w:hAnsi="Trebuchet MS" w:cs="Calibri"/>
          <w:sz w:val="22"/>
          <w:szCs w:val="22"/>
        </w:rPr>
        <w:t>.</w:t>
      </w:r>
      <w:r w:rsidR="001B0EFB" w:rsidRPr="00FB7FB1">
        <w:rPr>
          <w:rFonts w:ascii="Trebuchet MS" w:hAnsi="Trebuchet MS" w:cs="Calibri"/>
          <w:sz w:val="22"/>
          <w:szCs w:val="22"/>
        </w:rPr>
        <w:t xml:space="preserve"> Dirige 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la sesión </w:t>
      </w:r>
      <w:r w:rsidRPr="00FB7FB1">
        <w:rPr>
          <w:rFonts w:ascii="Trebuchet MS" w:hAnsi="Trebuchet MS" w:cs="Calibri"/>
          <w:sz w:val="22"/>
          <w:szCs w:val="22"/>
        </w:rPr>
        <w:t>don (</w:t>
      </w:r>
      <w:r w:rsidR="00257344" w:rsidRPr="00FB7FB1">
        <w:rPr>
          <w:rFonts w:ascii="Trebuchet MS" w:hAnsi="Trebuchet MS" w:cs="Calibri"/>
          <w:sz w:val="22"/>
          <w:szCs w:val="22"/>
        </w:rPr>
        <w:t>ña)</w:t>
      </w:r>
      <w:r w:rsidR="006831F3" w:rsidRPr="00FB7FB1">
        <w:rPr>
          <w:rFonts w:ascii="Trebuchet MS" w:hAnsi="Trebuchet MS" w:cs="Calibri"/>
          <w:sz w:val="22"/>
          <w:szCs w:val="22"/>
        </w:rPr>
        <w:t>:</w:t>
      </w:r>
      <w:r w:rsidR="00257344" w:rsidRPr="00FB7FB1">
        <w:rPr>
          <w:rFonts w:ascii="Trebuchet MS" w:hAnsi="Trebuchet MS" w:cs="Calibri"/>
          <w:sz w:val="22"/>
          <w:szCs w:val="22"/>
        </w:rPr>
        <w:t>________________________________________</w:t>
      </w:r>
      <w:r w:rsidR="006831F3" w:rsidRPr="00FB7FB1">
        <w:rPr>
          <w:rFonts w:ascii="Trebuchet MS" w:hAnsi="Trebuchet MS" w:cs="Calibri"/>
          <w:sz w:val="22"/>
          <w:szCs w:val="22"/>
        </w:rPr>
        <w:t>, presidente de la organización.</w:t>
      </w:r>
    </w:p>
    <w:p w:rsidR="00FC1B40" w:rsidRPr="00FB7FB1" w:rsidRDefault="00FC1B40" w:rsidP="00FC1B40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6831F3" w:rsidRPr="00FB7FB1" w:rsidRDefault="006831F3" w:rsidP="00FC1B40">
      <w:pPr>
        <w:tabs>
          <w:tab w:val="left" w:pos="142"/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 xml:space="preserve">TABLA: </w:t>
      </w:r>
    </w:p>
    <w:p w:rsidR="006831F3" w:rsidRPr="00FB7FB1" w:rsidRDefault="006831F3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b w:val="0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1.-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Dar a conocer y aprobar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la presentación d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el proyecto: </w:t>
      </w:r>
      <w:r w:rsidR="004E3CA0" w:rsidRPr="00FB7FB1">
        <w:rPr>
          <w:rFonts w:ascii="Trebuchet MS" w:hAnsi="Trebuchet MS" w:cs="Calibri"/>
          <w:b w:val="0"/>
          <w:sz w:val="22"/>
          <w:szCs w:val="22"/>
        </w:rPr>
        <w:t>_______________________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________________________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”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y su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posterior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presentación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a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581D9A" w:rsidRPr="00333AD3">
        <w:rPr>
          <w:rFonts w:ascii="Trebuchet MS" w:hAnsi="Trebuchet MS" w:cs="Calibri"/>
          <w:b w:val="0"/>
          <w:sz w:val="22"/>
          <w:szCs w:val="22"/>
        </w:rPr>
        <w:t>.</w:t>
      </w:r>
    </w:p>
    <w:p w:rsidR="00004B13" w:rsidRPr="00FB7FB1" w:rsidRDefault="00004B1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</w:p>
    <w:p w:rsidR="006831F3" w:rsidRPr="00FB7FB1" w:rsidRDefault="006831F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VOTACIÓN:</w:t>
      </w:r>
    </w:p>
    <w:p w:rsidR="00581D9A" w:rsidRDefault="006831F3" w:rsidP="00FC1B40">
      <w:pPr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>Los vecinos presentes proceden a votar el punto Nº</w:t>
      </w:r>
      <w:r w:rsidR="009C09F3" w:rsidRPr="00FB7FB1">
        <w:rPr>
          <w:rFonts w:ascii="Trebuchet MS" w:hAnsi="Trebuchet MS" w:cs="Calibri"/>
          <w:sz w:val="22"/>
          <w:szCs w:val="22"/>
        </w:rPr>
        <w:t>1 de</w:t>
      </w:r>
      <w:r w:rsidRPr="00FB7FB1">
        <w:rPr>
          <w:rFonts w:ascii="Trebuchet MS" w:hAnsi="Trebuchet MS" w:cs="Calibri"/>
          <w:sz w:val="22"/>
          <w:szCs w:val="22"/>
        </w:rPr>
        <w:t xml:space="preserve"> la Tabla.</w:t>
      </w:r>
    </w:p>
    <w:p w:rsidR="00CC2E60" w:rsidRDefault="00CC2E60" w:rsidP="00FC1B40">
      <w:pPr>
        <w:jc w:val="both"/>
        <w:rPr>
          <w:rFonts w:ascii="Trebuchet MS" w:hAnsi="Trebuchet MS" w:cs="Calibri"/>
          <w:sz w:val="22"/>
          <w:szCs w:val="22"/>
        </w:rPr>
      </w:pPr>
    </w:p>
    <w:p w:rsid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Resultado de votación</w:t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CC2E60">
        <w:rPr>
          <w:rFonts w:ascii="Trebuchet MS" w:hAnsi="Trebuchet MS" w:cs="Calibri"/>
          <w:sz w:val="22"/>
          <w:szCs w:val="22"/>
        </w:rPr>
        <w:t xml:space="preserve">votos </w:t>
      </w:r>
      <w:r>
        <w:rPr>
          <w:rFonts w:ascii="Trebuchet MS" w:hAnsi="Trebuchet MS" w:cs="Calibri"/>
          <w:sz w:val="22"/>
          <w:szCs w:val="22"/>
        </w:rPr>
        <w:t>a favor de presentar el proyecto</w:t>
      </w:r>
    </w:p>
    <w:p w:rsidR="00A36A2E" w:rsidRP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sz w:val="22"/>
          <w:szCs w:val="22"/>
        </w:rPr>
        <w:t xml:space="preserve"> </w:t>
      </w:r>
      <w:proofErr w:type="gramStart"/>
      <w:r w:rsidR="00CC2E60">
        <w:rPr>
          <w:rFonts w:ascii="Trebuchet MS" w:hAnsi="Trebuchet MS" w:cs="Calibri"/>
          <w:sz w:val="22"/>
          <w:szCs w:val="22"/>
        </w:rPr>
        <w:t>votos</w:t>
      </w:r>
      <w:proofErr w:type="gramEnd"/>
      <w:r w:rsidR="00CC2E60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>en contra de presentar el proyecto</w:t>
      </w:r>
    </w:p>
    <w:p w:rsidR="004E3CA0" w:rsidRPr="00FB7FB1" w:rsidRDefault="004E3CA0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004B13" w:rsidRPr="00FB7FB1" w:rsidRDefault="00004B1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581D9A" w:rsidRPr="00FB7FB1" w:rsidRDefault="006831F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Cs w:val="0"/>
          <w:sz w:val="22"/>
          <w:szCs w:val="22"/>
        </w:rPr>
        <w:t>ACUERDO</w:t>
      </w:r>
      <w:r w:rsidRPr="00FB7FB1">
        <w:rPr>
          <w:rFonts w:ascii="Trebuchet MS" w:hAnsi="Trebuchet MS" w:cs="Calibri"/>
          <w:sz w:val="22"/>
          <w:szCs w:val="22"/>
        </w:rPr>
        <w:t xml:space="preserve">: </w:t>
      </w:r>
    </w:p>
    <w:p w:rsidR="00A02146" w:rsidRPr="00333AD3" w:rsidRDefault="002F4E7F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En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A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samblea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v</w:t>
      </w:r>
      <w:r w:rsidRPr="00FB7FB1">
        <w:rPr>
          <w:rFonts w:ascii="Trebuchet MS" w:hAnsi="Trebuchet MS" w:cs="Calibri"/>
          <w:b w:val="0"/>
          <w:sz w:val="22"/>
          <w:szCs w:val="22"/>
        </w:rPr>
        <w:t>álida,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 xml:space="preserve"> se acuerda 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aprobar y 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>presentar el proyecto denominado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: “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_______</w:t>
      </w:r>
      <w:r w:rsidR="00581D9A" w:rsidRPr="00FB7FB1">
        <w:rPr>
          <w:rFonts w:ascii="Trebuchet MS" w:hAnsi="Trebuchet MS" w:cs="Calibri"/>
          <w:b w:val="0"/>
          <w:sz w:val="22"/>
          <w:szCs w:val="22"/>
        </w:rPr>
        <w:t>____________________</w:t>
      </w:r>
      <w:r w:rsidR="006831F3" w:rsidRPr="00FB7FB1">
        <w:rPr>
          <w:rFonts w:ascii="Trebuchet MS" w:hAnsi="Trebuchet MS" w:cs="Calibri"/>
          <w:b w:val="0"/>
          <w:bCs w:val="0"/>
          <w:i/>
          <w:iCs/>
          <w:sz w:val="22"/>
          <w:szCs w:val="22"/>
        </w:rPr>
        <w:t>”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a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FC1B40" w:rsidRPr="00333AD3">
        <w:rPr>
          <w:rFonts w:ascii="Trebuchet MS" w:hAnsi="Trebuchet MS" w:cs="Calibri"/>
          <w:b w:val="0"/>
          <w:sz w:val="22"/>
          <w:szCs w:val="22"/>
        </w:rPr>
        <w:t xml:space="preserve"> de la Municipalidad de </w:t>
      </w:r>
      <w:r w:rsidR="006B3B38">
        <w:rPr>
          <w:rFonts w:ascii="Trebuchet MS" w:hAnsi="Trebuchet MS" w:cs="Calibri"/>
          <w:b w:val="0"/>
          <w:sz w:val="22"/>
          <w:szCs w:val="22"/>
        </w:rPr>
        <w:t>Ñuñoa.</w:t>
      </w:r>
    </w:p>
    <w:p w:rsid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FB7FB1" w:rsidRP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tbl>
      <w:tblPr>
        <w:tblW w:w="8313" w:type="dxa"/>
        <w:jc w:val="center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0"/>
        <w:gridCol w:w="4040"/>
      </w:tblGrid>
      <w:tr w:rsidR="006831F3" w:rsidRPr="00FB7FB1" w:rsidTr="00004B13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</w:tr>
      <w:tr w:rsidR="006831F3" w:rsidRPr="00FB7FB1" w:rsidTr="00004B13">
        <w:trPr>
          <w:jc w:val="center"/>
        </w:trPr>
        <w:tc>
          <w:tcPr>
            <w:tcW w:w="4113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PRESIDENTE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</w:tcPr>
          <w:p w:rsidR="004E3CA0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SECRETARIO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</w:tr>
    </w:tbl>
    <w:p w:rsidR="00FC1B40" w:rsidRDefault="00FC1B40" w:rsidP="003D5387">
      <w:pPr>
        <w:spacing w:line="360" w:lineRule="auto"/>
        <w:jc w:val="both"/>
        <w:rPr>
          <w:rFonts w:ascii="Trebuchet MS" w:hAnsi="Trebuchet MS" w:cs="Calibri"/>
        </w:rPr>
      </w:pPr>
    </w:p>
    <w:p w:rsidR="00501688" w:rsidRPr="00EA513C" w:rsidRDefault="00966F71" w:rsidP="00EA513C">
      <w:pPr>
        <w:spacing w:line="360" w:lineRule="auto"/>
        <w:jc w:val="both"/>
        <w:rPr>
          <w:rFonts w:ascii="Trebuchet MS" w:hAnsi="Trebuchet MS"/>
        </w:rPr>
      </w:pPr>
      <w:r w:rsidRPr="00004B13">
        <w:rPr>
          <w:rFonts w:ascii="Trebuchet MS" w:hAnsi="Trebuchet MS" w:cs="Calibri"/>
        </w:rPr>
        <w:t>Asamblea Válida:</w:t>
      </w:r>
      <w:r w:rsidRPr="00004B13">
        <w:rPr>
          <w:rFonts w:ascii="Trebuchet MS" w:hAnsi="Trebuchet MS"/>
        </w:rPr>
        <w:t xml:space="preserve"> “</w:t>
      </w:r>
      <w:r w:rsidRPr="00004B13">
        <w:rPr>
          <w:rFonts w:ascii="Trebuchet MS" w:hAnsi="Trebuchet MS" w:cs="Calibri"/>
        </w:rPr>
        <w:t xml:space="preserve">Para las Organizaciones Comunitarias, se entenderá como Asamblea </w:t>
      </w:r>
      <w:r w:rsidR="003D5387" w:rsidRPr="00004B13">
        <w:rPr>
          <w:rFonts w:ascii="Trebuchet MS" w:hAnsi="Trebuchet MS" w:cs="Calibri"/>
        </w:rPr>
        <w:t>V</w:t>
      </w:r>
      <w:r w:rsidRPr="00004B13">
        <w:rPr>
          <w:rFonts w:ascii="Trebuchet MS" w:hAnsi="Trebuchet MS" w:cs="Calibri"/>
        </w:rPr>
        <w:t>álida aquella conformada por al menos la cuarta parte del mínimo constituyente.</w:t>
      </w:r>
      <w:r w:rsidR="00CC2E60">
        <w:rPr>
          <w:rFonts w:ascii="Trebuchet MS" w:hAnsi="Trebuchet MS" w:cs="Calibri"/>
        </w:rPr>
        <w:t>”</w:t>
      </w:r>
      <w:r w:rsidR="00110929" w:rsidRPr="006C27DD">
        <w:rPr>
          <w:rFonts w:ascii="Trebuchet MS" w:hAnsi="Trebuchet MS"/>
          <w:sz w:val="24"/>
          <w:szCs w:val="24"/>
        </w:rPr>
        <w:br w:type="page"/>
      </w:r>
    </w:p>
    <w:p w:rsidR="005C266E" w:rsidRDefault="005C266E" w:rsidP="00424B24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7392" behindDoc="0" locked="0" layoutInCell="1" allowOverlap="1" wp14:anchorId="3B491BA7" wp14:editId="7EB697E7">
            <wp:simplePos x="0" y="0"/>
            <wp:positionH relativeFrom="column">
              <wp:posOffset>140335</wp:posOffset>
            </wp:positionH>
            <wp:positionV relativeFrom="paragraph">
              <wp:posOffset>-269875</wp:posOffset>
            </wp:positionV>
            <wp:extent cx="1107440" cy="924560"/>
            <wp:effectExtent l="0" t="0" r="0" b="8890"/>
            <wp:wrapSquare wrapText="bothSides"/>
            <wp:docPr id="47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8416" behindDoc="1" locked="0" layoutInCell="1" allowOverlap="1" wp14:anchorId="7E310875" wp14:editId="3A1E6924">
            <wp:simplePos x="0" y="0"/>
            <wp:positionH relativeFrom="column">
              <wp:posOffset>4400550</wp:posOffset>
            </wp:positionH>
            <wp:positionV relativeFrom="paragraph">
              <wp:posOffset>-192405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8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13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6</w:t>
      </w:r>
    </w:p>
    <w:p w:rsidR="005C266E" w:rsidRPr="00282545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F4E7F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MINA DE PARTICIPANTES EN ASAMBLEA</w:t>
      </w:r>
    </w:p>
    <w:p w:rsidR="00424B24" w:rsidRPr="00282545" w:rsidRDefault="00424B24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57344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 “__________________________________________”</w:t>
      </w:r>
    </w:p>
    <w:p w:rsidR="00257344" w:rsidRPr="00282545" w:rsidRDefault="004E3CA0" w:rsidP="00A02146">
      <w:pPr>
        <w:jc w:val="center"/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F4A2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</w:t>
      </w:r>
      <w:r w:rsidR="001E6AB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organización</w:t>
      </w: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3CA0" w:rsidRPr="00282545" w:rsidRDefault="004E3CA0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18"/>
        <w:gridCol w:w="2976"/>
        <w:gridCol w:w="2127"/>
      </w:tblGrid>
      <w:tr w:rsidR="00E72C9C" w:rsidRPr="006C27DD" w:rsidTr="00E72C9C">
        <w:tc>
          <w:tcPr>
            <w:tcW w:w="3085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2976" w:type="dxa"/>
            <w:vAlign w:val="center"/>
          </w:tcPr>
          <w:p w:rsidR="00E72C9C" w:rsidRPr="006C27DD" w:rsidRDefault="00E72C9C" w:rsidP="00E72C9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DIRECCIÓN </w:t>
            </w:r>
          </w:p>
        </w:tc>
        <w:tc>
          <w:tcPr>
            <w:tcW w:w="2127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FIRMA</w:t>
            </w: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424B24" w:rsidRPr="00357339" w:rsidRDefault="00424B24" w:rsidP="00424B24">
      <w:pPr>
        <w:rPr>
          <w:rFonts w:ascii="Trebuchet MS" w:hAnsi="Trebuchet MS" w:cs="Calibri"/>
          <w:b/>
        </w:rPr>
      </w:pPr>
      <w:r w:rsidRPr="00333AD3">
        <w:rPr>
          <w:rFonts w:ascii="Trebuchet MS" w:hAnsi="Trebuchet MS"/>
          <w:b/>
        </w:rPr>
        <w:t>Nota</w:t>
      </w:r>
      <w:r w:rsidRPr="00357339">
        <w:rPr>
          <w:rFonts w:ascii="Trebuchet MS" w:hAnsi="Trebuchet MS"/>
        </w:rPr>
        <w:t xml:space="preserve">: </w:t>
      </w:r>
      <w:r w:rsidR="00655C0B">
        <w:rPr>
          <w:rFonts w:ascii="Trebuchet MS" w:hAnsi="Trebuchet MS"/>
        </w:rPr>
        <w:t>Los datos d</w:t>
      </w:r>
      <w:r w:rsidRPr="00357339">
        <w:rPr>
          <w:rFonts w:ascii="Trebuchet MS" w:hAnsi="Trebuchet MS"/>
        </w:rPr>
        <w:t>eben completarse en su totalidad y debe agregar cuantas celdas</w:t>
      </w:r>
      <w:r w:rsidR="00655C0B">
        <w:rPr>
          <w:rFonts w:ascii="Trebuchet MS" w:hAnsi="Trebuchet MS"/>
        </w:rPr>
        <w:t xml:space="preserve"> sean necesarias</w:t>
      </w:r>
      <w:r w:rsidRPr="00357339">
        <w:rPr>
          <w:rFonts w:ascii="Trebuchet MS" w:hAnsi="Trebuchet MS"/>
        </w:rPr>
        <w:t>.</w:t>
      </w:r>
    </w:p>
    <w:p w:rsidR="00633178" w:rsidRPr="006C27DD" w:rsidRDefault="00633178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6E4816" w:rsidRPr="006C27DD" w:rsidRDefault="006E4816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501688" w:rsidRPr="00282545" w:rsidRDefault="0035733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C09F3" w:rsidRPr="00282545" w:rsidRDefault="005C266E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Nº 7</w:t>
      </w:r>
    </w:p>
    <w:p w:rsidR="008827CD" w:rsidRPr="00282545" w:rsidRDefault="008827CD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CHEQUEO</w:t>
      </w:r>
      <w:r w:rsidR="002E1BCA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DOCUMENTOS</w:t>
      </w:r>
    </w:p>
    <w:p w:rsidR="009C09F3" w:rsidRPr="00282545" w:rsidRDefault="002E1BCA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USO DE LA ORGANIZACIÓN</w:t>
      </w:r>
    </w:p>
    <w:p w:rsidR="002E1BCA" w:rsidRPr="00282545" w:rsidRDefault="002E1BCA" w:rsidP="00CC2E60">
      <w:pPr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ANTES DE ENTREGAR LA FICHA DE POSTULACIÓN,</w:t>
      </w:r>
      <w:r w:rsidR="002E1BCA"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 la propuesta y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MARQUE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 documentos 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ENTREGAR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acuerdo a lo</w:t>
      </w:r>
      <w:r w:rsidR="00285AFD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solicitado en las bases</w:t>
      </w:r>
    </w:p>
    <w:p w:rsidR="009C09F3" w:rsidRPr="006C27DD" w:rsidRDefault="009C09F3" w:rsidP="009C09F3">
      <w:pPr>
        <w:rPr>
          <w:rFonts w:ascii="Trebuchet MS" w:eastAsia="Arial Unicode MS" w:hAnsi="Trebuchet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106"/>
      </w:tblGrid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8827CD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Certificado de Vigencia de Personalidad Jurídico y Directorio Vigente </w:t>
            </w:r>
            <w:r w:rsidR="00EB1712">
              <w:rPr>
                <w:rFonts w:ascii="Trebuchet MS" w:hAnsi="Trebuchet MS" w:cs="Arial"/>
                <w:sz w:val="22"/>
                <w:szCs w:val="22"/>
              </w:rPr>
              <w:t>*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los Estatutos, cuando la Institución es nueva o postula por primera vez.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EB171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 xml:space="preserve">Inscripción en el Registro Central de Colaboradores del Estado y Municipalidades de Personas Jurídicas Receptoras de Fondos Públicos. </w:t>
            </w:r>
            <w:hyperlink r:id="rId16" w:history="1">
              <w:r w:rsidR="00EB1712" w:rsidRPr="00EB1712">
                <w:rPr>
                  <w:rStyle w:val="Hipervnculo"/>
                  <w:rFonts w:ascii="Trebuchet MS" w:hAnsi="Trebuchet MS"/>
                  <w:color w:val="auto"/>
                  <w:sz w:val="22"/>
                  <w:u w:val="none"/>
                </w:rPr>
                <w:t>http://www.registros19862.cl/.*</w:t>
              </w:r>
            </w:hyperlink>
            <w:r w:rsidR="00EB1712" w:rsidRPr="00EB1712">
              <w:rPr>
                <w:rStyle w:val="Hipervnculo"/>
                <w:rFonts w:ascii="Trebuchet MS" w:hAnsi="Trebuchet MS"/>
                <w:color w:val="auto"/>
                <w:sz w:val="22"/>
                <w:u w:val="none"/>
              </w:rPr>
              <w:t xml:space="preserve">  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1D10B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Nómina de socios y N° beneficiarios vigentes según corresponda.</w:t>
            </w:r>
          </w:p>
          <w:p w:rsidR="001D10B1" w:rsidRPr="009B4BD1" w:rsidRDefault="001D10B1" w:rsidP="003A4F66">
            <w:pPr>
              <w:ind w:right="627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282545" w:rsidRDefault="001D10B1" w:rsidP="008827CD">
            <w:pPr>
              <w:rPr>
                <w:rFonts w:ascii="Trebuchet MS" w:hAnsi="Trebuchet MS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Libreta de Ahorro, o alguna cuenta (Vista o Corriente)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Rut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Representante Legal.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la rendición de cuentas de la última subvención recibida en el Municipio</w:t>
            </w:r>
            <w:r w:rsidR="00EB1712">
              <w:rPr>
                <w:rFonts w:ascii="Trebuchet MS" w:hAnsi="Trebuchet MS"/>
                <w:sz w:val="22"/>
              </w:rPr>
              <w:t xml:space="preserve"> *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9B4BD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Cada Institución deberá adjuntar la Resolución del Tribunal Electoral (TER) que valide el proc</w:t>
            </w:r>
            <w:r w:rsidR="00EB1712">
              <w:rPr>
                <w:rFonts w:ascii="Trebuchet MS" w:hAnsi="Trebuchet MS"/>
                <w:sz w:val="22"/>
              </w:rPr>
              <w:t xml:space="preserve">eso de Elección del Directorio, si correspondiese. </w:t>
            </w:r>
          </w:p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Anexo Nº1 Carta de aceptación de las bases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Ficha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N°2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Carta compromiso coordinador del proyecto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9B4BD1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N°3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Nómina de beneficiarios de la comuna de </w:t>
            </w:r>
            <w:r>
              <w:rPr>
                <w:rFonts w:ascii="Trebuchet MS" w:hAnsi="Trebuchet MS" w:cs="Arial"/>
                <w:sz w:val="22"/>
                <w:szCs w:val="22"/>
              </w:rPr>
              <w:t>Ñuñoa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N°4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Inventario de los bienes adquiridos con Subvención Municipal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N°5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Acta de la asamblea de la organización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N°6 Nomina de Participantes Asamblea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EB1712" w:rsidRPr="008827CD" w:rsidTr="00EB1712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712" w:rsidRPr="008827CD" w:rsidRDefault="00EB1712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1712" w:rsidRPr="008827CD" w:rsidRDefault="00EB1712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N°7 Chequeo de Documentos para uso de la </w:t>
            </w:r>
            <w:r w:rsidR="00575AB8">
              <w:rPr>
                <w:rFonts w:ascii="Trebuchet MS" w:hAnsi="Trebuchet MS" w:cs="Arial"/>
                <w:sz w:val="22"/>
                <w:szCs w:val="22"/>
              </w:rPr>
              <w:t>Institución</w:t>
            </w:r>
          </w:p>
        </w:tc>
      </w:tr>
    </w:tbl>
    <w:p w:rsidR="00EB1712" w:rsidRPr="002463B3" w:rsidRDefault="00EB1712" w:rsidP="002463B3">
      <w:pPr>
        <w:spacing w:line="0" w:lineRule="atLeast"/>
        <w:jc w:val="both"/>
        <w:rPr>
          <w:sz w:val="18"/>
        </w:rPr>
      </w:pPr>
      <w:r w:rsidRPr="000269BA">
        <w:rPr>
          <w:sz w:val="18"/>
        </w:rPr>
        <w:t>Nota *: Estos documentos se solicitará</w:t>
      </w:r>
      <w:r>
        <w:rPr>
          <w:sz w:val="18"/>
        </w:rPr>
        <w:t xml:space="preserve">n internamente, </w:t>
      </w:r>
      <w:r w:rsidRPr="000269BA">
        <w:rPr>
          <w:sz w:val="18"/>
        </w:rPr>
        <w:t>cuando la institución haya tramitado la Personalidad Jurídica en el Municipio de Ñuñoa. En caso contrario, deberá presentar obligatoriamente</w:t>
      </w:r>
      <w:r>
        <w:rPr>
          <w:sz w:val="18"/>
        </w:rPr>
        <w:t xml:space="preserve"> estos</w:t>
      </w:r>
      <w:r w:rsidRPr="000269BA">
        <w:rPr>
          <w:sz w:val="18"/>
        </w:rPr>
        <w:t xml:space="preserve"> documentos. </w:t>
      </w:r>
    </w:p>
    <w:sectPr w:rsidR="00EB1712" w:rsidRPr="002463B3" w:rsidSect="00820C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2" w:h="18722" w:code="14"/>
      <w:pgMar w:top="1985" w:right="1418" w:bottom="2268" w:left="1418" w:header="851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DB" w:rsidRDefault="00DB47DB">
      <w:r>
        <w:separator/>
      </w:r>
    </w:p>
  </w:endnote>
  <w:endnote w:type="continuationSeparator" w:id="0">
    <w:p w:rsidR="00DB47DB" w:rsidRDefault="00D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Default="009834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34C8" w:rsidRDefault="009834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Pr="00961B34" w:rsidRDefault="009834C8">
    <w:pPr>
      <w:pStyle w:val="Piedepgina"/>
      <w:jc w:val="right"/>
      <w:rPr>
        <w:rFonts w:ascii="Trebuchet MS" w:hAnsi="Trebuchet MS"/>
        <w:sz w:val="22"/>
        <w:szCs w:val="22"/>
      </w:rPr>
    </w:pPr>
    <w:r w:rsidRPr="00961B34">
      <w:rPr>
        <w:rFonts w:ascii="Trebuchet MS" w:hAnsi="Trebuchet MS"/>
        <w:sz w:val="22"/>
        <w:szCs w:val="22"/>
      </w:rPr>
      <w:fldChar w:fldCharType="begin"/>
    </w:r>
    <w:r w:rsidRPr="00961B34">
      <w:rPr>
        <w:rFonts w:ascii="Trebuchet MS" w:hAnsi="Trebuchet MS"/>
        <w:sz w:val="22"/>
        <w:szCs w:val="22"/>
      </w:rPr>
      <w:instrText>PAGE   \* MERGEFORMAT</w:instrText>
    </w:r>
    <w:r w:rsidRPr="00961B34">
      <w:rPr>
        <w:rFonts w:ascii="Trebuchet MS" w:hAnsi="Trebuchet MS"/>
        <w:sz w:val="22"/>
        <w:szCs w:val="22"/>
      </w:rPr>
      <w:fldChar w:fldCharType="separate"/>
    </w:r>
    <w:r w:rsidR="003515E6">
      <w:rPr>
        <w:rFonts w:ascii="Trebuchet MS" w:hAnsi="Trebuchet MS"/>
        <w:noProof/>
        <w:sz w:val="22"/>
        <w:szCs w:val="22"/>
      </w:rPr>
      <w:t>4</w:t>
    </w:r>
    <w:r w:rsidRPr="00961B34">
      <w:rPr>
        <w:rFonts w:ascii="Trebuchet MS" w:hAnsi="Trebuchet MS"/>
        <w:sz w:val="22"/>
        <w:szCs w:val="22"/>
      </w:rPr>
      <w:fldChar w:fldCharType="end"/>
    </w:r>
  </w:p>
  <w:p w:rsidR="009834C8" w:rsidRDefault="009834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Default="009834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34C8" w:rsidRDefault="009834C8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13793"/>
      <w:docPartObj>
        <w:docPartGallery w:val="Page Numbers (Bottom of Page)"/>
        <w:docPartUnique/>
      </w:docPartObj>
    </w:sdtPr>
    <w:sdtEndPr/>
    <w:sdtContent>
      <w:p w:rsidR="009834C8" w:rsidRDefault="009834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E6">
          <w:rPr>
            <w:noProof/>
          </w:rPr>
          <w:t>16</w:t>
        </w:r>
        <w:r>
          <w:fldChar w:fldCharType="end"/>
        </w:r>
      </w:p>
    </w:sdtContent>
  </w:sdt>
  <w:p w:rsidR="009834C8" w:rsidRPr="00EB1712" w:rsidRDefault="009834C8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DB" w:rsidRDefault="00DB47DB">
      <w:r>
        <w:separator/>
      </w:r>
    </w:p>
  </w:footnote>
  <w:footnote w:type="continuationSeparator" w:id="0">
    <w:p w:rsidR="00DB47DB" w:rsidRDefault="00DB47DB">
      <w:r>
        <w:continuationSeparator/>
      </w:r>
    </w:p>
  </w:footnote>
  <w:footnote w:id="1">
    <w:p w:rsidR="009834C8" w:rsidRPr="00D627E7" w:rsidRDefault="009834C8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rFonts w:ascii="Trebuchet MS" w:hAnsi="Trebuchet MS"/>
          <w:sz w:val="18"/>
          <w:szCs w:val="18"/>
        </w:rPr>
        <w:footnoteRef/>
      </w:r>
      <w:r w:rsidRPr="00D627E7">
        <w:rPr>
          <w:rFonts w:ascii="Trebuchet MS" w:hAnsi="Trebuchet MS"/>
          <w:sz w:val="18"/>
          <w:szCs w:val="18"/>
          <w:lang w:val="es-CL"/>
        </w:rPr>
        <w:t xml:space="preserve"> Bienes e infraestructura: deben ser </w:t>
      </w:r>
      <w:proofErr w:type="spellStart"/>
      <w:r w:rsidRPr="00D627E7">
        <w:rPr>
          <w:rFonts w:ascii="Trebuchet MS" w:hAnsi="Trebuchet MS"/>
          <w:sz w:val="18"/>
          <w:szCs w:val="18"/>
          <w:lang w:val="es-CL"/>
        </w:rPr>
        <w:t>inventariables</w:t>
      </w:r>
      <w:proofErr w:type="spellEnd"/>
      <w:r w:rsidRPr="00D627E7">
        <w:rPr>
          <w:rFonts w:ascii="Trebuchet MS" w:hAnsi="Trebuchet MS"/>
          <w:sz w:val="18"/>
          <w:szCs w:val="18"/>
          <w:lang w:val="es-CL"/>
        </w:rPr>
        <w:t xml:space="preserve">, no fungibles como mesas, muebles, maquinarias, camisetas, balones, entre otros. </w:t>
      </w:r>
    </w:p>
  </w:footnote>
  <w:footnote w:id="2">
    <w:p w:rsidR="009834C8" w:rsidRPr="00D627E7" w:rsidRDefault="009834C8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Materiales</w:t>
      </w:r>
      <w:r w:rsidRPr="00D627E7">
        <w:rPr>
          <w:sz w:val="18"/>
          <w:szCs w:val="18"/>
        </w:rPr>
        <w:t xml:space="preserve"> </w:t>
      </w:r>
      <w:r w:rsidRPr="00D627E7">
        <w:rPr>
          <w:rFonts w:ascii="Trebuchet MS" w:hAnsi="Trebuchet MS"/>
          <w:sz w:val="18"/>
          <w:szCs w:val="18"/>
          <w:lang w:val="es-CL"/>
        </w:rPr>
        <w:t>de trabajo: son elementos fungibles que se consumen con el uso, tales como telas, hilos, etc.</w:t>
      </w:r>
    </w:p>
  </w:footnote>
  <w:footnote w:id="3">
    <w:p w:rsidR="009834C8" w:rsidRPr="00D627E7" w:rsidRDefault="009834C8" w:rsidP="00D627E7">
      <w:pPr>
        <w:pStyle w:val="Textonotapie"/>
        <w:jc w:val="both"/>
        <w:rPr>
          <w:rFonts w:ascii="Trebuchet MS" w:hAnsi="Trebuchet MS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Otros gastos: como por ejemplo movilización, obras vendidas, arriendo de producción de eventos.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Default="009834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834C8" w:rsidRDefault="009834C8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Pr="00BA6E7B" w:rsidRDefault="009834C8" w:rsidP="0049264D">
    <w:pPr>
      <w:jc w:val="center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Default="009834C8" w:rsidP="001170B9">
    <w:r w:rsidRPr="001170B9">
      <w:t xml:space="preserve"> </w:t>
    </w:r>
  </w:p>
  <w:p w:rsidR="009834C8" w:rsidRDefault="009834C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Default="009834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834C8" w:rsidRDefault="009834C8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Pr="00B35ED0" w:rsidRDefault="009834C8">
    <w:pPr>
      <w:pStyle w:val="Encabezado"/>
      <w:ind w:right="360"/>
      <w:jc w:val="center"/>
      <w:rPr>
        <w:rFonts w:ascii="Candara" w:hAnsi="Candara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8" w:rsidRDefault="009834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B6B"/>
    <w:multiLevelType w:val="hybridMultilevel"/>
    <w:tmpl w:val="D7CC371C"/>
    <w:lvl w:ilvl="0" w:tplc="FAFC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7A6">
      <w:numFmt w:val="none"/>
      <w:lvlText w:val=""/>
      <w:lvlJc w:val="left"/>
      <w:pPr>
        <w:tabs>
          <w:tab w:val="num" w:pos="360"/>
        </w:tabs>
      </w:pPr>
    </w:lvl>
    <w:lvl w:ilvl="2" w:tplc="D834D3A0">
      <w:numFmt w:val="none"/>
      <w:lvlText w:val=""/>
      <w:lvlJc w:val="left"/>
      <w:pPr>
        <w:tabs>
          <w:tab w:val="num" w:pos="360"/>
        </w:tabs>
      </w:pPr>
    </w:lvl>
    <w:lvl w:ilvl="3" w:tplc="3F224E82">
      <w:numFmt w:val="none"/>
      <w:lvlText w:val=""/>
      <w:lvlJc w:val="left"/>
      <w:pPr>
        <w:tabs>
          <w:tab w:val="num" w:pos="360"/>
        </w:tabs>
      </w:pPr>
    </w:lvl>
    <w:lvl w:ilvl="4" w:tplc="3EAEF6E6">
      <w:numFmt w:val="none"/>
      <w:lvlText w:val=""/>
      <w:lvlJc w:val="left"/>
      <w:pPr>
        <w:tabs>
          <w:tab w:val="num" w:pos="360"/>
        </w:tabs>
      </w:pPr>
    </w:lvl>
    <w:lvl w:ilvl="5" w:tplc="6F0A395C">
      <w:numFmt w:val="none"/>
      <w:lvlText w:val=""/>
      <w:lvlJc w:val="left"/>
      <w:pPr>
        <w:tabs>
          <w:tab w:val="num" w:pos="360"/>
        </w:tabs>
      </w:pPr>
    </w:lvl>
    <w:lvl w:ilvl="6" w:tplc="0B6EDC3E">
      <w:numFmt w:val="none"/>
      <w:lvlText w:val=""/>
      <w:lvlJc w:val="left"/>
      <w:pPr>
        <w:tabs>
          <w:tab w:val="num" w:pos="360"/>
        </w:tabs>
      </w:pPr>
    </w:lvl>
    <w:lvl w:ilvl="7" w:tplc="F64A0644">
      <w:numFmt w:val="none"/>
      <w:lvlText w:val=""/>
      <w:lvlJc w:val="left"/>
      <w:pPr>
        <w:tabs>
          <w:tab w:val="num" w:pos="360"/>
        </w:tabs>
      </w:pPr>
    </w:lvl>
    <w:lvl w:ilvl="8" w:tplc="C846A2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1D06A7"/>
    <w:multiLevelType w:val="hybridMultilevel"/>
    <w:tmpl w:val="D13C9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2694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>
    <w:nsid w:val="201615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7966B8"/>
    <w:multiLevelType w:val="hybridMultilevel"/>
    <w:tmpl w:val="FF18010E"/>
    <w:lvl w:ilvl="0" w:tplc="C412A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A7D8B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B2A1B"/>
    <w:multiLevelType w:val="multilevel"/>
    <w:tmpl w:val="3552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926385"/>
    <w:multiLevelType w:val="multilevel"/>
    <w:tmpl w:val="9CD046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DB5D92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34710E"/>
    <w:multiLevelType w:val="hybridMultilevel"/>
    <w:tmpl w:val="CF0A3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70AEA"/>
    <w:multiLevelType w:val="multilevel"/>
    <w:tmpl w:val="D7124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637DE4"/>
    <w:multiLevelType w:val="hybridMultilevel"/>
    <w:tmpl w:val="81561F4A"/>
    <w:lvl w:ilvl="0" w:tplc="B0FADF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B454CE8"/>
    <w:multiLevelType w:val="multilevel"/>
    <w:tmpl w:val="4E64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5A7981"/>
    <w:multiLevelType w:val="multilevel"/>
    <w:tmpl w:val="3B7218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5">
    <w:nsid w:val="7DCA11B9"/>
    <w:multiLevelType w:val="hybridMultilevel"/>
    <w:tmpl w:val="3CF6F4DE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4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6"/>
    <w:rsid w:val="00000CEE"/>
    <w:rsid w:val="000020FD"/>
    <w:rsid w:val="00002382"/>
    <w:rsid w:val="000036C5"/>
    <w:rsid w:val="00003F27"/>
    <w:rsid w:val="00004229"/>
    <w:rsid w:val="00004B13"/>
    <w:rsid w:val="00005B2E"/>
    <w:rsid w:val="00011F38"/>
    <w:rsid w:val="00016D88"/>
    <w:rsid w:val="000217F1"/>
    <w:rsid w:val="00025348"/>
    <w:rsid w:val="00033928"/>
    <w:rsid w:val="00037FA1"/>
    <w:rsid w:val="00044330"/>
    <w:rsid w:val="000468A1"/>
    <w:rsid w:val="00053DA1"/>
    <w:rsid w:val="00054F2C"/>
    <w:rsid w:val="00061F8B"/>
    <w:rsid w:val="0006690E"/>
    <w:rsid w:val="000768CE"/>
    <w:rsid w:val="00082930"/>
    <w:rsid w:val="00094037"/>
    <w:rsid w:val="000A776E"/>
    <w:rsid w:val="000B5D03"/>
    <w:rsid w:val="000C3706"/>
    <w:rsid w:val="000D5E1F"/>
    <w:rsid w:val="000D5EA2"/>
    <w:rsid w:val="000F1138"/>
    <w:rsid w:val="000F2C00"/>
    <w:rsid w:val="000F6A30"/>
    <w:rsid w:val="001056E1"/>
    <w:rsid w:val="00106D13"/>
    <w:rsid w:val="00110929"/>
    <w:rsid w:val="001110B8"/>
    <w:rsid w:val="00115A96"/>
    <w:rsid w:val="001170B9"/>
    <w:rsid w:val="00121519"/>
    <w:rsid w:val="00131C1E"/>
    <w:rsid w:val="00132D2F"/>
    <w:rsid w:val="00133432"/>
    <w:rsid w:val="00134B9C"/>
    <w:rsid w:val="001372B9"/>
    <w:rsid w:val="00140003"/>
    <w:rsid w:val="00141BBD"/>
    <w:rsid w:val="001433AE"/>
    <w:rsid w:val="00151607"/>
    <w:rsid w:val="00153720"/>
    <w:rsid w:val="00156171"/>
    <w:rsid w:val="001573DA"/>
    <w:rsid w:val="00162572"/>
    <w:rsid w:val="00164584"/>
    <w:rsid w:val="0016605D"/>
    <w:rsid w:val="00170268"/>
    <w:rsid w:val="00171118"/>
    <w:rsid w:val="00171DE7"/>
    <w:rsid w:val="0017281E"/>
    <w:rsid w:val="00175606"/>
    <w:rsid w:val="00176241"/>
    <w:rsid w:val="00180023"/>
    <w:rsid w:val="00184381"/>
    <w:rsid w:val="001929C6"/>
    <w:rsid w:val="00195A61"/>
    <w:rsid w:val="001A0E75"/>
    <w:rsid w:val="001B0EFB"/>
    <w:rsid w:val="001B12E4"/>
    <w:rsid w:val="001B645B"/>
    <w:rsid w:val="001C20C8"/>
    <w:rsid w:val="001C3006"/>
    <w:rsid w:val="001C3AC7"/>
    <w:rsid w:val="001D10B1"/>
    <w:rsid w:val="001D4DDF"/>
    <w:rsid w:val="001D78CC"/>
    <w:rsid w:val="001E6AB1"/>
    <w:rsid w:val="001F1BC2"/>
    <w:rsid w:val="002002D9"/>
    <w:rsid w:val="00202E1B"/>
    <w:rsid w:val="00203D9D"/>
    <w:rsid w:val="00206AB8"/>
    <w:rsid w:val="0021069D"/>
    <w:rsid w:val="00210AE1"/>
    <w:rsid w:val="00212B54"/>
    <w:rsid w:val="00221CB9"/>
    <w:rsid w:val="002227FF"/>
    <w:rsid w:val="00226AF7"/>
    <w:rsid w:val="0022754E"/>
    <w:rsid w:val="00233716"/>
    <w:rsid w:val="00233CB7"/>
    <w:rsid w:val="00236368"/>
    <w:rsid w:val="002444AF"/>
    <w:rsid w:val="002454EC"/>
    <w:rsid w:val="002463B3"/>
    <w:rsid w:val="002500FE"/>
    <w:rsid w:val="00254719"/>
    <w:rsid w:val="002570AF"/>
    <w:rsid w:val="00257344"/>
    <w:rsid w:val="0026079A"/>
    <w:rsid w:val="002618EC"/>
    <w:rsid w:val="00263331"/>
    <w:rsid w:val="00267118"/>
    <w:rsid w:val="00270551"/>
    <w:rsid w:val="0027399B"/>
    <w:rsid w:val="00276265"/>
    <w:rsid w:val="00276CBC"/>
    <w:rsid w:val="0028198A"/>
    <w:rsid w:val="00282545"/>
    <w:rsid w:val="00282B6B"/>
    <w:rsid w:val="002847E1"/>
    <w:rsid w:val="00285AFD"/>
    <w:rsid w:val="00286702"/>
    <w:rsid w:val="00286BC5"/>
    <w:rsid w:val="00287804"/>
    <w:rsid w:val="0029140B"/>
    <w:rsid w:val="002A3785"/>
    <w:rsid w:val="002A7A6E"/>
    <w:rsid w:val="002B3B4D"/>
    <w:rsid w:val="002B76EB"/>
    <w:rsid w:val="002C3289"/>
    <w:rsid w:val="002C5E35"/>
    <w:rsid w:val="002D4703"/>
    <w:rsid w:val="002D5C3E"/>
    <w:rsid w:val="002E1BCA"/>
    <w:rsid w:val="002E2277"/>
    <w:rsid w:val="002E4B67"/>
    <w:rsid w:val="002F4E7F"/>
    <w:rsid w:val="00304C4F"/>
    <w:rsid w:val="00304D93"/>
    <w:rsid w:val="00305754"/>
    <w:rsid w:val="00310556"/>
    <w:rsid w:val="00310C0A"/>
    <w:rsid w:val="00313069"/>
    <w:rsid w:val="0031644D"/>
    <w:rsid w:val="003275A2"/>
    <w:rsid w:val="00333AD3"/>
    <w:rsid w:val="00341CC5"/>
    <w:rsid w:val="00345A14"/>
    <w:rsid w:val="003515E6"/>
    <w:rsid w:val="00357339"/>
    <w:rsid w:val="00357572"/>
    <w:rsid w:val="00361700"/>
    <w:rsid w:val="00365C7E"/>
    <w:rsid w:val="00366770"/>
    <w:rsid w:val="00366804"/>
    <w:rsid w:val="003743A5"/>
    <w:rsid w:val="00392905"/>
    <w:rsid w:val="00397890"/>
    <w:rsid w:val="003A2AEF"/>
    <w:rsid w:val="003A4F66"/>
    <w:rsid w:val="003C1CB2"/>
    <w:rsid w:val="003C271E"/>
    <w:rsid w:val="003C58CC"/>
    <w:rsid w:val="003C7A78"/>
    <w:rsid w:val="003D5387"/>
    <w:rsid w:val="003E7EAD"/>
    <w:rsid w:val="003F7EA9"/>
    <w:rsid w:val="00401EDE"/>
    <w:rsid w:val="004054B2"/>
    <w:rsid w:val="00410B4E"/>
    <w:rsid w:val="00411153"/>
    <w:rsid w:val="004134B6"/>
    <w:rsid w:val="00420572"/>
    <w:rsid w:val="004237F4"/>
    <w:rsid w:val="00424B24"/>
    <w:rsid w:val="004255F2"/>
    <w:rsid w:val="00433684"/>
    <w:rsid w:val="00435B44"/>
    <w:rsid w:val="00440A12"/>
    <w:rsid w:val="00443CB2"/>
    <w:rsid w:val="00443DE4"/>
    <w:rsid w:val="0044504B"/>
    <w:rsid w:val="004476CD"/>
    <w:rsid w:val="00451AB2"/>
    <w:rsid w:val="00453EFE"/>
    <w:rsid w:val="00455426"/>
    <w:rsid w:val="004562F1"/>
    <w:rsid w:val="004601FA"/>
    <w:rsid w:val="004606B7"/>
    <w:rsid w:val="004607B6"/>
    <w:rsid w:val="004668FA"/>
    <w:rsid w:val="00475AB3"/>
    <w:rsid w:val="004836CA"/>
    <w:rsid w:val="00483888"/>
    <w:rsid w:val="004849AD"/>
    <w:rsid w:val="0048529C"/>
    <w:rsid w:val="004858E9"/>
    <w:rsid w:val="0049264D"/>
    <w:rsid w:val="0049272A"/>
    <w:rsid w:val="004A0142"/>
    <w:rsid w:val="004A3B55"/>
    <w:rsid w:val="004B0A5D"/>
    <w:rsid w:val="004B271B"/>
    <w:rsid w:val="004B2826"/>
    <w:rsid w:val="004B5160"/>
    <w:rsid w:val="004C0452"/>
    <w:rsid w:val="004C133F"/>
    <w:rsid w:val="004C2B96"/>
    <w:rsid w:val="004C7CA5"/>
    <w:rsid w:val="004E3CA0"/>
    <w:rsid w:val="004E7BA1"/>
    <w:rsid w:val="004F20A7"/>
    <w:rsid w:val="004F4A21"/>
    <w:rsid w:val="004F6E1C"/>
    <w:rsid w:val="00501688"/>
    <w:rsid w:val="005049B8"/>
    <w:rsid w:val="00516978"/>
    <w:rsid w:val="005253CC"/>
    <w:rsid w:val="00526831"/>
    <w:rsid w:val="00544E2C"/>
    <w:rsid w:val="00546CE4"/>
    <w:rsid w:val="00550413"/>
    <w:rsid w:val="0055232F"/>
    <w:rsid w:val="00555DB1"/>
    <w:rsid w:val="00575AB8"/>
    <w:rsid w:val="00576D96"/>
    <w:rsid w:val="005778A8"/>
    <w:rsid w:val="00581D9A"/>
    <w:rsid w:val="00581F55"/>
    <w:rsid w:val="0058466F"/>
    <w:rsid w:val="0058716E"/>
    <w:rsid w:val="0058766D"/>
    <w:rsid w:val="005938E9"/>
    <w:rsid w:val="00597E21"/>
    <w:rsid w:val="005A0F01"/>
    <w:rsid w:val="005A473B"/>
    <w:rsid w:val="005A5F67"/>
    <w:rsid w:val="005A66DB"/>
    <w:rsid w:val="005B2018"/>
    <w:rsid w:val="005B73FB"/>
    <w:rsid w:val="005C1D09"/>
    <w:rsid w:val="005C266E"/>
    <w:rsid w:val="005C36DD"/>
    <w:rsid w:val="005D0B6C"/>
    <w:rsid w:val="005D18AF"/>
    <w:rsid w:val="005D530A"/>
    <w:rsid w:val="005D6A92"/>
    <w:rsid w:val="005E141D"/>
    <w:rsid w:val="005E3713"/>
    <w:rsid w:val="005F122E"/>
    <w:rsid w:val="005F2D4D"/>
    <w:rsid w:val="005F6160"/>
    <w:rsid w:val="00604A02"/>
    <w:rsid w:val="0061048E"/>
    <w:rsid w:val="00616F6A"/>
    <w:rsid w:val="00617CEA"/>
    <w:rsid w:val="00620A59"/>
    <w:rsid w:val="00624D3D"/>
    <w:rsid w:val="00626354"/>
    <w:rsid w:val="00626FCF"/>
    <w:rsid w:val="00632691"/>
    <w:rsid w:val="00633178"/>
    <w:rsid w:val="00634086"/>
    <w:rsid w:val="00637EDA"/>
    <w:rsid w:val="00642110"/>
    <w:rsid w:val="0064251A"/>
    <w:rsid w:val="00642D66"/>
    <w:rsid w:val="00645B31"/>
    <w:rsid w:val="006475C1"/>
    <w:rsid w:val="00654AFD"/>
    <w:rsid w:val="00655C0B"/>
    <w:rsid w:val="006619C8"/>
    <w:rsid w:val="00662288"/>
    <w:rsid w:val="006635C5"/>
    <w:rsid w:val="00672DC9"/>
    <w:rsid w:val="006744E9"/>
    <w:rsid w:val="0067614C"/>
    <w:rsid w:val="00676AB4"/>
    <w:rsid w:val="00682B1B"/>
    <w:rsid w:val="006831F3"/>
    <w:rsid w:val="006866F4"/>
    <w:rsid w:val="00687F0B"/>
    <w:rsid w:val="006972CB"/>
    <w:rsid w:val="006A744D"/>
    <w:rsid w:val="006B2827"/>
    <w:rsid w:val="006B3B38"/>
    <w:rsid w:val="006C21CD"/>
    <w:rsid w:val="006C27DD"/>
    <w:rsid w:val="006D1AC6"/>
    <w:rsid w:val="006D1D66"/>
    <w:rsid w:val="006D4945"/>
    <w:rsid w:val="006E030C"/>
    <w:rsid w:val="006E1D25"/>
    <w:rsid w:val="006E27D4"/>
    <w:rsid w:val="006E2D9A"/>
    <w:rsid w:val="006E2F79"/>
    <w:rsid w:val="006E4737"/>
    <w:rsid w:val="006E4816"/>
    <w:rsid w:val="006E67D3"/>
    <w:rsid w:val="006F6985"/>
    <w:rsid w:val="006F7023"/>
    <w:rsid w:val="00700DD3"/>
    <w:rsid w:val="00701110"/>
    <w:rsid w:val="00705BFA"/>
    <w:rsid w:val="007134BF"/>
    <w:rsid w:val="00720F0F"/>
    <w:rsid w:val="00725A7B"/>
    <w:rsid w:val="0073289F"/>
    <w:rsid w:val="00734CF8"/>
    <w:rsid w:val="00736F13"/>
    <w:rsid w:val="007407B3"/>
    <w:rsid w:val="00743330"/>
    <w:rsid w:val="007458AB"/>
    <w:rsid w:val="00756955"/>
    <w:rsid w:val="0075733F"/>
    <w:rsid w:val="0076131A"/>
    <w:rsid w:val="00761DC8"/>
    <w:rsid w:val="0077083E"/>
    <w:rsid w:val="00772819"/>
    <w:rsid w:val="00774A98"/>
    <w:rsid w:val="00776071"/>
    <w:rsid w:val="007774B5"/>
    <w:rsid w:val="0078281C"/>
    <w:rsid w:val="007848E5"/>
    <w:rsid w:val="0079209D"/>
    <w:rsid w:val="00793797"/>
    <w:rsid w:val="007959DF"/>
    <w:rsid w:val="00796E1B"/>
    <w:rsid w:val="007A1B54"/>
    <w:rsid w:val="007A2646"/>
    <w:rsid w:val="007A44A3"/>
    <w:rsid w:val="007B2B31"/>
    <w:rsid w:val="007B2ED9"/>
    <w:rsid w:val="007B5373"/>
    <w:rsid w:val="007B688A"/>
    <w:rsid w:val="007B6FE1"/>
    <w:rsid w:val="007C11CE"/>
    <w:rsid w:val="007C1C8A"/>
    <w:rsid w:val="007D6890"/>
    <w:rsid w:val="007E577E"/>
    <w:rsid w:val="007E6519"/>
    <w:rsid w:val="007E7FD1"/>
    <w:rsid w:val="007F1415"/>
    <w:rsid w:val="008041FE"/>
    <w:rsid w:val="00805BF1"/>
    <w:rsid w:val="0081026D"/>
    <w:rsid w:val="0081394E"/>
    <w:rsid w:val="00820C9A"/>
    <w:rsid w:val="0082112B"/>
    <w:rsid w:val="00823082"/>
    <w:rsid w:val="008261BD"/>
    <w:rsid w:val="0082731C"/>
    <w:rsid w:val="00834FCE"/>
    <w:rsid w:val="00843507"/>
    <w:rsid w:val="008444A8"/>
    <w:rsid w:val="008505D2"/>
    <w:rsid w:val="008533D8"/>
    <w:rsid w:val="008570F7"/>
    <w:rsid w:val="00862143"/>
    <w:rsid w:val="00866008"/>
    <w:rsid w:val="008675E9"/>
    <w:rsid w:val="0087163A"/>
    <w:rsid w:val="0087512C"/>
    <w:rsid w:val="008827CD"/>
    <w:rsid w:val="0088310F"/>
    <w:rsid w:val="00886DC0"/>
    <w:rsid w:val="00891399"/>
    <w:rsid w:val="00891AB4"/>
    <w:rsid w:val="0089283F"/>
    <w:rsid w:val="008B08CE"/>
    <w:rsid w:val="008C3007"/>
    <w:rsid w:val="008C323F"/>
    <w:rsid w:val="008C4B21"/>
    <w:rsid w:val="008C53F7"/>
    <w:rsid w:val="008D0194"/>
    <w:rsid w:val="008E132A"/>
    <w:rsid w:val="008F6DF7"/>
    <w:rsid w:val="00913624"/>
    <w:rsid w:val="00914437"/>
    <w:rsid w:val="00915FBB"/>
    <w:rsid w:val="00917831"/>
    <w:rsid w:val="00920461"/>
    <w:rsid w:val="0092125B"/>
    <w:rsid w:val="009267FF"/>
    <w:rsid w:val="00927BA2"/>
    <w:rsid w:val="00934686"/>
    <w:rsid w:val="00934BB5"/>
    <w:rsid w:val="00936D70"/>
    <w:rsid w:val="00942E9C"/>
    <w:rsid w:val="00943048"/>
    <w:rsid w:val="00943D4F"/>
    <w:rsid w:val="0094605A"/>
    <w:rsid w:val="00947041"/>
    <w:rsid w:val="009477D2"/>
    <w:rsid w:val="00953230"/>
    <w:rsid w:val="00960CAC"/>
    <w:rsid w:val="00961B34"/>
    <w:rsid w:val="00966AB6"/>
    <w:rsid w:val="00966F71"/>
    <w:rsid w:val="00972C61"/>
    <w:rsid w:val="00977348"/>
    <w:rsid w:val="00977E2C"/>
    <w:rsid w:val="009834C8"/>
    <w:rsid w:val="0098585B"/>
    <w:rsid w:val="00986127"/>
    <w:rsid w:val="009862A9"/>
    <w:rsid w:val="009869A8"/>
    <w:rsid w:val="009871B7"/>
    <w:rsid w:val="00993CB1"/>
    <w:rsid w:val="00995753"/>
    <w:rsid w:val="00996BC6"/>
    <w:rsid w:val="009970D3"/>
    <w:rsid w:val="009A2BB5"/>
    <w:rsid w:val="009A44A4"/>
    <w:rsid w:val="009A6F75"/>
    <w:rsid w:val="009B3B14"/>
    <w:rsid w:val="009B4430"/>
    <w:rsid w:val="009B450E"/>
    <w:rsid w:val="009B45D2"/>
    <w:rsid w:val="009B4BD1"/>
    <w:rsid w:val="009B7148"/>
    <w:rsid w:val="009C09F3"/>
    <w:rsid w:val="009C3405"/>
    <w:rsid w:val="009C3FA9"/>
    <w:rsid w:val="009C56BB"/>
    <w:rsid w:val="009C7C61"/>
    <w:rsid w:val="009D4EB5"/>
    <w:rsid w:val="009D56EE"/>
    <w:rsid w:val="009E3F55"/>
    <w:rsid w:val="009E681C"/>
    <w:rsid w:val="009E7563"/>
    <w:rsid w:val="009F3E3A"/>
    <w:rsid w:val="00A02146"/>
    <w:rsid w:val="00A06E34"/>
    <w:rsid w:val="00A11009"/>
    <w:rsid w:val="00A12202"/>
    <w:rsid w:val="00A26774"/>
    <w:rsid w:val="00A32EB4"/>
    <w:rsid w:val="00A36304"/>
    <w:rsid w:val="00A36323"/>
    <w:rsid w:val="00A36A2E"/>
    <w:rsid w:val="00A40E36"/>
    <w:rsid w:val="00A47304"/>
    <w:rsid w:val="00A5384E"/>
    <w:rsid w:val="00A63D77"/>
    <w:rsid w:val="00A7097E"/>
    <w:rsid w:val="00A71579"/>
    <w:rsid w:val="00A73E2C"/>
    <w:rsid w:val="00A829C3"/>
    <w:rsid w:val="00A84D26"/>
    <w:rsid w:val="00A931FC"/>
    <w:rsid w:val="00A97407"/>
    <w:rsid w:val="00AA0981"/>
    <w:rsid w:val="00AB196E"/>
    <w:rsid w:val="00AB2841"/>
    <w:rsid w:val="00AB5646"/>
    <w:rsid w:val="00AC0A26"/>
    <w:rsid w:val="00AD43DC"/>
    <w:rsid w:val="00AE27D0"/>
    <w:rsid w:val="00AE2B34"/>
    <w:rsid w:val="00AE4672"/>
    <w:rsid w:val="00AE7578"/>
    <w:rsid w:val="00B004B8"/>
    <w:rsid w:val="00B01B8C"/>
    <w:rsid w:val="00B03C76"/>
    <w:rsid w:val="00B0502D"/>
    <w:rsid w:val="00B0526E"/>
    <w:rsid w:val="00B1096F"/>
    <w:rsid w:val="00B14164"/>
    <w:rsid w:val="00B22F91"/>
    <w:rsid w:val="00B355E2"/>
    <w:rsid w:val="00B35841"/>
    <w:rsid w:val="00B35ED0"/>
    <w:rsid w:val="00B41FF9"/>
    <w:rsid w:val="00B45A8F"/>
    <w:rsid w:val="00B55A15"/>
    <w:rsid w:val="00B56666"/>
    <w:rsid w:val="00B6359E"/>
    <w:rsid w:val="00B64F5A"/>
    <w:rsid w:val="00B655B6"/>
    <w:rsid w:val="00B701DC"/>
    <w:rsid w:val="00B70DEE"/>
    <w:rsid w:val="00B74292"/>
    <w:rsid w:val="00B9365B"/>
    <w:rsid w:val="00B94EC2"/>
    <w:rsid w:val="00BA04EA"/>
    <w:rsid w:val="00BA4B62"/>
    <w:rsid w:val="00BA6E7B"/>
    <w:rsid w:val="00BB0E27"/>
    <w:rsid w:val="00BB2913"/>
    <w:rsid w:val="00BB490E"/>
    <w:rsid w:val="00BB6F05"/>
    <w:rsid w:val="00BB7042"/>
    <w:rsid w:val="00BC62BD"/>
    <w:rsid w:val="00BC64E9"/>
    <w:rsid w:val="00BD7C97"/>
    <w:rsid w:val="00BE2116"/>
    <w:rsid w:val="00BE30CA"/>
    <w:rsid w:val="00BF37F8"/>
    <w:rsid w:val="00BF7DD0"/>
    <w:rsid w:val="00C0052A"/>
    <w:rsid w:val="00C02BA6"/>
    <w:rsid w:val="00C057A7"/>
    <w:rsid w:val="00C102A4"/>
    <w:rsid w:val="00C106AB"/>
    <w:rsid w:val="00C14B86"/>
    <w:rsid w:val="00C17418"/>
    <w:rsid w:val="00C2155A"/>
    <w:rsid w:val="00C244DF"/>
    <w:rsid w:val="00C278C4"/>
    <w:rsid w:val="00C35ADE"/>
    <w:rsid w:val="00C42B93"/>
    <w:rsid w:val="00C451BC"/>
    <w:rsid w:val="00C45297"/>
    <w:rsid w:val="00C53E61"/>
    <w:rsid w:val="00C56B16"/>
    <w:rsid w:val="00C64080"/>
    <w:rsid w:val="00C6454A"/>
    <w:rsid w:val="00C658DF"/>
    <w:rsid w:val="00C66F23"/>
    <w:rsid w:val="00C73EBA"/>
    <w:rsid w:val="00C82D74"/>
    <w:rsid w:val="00C86313"/>
    <w:rsid w:val="00C86BF7"/>
    <w:rsid w:val="00C90099"/>
    <w:rsid w:val="00C90DE4"/>
    <w:rsid w:val="00C927A2"/>
    <w:rsid w:val="00C9507C"/>
    <w:rsid w:val="00CA049D"/>
    <w:rsid w:val="00CA2E15"/>
    <w:rsid w:val="00CB35D9"/>
    <w:rsid w:val="00CB442B"/>
    <w:rsid w:val="00CC2E60"/>
    <w:rsid w:val="00CC767C"/>
    <w:rsid w:val="00CC7CF6"/>
    <w:rsid w:val="00CD2898"/>
    <w:rsid w:val="00CD47C6"/>
    <w:rsid w:val="00CD4A57"/>
    <w:rsid w:val="00CD647B"/>
    <w:rsid w:val="00CE708C"/>
    <w:rsid w:val="00CF11B1"/>
    <w:rsid w:val="00D034F8"/>
    <w:rsid w:val="00D13C6F"/>
    <w:rsid w:val="00D15AC6"/>
    <w:rsid w:val="00D32042"/>
    <w:rsid w:val="00D376CC"/>
    <w:rsid w:val="00D4105C"/>
    <w:rsid w:val="00D4349C"/>
    <w:rsid w:val="00D43B9C"/>
    <w:rsid w:val="00D43DE9"/>
    <w:rsid w:val="00D51B69"/>
    <w:rsid w:val="00D5200E"/>
    <w:rsid w:val="00D56313"/>
    <w:rsid w:val="00D575E9"/>
    <w:rsid w:val="00D627E7"/>
    <w:rsid w:val="00D669A6"/>
    <w:rsid w:val="00D73002"/>
    <w:rsid w:val="00D738DE"/>
    <w:rsid w:val="00D7417C"/>
    <w:rsid w:val="00D768A4"/>
    <w:rsid w:val="00D76B79"/>
    <w:rsid w:val="00D8391A"/>
    <w:rsid w:val="00D93068"/>
    <w:rsid w:val="00D9560E"/>
    <w:rsid w:val="00DA1D9E"/>
    <w:rsid w:val="00DB12F0"/>
    <w:rsid w:val="00DB3BAE"/>
    <w:rsid w:val="00DB450A"/>
    <w:rsid w:val="00DB47DB"/>
    <w:rsid w:val="00DC0D89"/>
    <w:rsid w:val="00DC1E81"/>
    <w:rsid w:val="00DC2D58"/>
    <w:rsid w:val="00DC3730"/>
    <w:rsid w:val="00DC3D60"/>
    <w:rsid w:val="00DC4CD4"/>
    <w:rsid w:val="00DC55FD"/>
    <w:rsid w:val="00DD5973"/>
    <w:rsid w:val="00DD7845"/>
    <w:rsid w:val="00DF2A51"/>
    <w:rsid w:val="00DF52BB"/>
    <w:rsid w:val="00DF5DE2"/>
    <w:rsid w:val="00DF66DC"/>
    <w:rsid w:val="00E02C1D"/>
    <w:rsid w:val="00E05352"/>
    <w:rsid w:val="00E06516"/>
    <w:rsid w:val="00E065B3"/>
    <w:rsid w:val="00E07DEE"/>
    <w:rsid w:val="00E17264"/>
    <w:rsid w:val="00E17BBE"/>
    <w:rsid w:val="00E20380"/>
    <w:rsid w:val="00E2168E"/>
    <w:rsid w:val="00E2198D"/>
    <w:rsid w:val="00E238CC"/>
    <w:rsid w:val="00E26BBB"/>
    <w:rsid w:val="00E30221"/>
    <w:rsid w:val="00E30F55"/>
    <w:rsid w:val="00E314DB"/>
    <w:rsid w:val="00E35D1A"/>
    <w:rsid w:val="00E455AE"/>
    <w:rsid w:val="00E50640"/>
    <w:rsid w:val="00E542F8"/>
    <w:rsid w:val="00E56EAC"/>
    <w:rsid w:val="00E61354"/>
    <w:rsid w:val="00E62CC7"/>
    <w:rsid w:val="00E649C7"/>
    <w:rsid w:val="00E65A10"/>
    <w:rsid w:val="00E67264"/>
    <w:rsid w:val="00E72C9C"/>
    <w:rsid w:val="00E7380B"/>
    <w:rsid w:val="00E77DA9"/>
    <w:rsid w:val="00E83500"/>
    <w:rsid w:val="00E86A1A"/>
    <w:rsid w:val="00E90AAD"/>
    <w:rsid w:val="00E91789"/>
    <w:rsid w:val="00E932E0"/>
    <w:rsid w:val="00E93332"/>
    <w:rsid w:val="00EA513C"/>
    <w:rsid w:val="00EB1712"/>
    <w:rsid w:val="00EB54B6"/>
    <w:rsid w:val="00EB5D08"/>
    <w:rsid w:val="00EC131D"/>
    <w:rsid w:val="00EC1731"/>
    <w:rsid w:val="00EC25A3"/>
    <w:rsid w:val="00EE1814"/>
    <w:rsid w:val="00EE270A"/>
    <w:rsid w:val="00EE4421"/>
    <w:rsid w:val="00EE7C37"/>
    <w:rsid w:val="00EF1D10"/>
    <w:rsid w:val="00EF3E93"/>
    <w:rsid w:val="00EF4D20"/>
    <w:rsid w:val="00EF6334"/>
    <w:rsid w:val="00EF78EA"/>
    <w:rsid w:val="00F0032F"/>
    <w:rsid w:val="00F04E3B"/>
    <w:rsid w:val="00F05469"/>
    <w:rsid w:val="00F07024"/>
    <w:rsid w:val="00F11FDF"/>
    <w:rsid w:val="00F12912"/>
    <w:rsid w:val="00F146E8"/>
    <w:rsid w:val="00F1767D"/>
    <w:rsid w:val="00F2361F"/>
    <w:rsid w:val="00F23FFF"/>
    <w:rsid w:val="00F26D62"/>
    <w:rsid w:val="00F314F0"/>
    <w:rsid w:val="00F359BC"/>
    <w:rsid w:val="00F3624D"/>
    <w:rsid w:val="00F4141F"/>
    <w:rsid w:val="00F45558"/>
    <w:rsid w:val="00F4733B"/>
    <w:rsid w:val="00F50310"/>
    <w:rsid w:val="00F50E98"/>
    <w:rsid w:val="00F53519"/>
    <w:rsid w:val="00F627BB"/>
    <w:rsid w:val="00F66CB5"/>
    <w:rsid w:val="00F71357"/>
    <w:rsid w:val="00F74EF4"/>
    <w:rsid w:val="00F84E24"/>
    <w:rsid w:val="00F9161E"/>
    <w:rsid w:val="00F95326"/>
    <w:rsid w:val="00F961B0"/>
    <w:rsid w:val="00FA02AA"/>
    <w:rsid w:val="00FA2BC8"/>
    <w:rsid w:val="00FA740B"/>
    <w:rsid w:val="00FB1373"/>
    <w:rsid w:val="00FB18A1"/>
    <w:rsid w:val="00FB7FB1"/>
    <w:rsid w:val="00FC1B40"/>
    <w:rsid w:val="00FC5322"/>
    <w:rsid w:val="00FC737B"/>
    <w:rsid w:val="00FD1086"/>
    <w:rsid w:val="00FD200F"/>
    <w:rsid w:val="00FD2B30"/>
    <w:rsid w:val="00FD2EAE"/>
    <w:rsid w:val="00FD5092"/>
    <w:rsid w:val="00FD6CDF"/>
    <w:rsid w:val="00FE0ACE"/>
    <w:rsid w:val="00FE48F2"/>
    <w:rsid w:val="00FE5EC5"/>
    <w:rsid w:val="00FF4F15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egistros19862.cl/.*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BAAD-6C84-4450-B3A3-27594650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394</TotalTime>
  <Pages>17</Pages>
  <Words>2886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DESARROLLO COMUNITARIO</vt:lpstr>
    </vt:vector>
  </TitlesOfParts>
  <Company>Para las Organizaciones Comunitarias, se entenderá como Asamblea válida aquella conformada por al menos la cuarta parte del mínimo constituyente.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DESARROLLO COMUNITARIO</dc:title>
  <dc:creator>Pamela Hernández Runge</dc:creator>
  <cp:lastModifiedBy>Esteban Tobar</cp:lastModifiedBy>
  <cp:revision>21</cp:revision>
  <cp:lastPrinted>2018-08-09T19:40:00Z</cp:lastPrinted>
  <dcterms:created xsi:type="dcterms:W3CDTF">2018-07-09T13:11:00Z</dcterms:created>
  <dcterms:modified xsi:type="dcterms:W3CDTF">2018-08-10T01:04:00Z</dcterms:modified>
</cp:coreProperties>
</file>