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4D" w:rsidRDefault="00D13C6F" w:rsidP="00D13C6F">
      <w:pPr>
        <w:ind w:left="9217"/>
        <w:jc w:val="both"/>
        <w:rPr>
          <w:rFonts w:ascii="Trebuchet MS" w:hAnsi="Trebuchet MS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2D5087EF" wp14:editId="057BB119">
            <wp:simplePos x="0" y="0"/>
            <wp:positionH relativeFrom="column">
              <wp:posOffset>4024630</wp:posOffset>
            </wp:positionH>
            <wp:positionV relativeFrom="paragraph">
              <wp:posOffset>-698500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0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45"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21F6F81" wp14:editId="4B0581C7">
            <wp:simplePos x="0" y="0"/>
            <wp:positionH relativeFrom="column">
              <wp:posOffset>-172085</wp:posOffset>
            </wp:positionH>
            <wp:positionV relativeFrom="paragraph">
              <wp:posOffset>-699135</wp:posOffset>
            </wp:positionV>
            <wp:extent cx="1107440" cy="924560"/>
            <wp:effectExtent l="0" t="0" r="0" b="8890"/>
            <wp:wrapSquare wrapText="bothSides"/>
            <wp:docPr id="19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D4D" w:rsidRDefault="005F2D4D" w:rsidP="00D13C6F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D13C6F" w:rsidRDefault="00D13C6F" w:rsidP="00D13C6F">
      <w:pPr>
        <w:ind w:left="6382"/>
        <w:jc w:val="center"/>
        <w:rPr>
          <w:rFonts w:ascii="Trebuchet MS" w:hAnsi="Trebuchet MS" w:cs="Arial"/>
          <w:i/>
          <w:sz w:val="16"/>
          <w:szCs w:val="16"/>
        </w:rPr>
      </w:pPr>
    </w:p>
    <w:p w:rsidR="00D13C6F" w:rsidRPr="00D13C6F" w:rsidRDefault="00D13C6F" w:rsidP="00D13C6F">
      <w:pPr>
        <w:ind w:left="6382"/>
        <w:jc w:val="center"/>
        <w:rPr>
          <w:rFonts w:ascii="Trebuchet MS" w:hAnsi="Trebuchet MS" w:cs="Arial"/>
          <w:sz w:val="22"/>
          <w:szCs w:val="16"/>
        </w:rPr>
      </w:pPr>
      <w:r w:rsidRPr="00D13C6F">
        <w:rPr>
          <w:rFonts w:ascii="Trebuchet MS" w:hAnsi="Trebuchet MS" w:cs="Arial"/>
          <w:sz w:val="22"/>
          <w:szCs w:val="16"/>
        </w:rPr>
        <w:t>N° PROYECTO</w:t>
      </w:r>
    </w:p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tbl>
      <w:tblPr>
        <w:tblW w:w="0" w:type="auto"/>
        <w:tblInd w:w="6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D13C6F" w:rsidTr="00D13C6F">
        <w:trPr>
          <w:trHeight w:val="641"/>
        </w:trPr>
        <w:tc>
          <w:tcPr>
            <w:tcW w:w="2552" w:type="dxa"/>
          </w:tcPr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</w:tr>
    </w:tbl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1170B9" w:rsidRPr="00D13C6F" w:rsidRDefault="00D13C6F" w:rsidP="00D13C6F">
      <w:pPr>
        <w:ind w:left="6382"/>
      </w:pPr>
      <w:r>
        <w:rPr>
          <w:rFonts w:ascii="Trebuchet MS" w:hAnsi="Trebuchet MS" w:cs="Arial"/>
          <w:i/>
          <w:sz w:val="16"/>
          <w:szCs w:val="16"/>
        </w:rPr>
        <w:t xml:space="preserve">      </w:t>
      </w:r>
      <w:r w:rsidR="001170B9" w:rsidRPr="00E238CC">
        <w:rPr>
          <w:rFonts w:ascii="Trebuchet MS" w:hAnsi="Trebuchet MS" w:cs="Arial"/>
          <w:i/>
          <w:sz w:val="16"/>
          <w:szCs w:val="16"/>
        </w:rPr>
        <w:t>(No llenar, uso interno del municipio)</w:t>
      </w:r>
    </w:p>
    <w:p w:rsidR="001170B9" w:rsidRDefault="001170B9" w:rsidP="001170B9">
      <w:pPr>
        <w:jc w:val="center"/>
        <w:rPr>
          <w:rFonts w:ascii="Trebuchet MS" w:hAnsi="Trebuchet MS"/>
          <w:b/>
          <w:noProof/>
          <w:sz w:val="24"/>
          <w:szCs w:val="24"/>
        </w:rPr>
      </w:pPr>
      <w:r w:rsidRPr="001170B9">
        <w:rPr>
          <w:rFonts w:ascii="Trebuchet MS" w:hAnsi="Trebuchet MS" w:cs="Arial"/>
          <w:sz w:val="28"/>
          <w:szCs w:val="28"/>
          <w:u w:val="single"/>
        </w:rPr>
        <w:t>ANEXO Nº 1</w:t>
      </w:r>
    </w:p>
    <w:p w:rsidR="001170B9" w:rsidRPr="0049264D" w:rsidRDefault="001170B9" w:rsidP="001170B9">
      <w:pPr>
        <w:jc w:val="center"/>
        <w:rPr>
          <w:rFonts w:ascii="Trebuchet MS" w:hAnsi="Trebuchet MS"/>
          <w:b/>
          <w:noProof/>
          <w:sz w:val="24"/>
          <w:szCs w:val="24"/>
        </w:rPr>
      </w:pPr>
      <w:r w:rsidRPr="0049264D">
        <w:rPr>
          <w:rFonts w:ascii="Trebuchet MS" w:hAnsi="Trebuchet MS"/>
          <w:b/>
          <w:noProof/>
          <w:sz w:val="24"/>
          <w:szCs w:val="24"/>
        </w:rPr>
        <w:t>CARTA ACEPTACIÓN DE LAS BASES DE POSTULACIÓN A</w:t>
      </w:r>
    </w:p>
    <w:p w:rsidR="001170B9" w:rsidRPr="0049264D" w:rsidRDefault="001170B9" w:rsidP="001170B9">
      <w:pPr>
        <w:jc w:val="center"/>
        <w:rPr>
          <w:rFonts w:ascii="Trebuchet MS" w:hAnsi="Trebuchet MS"/>
          <w:noProof/>
          <w:sz w:val="24"/>
          <w:szCs w:val="24"/>
        </w:rPr>
      </w:pPr>
      <w:r w:rsidRPr="0049264D">
        <w:rPr>
          <w:rFonts w:ascii="Trebuchet MS" w:hAnsi="Trebuchet MS"/>
          <w:b/>
          <w:noProof/>
          <w:sz w:val="24"/>
          <w:szCs w:val="24"/>
        </w:rPr>
        <w:t xml:space="preserve"> </w:t>
      </w:r>
      <w:r w:rsidR="006B3B38">
        <w:rPr>
          <w:rFonts w:ascii="Trebuchet MS" w:hAnsi="Trebuchet MS"/>
          <w:b/>
          <w:noProof/>
          <w:sz w:val="24"/>
          <w:szCs w:val="24"/>
        </w:rPr>
        <w:t>SUBVENCION MUNICIPAL</w:t>
      </w:r>
      <w:r w:rsidRPr="0049264D">
        <w:rPr>
          <w:rFonts w:ascii="Trebuchet MS" w:hAnsi="Trebuchet MS"/>
          <w:b/>
          <w:noProof/>
          <w:sz w:val="24"/>
          <w:szCs w:val="24"/>
        </w:rPr>
        <w:t xml:space="preserve"> AÑO </w:t>
      </w:r>
      <w:r w:rsidR="006B3B38">
        <w:rPr>
          <w:rFonts w:ascii="Trebuchet MS" w:hAnsi="Trebuchet MS"/>
          <w:b/>
          <w:noProof/>
          <w:sz w:val="24"/>
          <w:szCs w:val="24"/>
        </w:rPr>
        <w:t>______</w:t>
      </w:r>
    </w:p>
    <w:p w:rsidR="001170B9" w:rsidRDefault="001170B9">
      <w:pPr>
        <w:jc w:val="both"/>
        <w:rPr>
          <w:rFonts w:ascii="Trebuchet MS" w:hAnsi="Trebuchet MS"/>
          <w:sz w:val="24"/>
          <w:szCs w:val="24"/>
        </w:rPr>
      </w:pPr>
    </w:p>
    <w:p w:rsidR="00267118" w:rsidRPr="006C27DD" w:rsidRDefault="00267118" w:rsidP="00267118">
      <w:pPr>
        <w:spacing w:line="360" w:lineRule="auto"/>
        <w:jc w:val="both"/>
        <w:rPr>
          <w:rFonts w:ascii="Trebuchet MS" w:hAnsi="Trebuchet MS"/>
          <w:b/>
          <w:noProof/>
          <w:sz w:val="24"/>
          <w:szCs w:val="24"/>
        </w:rPr>
      </w:pPr>
      <w:r w:rsidRPr="006C27DD">
        <w:rPr>
          <w:rFonts w:ascii="Trebuchet MS" w:hAnsi="Trebuchet MS"/>
          <w:noProof/>
          <w:sz w:val="24"/>
          <w:szCs w:val="24"/>
        </w:rPr>
        <w:t>Declaro haber estudiado los antecedentes contenidos en</w:t>
      </w:r>
      <w:r w:rsidR="001170B9">
        <w:rPr>
          <w:rFonts w:ascii="Trebuchet MS" w:hAnsi="Trebuchet MS"/>
          <w:noProof/>
          <w:sz w:val="24"/>
          <w:szCs w:val="24"/>
        </w:rPr>
        <w:t xml:space="preserve"> el Reglamento de Subvención Municipal</w:t>
      </w:r>
      <w:r w:rsidRPr="006C27DD">
        <w:rPr>
          <w:rFonts w:ascii="Trebuchet MS" w:hAnsi="Trebuchet MS"/>
          <w:noProof/>
          <w:sz w:val="24"/>
          <w:szCs w:val="24"/>
        </w:rPr>
        <w:t>,</w:t>
      </w:r>
      <w:r w:rsidR="001170B9">
        <w:rPr>
          <w:rFonts w:ascii="Trebuchet MS" w:hAnsi="Trebuchet MS"/>
          <w:noProof/>
          <w:sz w:val="24"/>
          <w:szCs w:val="24"/>
        </w:rPr>
        <w:t xml:space="preserve"> y</w:t>
      </w:r>
      <w:r w:rsidRPr="006C27DD">
        <w:rPr>
          <w:rFonts w:ascii="Trebuchet MS" w:hAnsi="Trebuchet MS"/>
          <w:noProof/>
          <w:sz w:val="24"/>
          <w:szCs w:val="24"/>
        </w:rPr>
        <w:t xml:space="preserve"> estar conforme </w:t>
      </w:r>
      <w:r w:rsidR="001929C6" w:rsidRPr="006C27DD">
        <w:rPr>
          <w:rFonts w:ascii="Trebuchet MS" w:hAnsi="Trebuchet MS"/>
          <w:noProof/>
          <w:sz w:val="24"/>
          <w:szCs w:val="24"/>
        </w:rPr>
        <w:t>con las condiciones generales d</w:t>
      </w:r>
      <w:r w:rsidR="00516978" w:rsidRPr="006C27DD">
        <w:rPr>
          <w:rFonts w:ascii="Trebuchet MS" w:hAnsi="Trebuchet MS"/>
          <w:noProof/>
          <w:sz w:val="24"/>
          <w:szCs w:val="24"/>
        </w:rPr>
        <w:t>e postulación</w:t>
      </w:r>
      <w:r w:rsidR="001170B9">
        <w:rPr>
          <w:rFonts w:ascii="Trebuchet MS" w:hAnsi="Trebuchet MS"/>
          <w:noProof/>
          <w:sz w:val="24"/>
          <w:szCs w:val="24"/>
        </w:rPr>
        <w:t>.</w:t>
      </w:r>
    </w:p>
    <w:p w:rsidR="00267118" w:rsidRPr="006C27DD" w:rsidRDefault="00267118">
      <w:pPr>
        <w:jc w:val="center"/>
        <w:rPr>
          <w:rFonts w:ascii="Trebuchet MS" w:hAnsi="Trebuchet MS"/>
          <w:noProof/>
          <w:sz w:val="24"/>
          <w:szCs w:val="24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5"/>
        <w:gridCol w:w="5892"/>
      </w:tblGrid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POSTULANTE</w:t>
            </w:r>
          </w:p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(RAZON SOCIAL)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3A4F66" w:rsidRDefault="00B70DEE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B70DEE" w:rsidRPr="003A4F66" w:rsidRDefault="003A4F66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CLUB DE ADULTO MAYOR SUEÑOS ETERNOS </w:t>
            </w: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PRESIDENTE O REPRESENTANTE  LEGAL</w:t>
            </w:r>
          </w:p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(NOMBRE COMPLETO)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3A4F66" w:rsidRDefault="003A4F66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>CARLOS DE LA FUENTE TORRES</w:t>
            </w: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FIRMA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TIMBRE ORGANIZACIÓN, CORPORACIÓN O FUNDACIÓN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</w:tbl>
    <w:p w:rsidR="00D93068" w:rsidRDefault="00D93068" w:rsidP="00891399">
      <w:pPr>
        <w:rPr>
          <w:rFonts w:ascii="Trebuchet MS" w:hAnsi="Trebuchet MS"/>
          <w:b/>
          <w:noProof/>
          <w:sz w:val="24"/>
          <w:szCs w:val="24"/>
        </w:rPr>
      </w:pPr>
    </w:p>
    <w:p w:rsidR="00D93068" w:rsidRDefault="00891399" w:rsidP="00D93068">
      <w:pPr>
        <w:jc w:val="both"/>
        <w:rPr>
          <w:rFonts w:ascii="Trebuchet MS" w:hAnsi="Trebuchet MS"/>
          <w:noProof/>
          <w:sz w:val="24"/>
          <w:szCs w:val="24"/>
        </w:rPr>
      </w:pPr>
      <w:r w:rsidRPr="00D627E7">
        <w:rPr>
          <w:rFonts w:ascii="Trebuchet MS" w:hAnsi="Trebuchet MS"/>
          <w:b/>
          <w:noProof/>
          <w:sz w:val="24"/>
          <w:szCs w:val="24"/>
        </w:rPr>
        <w:t>N</w:t>
      </w:r>
      <w:r w:rsidR="00333AD3">
        <w:rPr>
          <w:rFonts w:ascii="Trebuchet MS" w:hAnsi="Trebuchet MS"/>
          <w:b/>
          <w:noProof/>
          <w:sz w:val="24"/>
          <w:szCs w:val="24"/>
        </w:rPr>
        <w:t>ota</w:t>
      </w:r>
      <w:r w:rsidRPr="00D627E7">
        <w:rPr>
          <w:rFonts w:ascii="Trebuchet MS" w:hAnsi="Trebuchet MS"/>
          <w:b/>
          <w:noProof/>
          <w:sz w:val="24"/>
          <w:szCs w:val="24"/>
        </w:rPr>
        <w:t>:</w:t>
      </w:r>
      <w:r w:rsidR="00D93068" w:rsidRPr="00D627E7">
        <w:rPr>
          <w:rFonts w:ascii="Trebuchet MS" w:hAnsi="Trebuchet MS"/>
          <w:b/>
          <w:noProof/>
          <w:sz w:val="24"/>
          <w:szCs w:val="24"/>
        </w:rPr>
        <w:t xml:space="preserve"> </w:t>
      </w:r>
      <w:r w:rsidR="00D93068" w:rsidRPr="00D627E7">
        <w:rPr>
          <w:rFonts w:ascii="Trebuchet MS" w:hAnsi="Trebuchet MS"/>
          <w:noProof/>
          <w:sz w:val="24"/>
          <w:szCs w:val="24"/>
        </w:rPr>
        <w:t>El presidente o representate legal debe firmar y timbrar cada una de las páginas del proyecto a presentar (1-</w:t>
      </w:r>
      <w:r w:rsidR="00EB1712">
        <w:rPr>
          <w:rFonts w:ascii="Trebuchet MS" w:hAnsi="Trebuchet MS"/>
          <w:noProof/>
          <w:sz w:val="24"/>
          <w:szCs w:val="24"/>
        </w:rPr>
        <w:t>17)</w:t>
      </w:r>
    </w:p>
    <w:p w:rsidR="00D13C6F" w:rsidRDefault="00D13C6F" w:rsidP="00D93068">
      <w:pPr>
        <w:jc w:val="both"/>
        <w:rPr>
          <w:rFonts w:ascii="Trebuchet MS" w:hAnsi="Trebuchet MS"/>
          <w:noProof/>
          <w:sz w:val="24"/>
          <w:szCs w:val="24"/>
        </w:rPr>
      </w:pPr>
    </w:p>
    <w:p w:rsidR="00D13C6F" w:rsidRDefault="00D13C6F">
      <w:pPr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br w:type="page"/>
      </w:r>
    </w:p>
    <w:p w:rsidR="00D13C6F" w:rsidRPr="00D627E7" w:rsidRDefault="00D13C6F" w:rsidP="00D93068">
      <w:pPr>
        <w:jc w:val="both"/>
        <w:rPr>
          <w:rFonts w:ascii="Trebuchet MS" w:hAnsi="Trebuchet MS"/>
          <w:noProof/>
          <w:sz w:val="24"/>
          <w:szCs w:val="24"/>
        </w:rPr>
      </w:pPr>
    </w:p>
    <w:p w:rsidR="00D93068" w:rsidRDefault="00D93068" w:rsidP="00E05352">
      <w:pPr>
        <w:rPr>
          <w:rFonts w:ascii="Trebuchet MS" w:hAnsi="Trebuchet MS"/>
          <w:noProof/>
          <w:sz w:val="24"/>
          <w:szCs w:val="24"/>
        </w:rPr>
      </w:pPr>
    </w:p>
    <w:p w:rsidR="00DC4CD4" w:rsidRDefault="00DC4CD4" w:rsidP="00E05352">
      <w:pPr>
        <w:rPr>
          <w:rFonts w:ascii="Trebuchet MS" w:hAnsi="Trebuchet MS" w:cs="Arial"/>
          <w:sz w:val="24"/>
          <w:szCs w:val="24"/>
        </w:rPr>
      </w:pPr>
    </w:p>
    <w:p w:rsidR="00633178" w:rsidRPr="00282545" w:rsidRDefault="00282545">
      <w:pPr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360BCC36" wp14:editId="7DA60AFB">
            <wp:simplePos x="0" y="0"/>
            <wp:positionH relativeFrom="column">
              <wp:posOffset>4171315</wp:posOffset>
            </wp:positionH>
            <wp:positionV relativeFrom="paragraph">
              <wp:posOffset>-546735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2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66003771" wp14:editId="315BD86C">
            <wp:simplePos x="0" y="0"/>
            <wp:positionH relativeFrom="column">
              <wp:posOffset>-19685</wp:posOffset>
            </wp:positionH>
            <wp:positionV relativeFrom="paragraph">
              <wp:posOffset>-546735</wp:posOffset>
            </wp:positionV>
            <wp:extent cx="1107440" cy="924560"/>
            <wp:effectExtent l="0" t="0" r="0" b="8890"/>
            <wp:wrapSquare wrapText="bothSides"/>
            <wp:docPr id="21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8A7011" wp14:editId="78FA04EE">
                <wp:simplePos x="0" y="0"/>
                <wp:positionH relativeFrom="column">
                  <wp:posOffset>2922905</wp:posOffset>
                </wp:positionH>
                <wp:positionV relativeFrom="paragraph">
                  <wp:posOffset>1531620</wp:posOffset>
                </wp:positionV>
                <wp:extent cx="198755" cy="1987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F66" w:rsidRDefault="003A4F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15pt;margin-top:120.6pt;width:15.65pt;height:15.6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" filled="f" stroked="f">
                <v:textbox>
                  <w:txbxContent>
                    <w:p w:rsidR="003A4F66" w:rsidRDefault="003A4F66"/>
                  </w:txbxContent>
                </v:textbox>
              </v:shape>
            </w:pict>
          </mc:Fallback>
        </mc:AlternateContent>
      </w:r>
    </w:p>
    <w:p w:rsidR="00C86313" w:rsidRPr="00282545" w:rsidRDefault="00C86313" w:rsidP="00D13C6F">
      <w:pPr>
        <w:rPr>
          <w:rFonts w:ascii="Trebuchet MS" w:hAnsi="Trebuchet MS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POSTULACIÓN</w:t>
      </w:r>
    </w:p>
    <w:p w:rsidR="00633178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t xml:space="preserve">SUBVENCION MUNICIPAL </w:t>
      </w:r>
      <w:r w:rsidR="00633178" w:rsidRPr="006C27DD">
        <w:rPr>
          <w:rFonts w:ascii="Trebuchet MS" w:hAnsi="Trebuchet MS"/>
          <w:b/>
          <w:bCs/>
          <w:noProof/>
          <w:sz w:val="24"/>
          <w:szCs w:val="24"/>
        </w:rPr>
        <w:t xml:space="preserve">AÑO </w:t>
      </w:r>
      <w:r w:rsidR="00633178" w:rsidRPr="00D627E7">
        <w:rPr>
          <w:rFonts w:ascii="Trebuchet MS" w:hAnsi="Trebuchet MS"/>
          <w:b/>
          <w:bCs/>
          <w:noProof/>
          <w:sz w:val="24"/>
          <w:szCs w:val="24"/>
        </w:rPr>
        <w:t>201</w:t>
      </w:r>
      <w:r w:rsidR="00AA0981">
        <w:rPr>
          <w:rFonts w:ascii="Trebuchet MS" w:hAnsi="Trebuchet MS"/>
          <w:b/>
          <w:bCs/>
          <w:noProof/>
          <w:sz w:val="24"/>
          <w:szCs w:val="24"/>
        </w:rPr>
        <w:t>9</w:t>
      </w: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DC4CD4">
      <w:pPr>
        <w:ind w:left="426" w:hanging="426"/>
        <w:jc w:val="both"/>
        <w:rPr>
          <w:rFonts w:ascii="Arial" w:hAnsi="Arial"/>
          <w:b/>
          <w:color w:val="000000"/>
        </w:rPr>
      </w:pPr>
      <w:r w:rsidRPr="000B5F80">
        <w:rPr>
          <w:rFonts w:ascii="Arial" w:hAnsi="Arial"/>
          <w:b/>
          <w:color w:val="000000"/>
        </w:rPr>
        <w:t>1.- ANTECEDENTES DE LA ORGANIZACIÓN:</w:t>
      </w:r>
    </w:p>
    <w:p w:rsidR="00DC4CD4" w:rsidRPr="00DC4CD4" w:rsidRDefault="00DC4CD4" w:rsidP="00DC4CD4">
      <w:pPr>
        <w:ind w:left="426" w:hanging="426"/>
        <w:jc w:val="both"/>
        <w:rPr>
          <w:rFonts w:ascii="Arial" w:hAnsi="Arial"/>
          <w:b/>
          <w:color w:val="000000"/>
        </w:rPr>
      </w:pPr>
    </w:p>
    <w:tbl>
      <w:tblPr>
        <w:tblW w:w="51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2186"/>
        <w:gridCol w:w="1426"/>
        <w:gridCol w:w="1414"/>
        <w:gridCol w:w="946"/>
        <w:gridCol w:w="1828"/>
      </w:tblGrid>
      <w:tr w:rsidR="00DC4CD4" w:rsidRPr="00585F81" w:rsidTr="003A4F66">
        <w:trPr>
          <w:trHeight w:val="4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NOMBRE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CD4" w:rsidRPr="003A4F66" w:rsidRDefault="00DC4CD4" w:rsidP="003A4F6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585F81">
              <w:rPr>
                <w:b/>
                <w:color w:val="000000"/>
              </w:rPr>
              <w:t> </w:t>
            </w:r>
            <w:r w:rsidR="003A4F66"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CLUB DE ADULTO MAYOR SUEÑOS ETERNOS 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AV. GRECIA 1970 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EMAIL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CAMSUEÑOSE@GMAIL.COM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                        TELEFONO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 Nº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65.189.963-7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Nº </w:t>
            </w:r>
            <w:r w:rsidRPr="00585F81">
              <w:rPr>
                <w:b/>
                <w:color w:val="000000"/>
              </w:rPr>
              <w:t xml:space="preserve">PERSONALIDAD JURIDICA 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6969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3D3CD1" w:rsidRDefault="00DC4CD4" w:rsidP="003A4F66">
            <w:pPr>
              <w:jc w:val="center"/>
              <w:rPr>
                <w:b/>
                <w:color w:val="000000"/>
              </w:rPr>
            </w:pPr>
            <w:r w:rsidRPr="003D3CD1">
              <w:rPr>
                <w:b/>
                <w:color w:val="000000"/>
              </w:rPr>
              <w:t xml:space="preserve">OTORGADA POR 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MUNICIPALIDAD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</w:tbl>
    <w:p w:rsidR="00DC4CD4" w:rsidRDefault="00DC4CD4" w:rsidP="00DC4CD4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DC4CD4">
      <w:pPr>
        <w:jc w:val="both"/>
        <w:rPr>
          <w:rFonts w:ascii="Arial" w:hAnsi="Arial"/>
          <w:color w:val="000000"/>
        </w:rPr>
      </w:pPr>
    </w:p>
    <w:p w:rsidR="00DC4CD4" w:rsidRDefault="00DC4CD4" w:rsidP="00DC4CD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 w:rsidRPr="000B5F80">
        <w:rPr>
          <w:rFonts w:ascii="Arial" w:hAnsi="Arial"/>
          <w:b/>
          <w:color w:val="000000"/>
        </w:rPr>
        <w:t>2.- ANTECEDENTES DEL REPRESENTANTE LEGAL</w:t>
      </w:r>
      <w:r>
        <w:rPr>
          <w:rFonts w:ascii="Arial" w:hAnsi="Arial"/>
          <w:b/>
          <w:color w:val="000000"/>
        </w:rPr>
        <w:t xml:space="preserve"> (</w:t>
      </w:r>
      <w:r w:rsidRPr="00B76107">
        <w:rPr>
          <w:rFonts w:ascii="Arial" w:hAnsi="Arial"/>
          <w:color w:val="000000"/>
        </w:rPr>
        <w:t>Presidente</w:t>
      </w:r>
      <w:r>
        <w:rPr>
          <w:rFonts w:ascii="Arial" w:hAnsi="Arial"/>
          <w:b/>
          <w:color w:val="000000"/>
        </w:rPr>
        <w:t>)</w:t>
      </w:r>
      <w:r w:rsidRPr="000B5F80">
        <w:rPr>
          <w:rFonts w:ascii="Arial" w:hAnsi="Arial"/>
          <w:color w:val="000000"/>
        </w:rPr>
        <w:t>:</w:t>
      </w:r>
    </w:p>
    <w:tbl>
      <w:tblPr>
        <w:tblW w:w="979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2412"/>
        <w:gridCol w:w="2411"/>
        <w:gridCol w:w="3642"/>
      </w:tblGrid>
      <w:tr w:rsidR="00DC4CD4" w:rsidRPr="00585F81" w:rsidTr="008261BD">
        <w:trPr>
          <w:trHeight w:val="56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NOMBRE 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66" w:rsidRPr="003A4F66" w:rsidRDefault="003A4F66" w:rsidP="003A4F6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>CARLOS DE LA FUENTE TORRES</w:t>
            </w:r>
          </w:p>
          <w:p w:rsidR="00DC4CD4" w:rsidRPr="00585F81" w:rsidRDefault="00DC4CD4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DC4CD4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4.963.785-1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TELEFONO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Pr="00585F8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/98541263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8261BD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DUBLE ALMEYDA 9696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CARLOSF@GMAIL.COM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</w:tbl>
    <w:p w:rsidR="008261BD" w:rsidRDefault="008261BD" w:rsidP="008261BD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8261BD">
      <w:pPr>
        <w:jc w:val="both"/>
        <w:rPr>
          <w:rFonts w:ascii="Arial" w:hAnsi="Arial"/>
          <w:color w:val="000000"/>
        </w:rPr>
      </w:pPr>
    </w:p>
    <w:p w:rsidR="008261BD" w:rsidRDefault="008261BD" w:rsidP="008261B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3</w:t>
      </w:r>
      <w:r w:rsidRPr="000B5F80">
        <w:rPr>
          <w:rFonts w:ascii="Arial" w:hAnsi="Arial"/>
          <w:b/>
          <w:color w:val="000000"/>
        </w:rPr>
        <w:t xml:space="preserve">.- ANTECEDENTES DEL </w:t>
      </w:r>
      <w:r>
        <w:rPr>
          <w:rFonts w:ascii="Arial" w:hAnsi="Arial"/>
          <w:b/>
          <w:color w:val="000000"/>
        </w:rPr>
        <w:t>COORDINADOR DEL PROYECTO (</w:t>
      </w:r>
      <w:r w:rsidRPr="00B76107">
        <w:rPr>
          <w:rFonts w:ascii="Arial" w:hAnsi="Arial"/>
          <w:color w:val="000000"/>
        </w:rPr>
        <w:t>Presidente</w:t>
      </w:r>
      <w:r>
        <w:rPr>
          <w:rFonts w:ascii="Arial" w:hAnsi="Arial"/>
          <w:b/>
          <w:color w:val="000000"/>
        </w:rPr>
        <w:t>)</w:t>
      </w:r>
      <w:r w:rsidRPr="000B5F80">
        <w:rPr>
          <w:rFonts w:ascii="Arial" w:hAnsi="Arial"/>
          <w:color w:val="000000"/>
        </w:rPr>
        <w:t>:</w:t>
      </w:r>
    </w:p>
    <w:tbl>
      <w:tblPr>
        <w:tblW w:w="976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404"/>
        <w:gridCol w:w="2403"/>
        <w:gridCol w:w="3632"/>
      </w:tblGrid>
      <w:tr w:rsidR="008261BD" w:rsidRPr="00585F81" w:rsidTr="008261BD">
        <w:trPr>
          <w:trHeight w:val="5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NOMBRE 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66" w:rsidRPr="003A4F66" w:rsidRDefault="003A4F66" w:rsidP="003A4F6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>CARLOS DE LA FUENTE TORRES</w:t>
            </w:r>
          </w:p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  <w:r w:rsidR="003A4F66">
              <w:rPr>
                <w:b/>
                <w:color w:val="000000"/>
              </w:rPr>
              <w:t>4.963.785-1</w:t>
            </w:r>
            <w:r w:rsidR="003A4F66" w:rsidRPr="00585F81">
              <w:rPr>
                <w:b/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TELEFONO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Pr="00585F8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/98541263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DUBLE ALMEYDA 9696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CARLOSF@GMAIL.COM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</w:tbl>
    <w:p w:rsidR="00734CF8" w:rsidRDefault="00734CF8" w:rsidP="00734CF8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734CF8">
      <w:pPr>
        <w:jc w:val="both"/>
        <w:rPr>
          <w:rFonts w:ascii="Arial" w:hAnsi="Arial"/>
          <w:color w:val="000000"/>
        </w:rPr>
      </w:pPr>
    </w:p>
    <w:p w:rsidR="00734CF8" w:rsidRDefault="00734CF8" w:rsidP="00734CF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4.-</w:t>
      </w:r>
      <w:r w:rsidRPr="000B5F80">
        <w:rPr>
          <w:rFonts w:ascii="Arial" w:hAnsi="Arial"/>
          <w:b/>
          <w:color w:val="000000"/>
        </w:rPr>
        <w:t>NOMBRE DEL PROGRAMA O PROYECTO:</w:t>
      </w:r>
    </w:p>
    <w:tbl>
      <w:tblPr>
        <w:tblW w:w="9731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734CF8" w:rsidRPr="00EF7970" w:rsidTr="00734CF8">
        <w:trPr>
          <w:trHeight w:val="600"/>
        </w:trPr>
        <w:tc>
          <w:tcPr>
            <w:tcW w:w="9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EF7970" w:rsidRDefault="003A4F66" w:rsidP="003A4F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MATERIALES TALLER DE MANUALIDADES </w:t>
            </w:r>
          </w:p>
        </w:tc>
      </w:tr>
    </w:tbl>
    <w:p w:rsidR="00734CF8" w:rsidRDefault="00734CF8" w:rsidP="00734CF8">
      <w:pPr>
        <w:jc w:val="both"/>
        <w:rPr>
          <w:b/>
          <w:sz w:val="28"/>
          <w:szCs w:val="28"/>
        </w:rPr>
      </w:pPr>
    </w:p>
    <w:p w:rsidR="00D13C6F" w:rsidRDefault="00D13C6F" w:rsidP="00734CF8">
      <w:pPr>
        <w:jc w:val="both"/>
        <w:rPr>
          <w:b/>
          <w:sz w:val="28"/>
          <w:szCs w:val="28"/>
        </w:rPr>
      </w:pPr>
    </w:p>
    <w:p w:rsidR="00734CF8" w:rsidRDefault="00734CF8" w:rsidP="00734CF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5.-</w:t>
      </w:r>
      <w:r w:rsidRPr="000B5F80">
        <w:rPr>
          <w:rFonts w:ascii="Arial" w:hAnsi="Arial"/>
          <w:b/>
          <w:color w:val="000000"/>
        </w:rPr>
        <w:t xml:space="preserve"> ¿ES CONTINUACIÓN DE UN PROGRAMA O PROYECTO  CON SUBVENCIÓN MUNICIPAL?</w:t>
      </w:r>
    </w:p>
    <w:tbl>
      <w:tblPr>
        <w:tblW w:w="969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322"/>
        <w:gridCol w:w="1352"/>
        <w:gridCol w:w="1600"/>
        <w:gridCol w:w="1322"/>
        <w:gridCol w:w="1322"/>
        <w:gridCol w:w="1455"/>
      </w:tblGrid>
      <w:tr w:rsidR="00734CF8" w:rsidRPr="0031048B" w:rsidTr="00734CF8">
        <w:trPr>
          <w:trHeight w:val="4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>SI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color w:val="000000"/>
              </w:rPr>
            </w:pPr>
            <w:r w:rsidRPr="0031048B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 xml:space="preserve">¿DE CUAL?  </w:t>
            </w:r>
          </w:p>
        </w:tc>
        <w:tc>
          <w:tcPr>
            <w:tcW w:w="5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jc w:val="center"/>
              <w:rPr>
                <w:rFonts w:ascii="Calibri" w:hAnsi="Calibri"/>
                <w:color w:val="000000"/>
              </w:rPr>
            </w:pPr>
            <w:r w:rsidRPr="0031048B">
              <w:rPr>
                <w:rFonts w:ascii="Calibri" w:hAnsi="Calibri"/>
                <w:color w:val="000000"/>
              </w:rPr>
              <w:t> </w:t>
            </w:r>
          </w:p>
        </w:tc>
      </w:tr>
      <w:tr w:rsidR="00734CF8" w:rsidRPr="0031048B" w:rsidTr="00734CF8">
        <w:trPr>
          <w:trHeight w:val="4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 xml:space="preserve">NO 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A4F66" w:rsidRDefault="003A4F66" w:rsidP="003A4F66">
            <w:pPr>
              <w:jc w:val="center"/>
              <w:rPr>
                <w:b/>
                <w:color w:val="000000"/>
              </w:rPr>
            </w:pPr>
            <w:r w:rsidRPr="003A4F66">
              <w:rPr>
                <w:b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</w:tr>
    </w:tbl>
    <w:p w:rsidR="00D13C6F" w:rsidRDefault="00D13C6F" w:rsidP="00D13C6F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13C6F" w:rsidRDefault="00D13C6F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  <w:r w:rsidRPr="00FE0ACE">
        <w:rPr>
          <w:rFonts w:ascii="Arial" w:hAnsi="Arial"/>
          <w:b/>
          <w:noProof/>
          <w:color w:val="000000"/>
          <w:lang w:val="es-CL" w:eastAsia="es-CL"/>
        </w:rPr>
        <w:lastRenderedPageBreak/>
        <w:drawing>
          <wp:anchor distT="0" distB="0" distL="114300" distR="114300" simplePos="0" relativeHeight="251671552" behindDoc="1" locked="0" layoutInCell="1" allowOverlap="1" wp14:anchorId="0C710506" wp14:editId="66DA77B1">
            <wp:simplePos x="0" y="0"/>
            <wp:positionH relativeFrom="column">
              <wp:posOffset>4280535</wp:posOffset>
            </wp:positionH>
            <wp:positionV relativeFrom="paragraph">
              <wp:posOffset>-459105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1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Arial" w:hAnsi="Arial"/>
          <w:b/>
          <w:noProof/>
          <w:color w:val="000000"/>
          <w:lang w:val="es-CL" w:eastAsia="es-CL"/>
        </w:rPr>
        <w:drawing>
          <wp:anchor distT="0" distB="0" distL="114300" distR="114300" simplePos="0" relativeHeight="251670528" behindDoc="0" locked="0" layoutInCell="1" allowOverlap="1" wp14:anchorId="5D69B270" wp14:editId="3AEF6135">
            <wp:simplePos x="0" y="0"/>
            <wp:positionH relativeFrom="column">
              <wp:posOffset>-13970</wp:posOffset>
            </wp:positionH>
            <wp:positionV relativeFrom="paragraph">
              <wp:posOffset>-535940</wp:posOffset>
            </wp:positionV>
            <wp:extent cx="1107440" cy="924560"/>
            <wp:effectExtent l="0" t="0" r="0" b="8890"/>
            <wp:wrapSquare wrapText="bothSides"/>
            <wp:docPr id="1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734CF8" w:rsidRDefault="00734CF8" w:rsidP="00734CF8">
      <w:pPr>
        <w:jc w:val="both"/>
        <w:rPr>
          <w:rFonts w:ascii="Arial" w:hAnsi="Arial"/>
          <w:color w:val="000000"/>
        </w:rPr>
      </w:pPr>
      <w:r w:rsidRPr="00D13C6F">
        <w:rPr>
          <w:rFonts w:ascii="Arial" w:hAnsi="Arial"/>
          <w:b/>
          <w:color w:val="000000"/>
        </w:rPr>
        <w:t>6.- DIRECCIÓN  DEL LUGAR EN QUE SE DESARROLLA EL PROGRAMA O PROYECTO: (</w:t>
      </w:r>
      <w:r w:rsidRPr="00D13C6F">
        <w:rPr>
          <w:rFonts w:ascii="Arial" w:hAnsi="Arial"/>
          <w:color w:val="000000"/>
        </w:rPr>
        <w:t>señalar</w:t>
      </w:r>
      <w:r w:rsidRPr="00B76107">
        <w:rPr>
          <w:rFonts w:ascii="Arial" w:hAnsi="Arial"/>
          <w:color w:val="000000"/>
        </w:rPr>
        <w:t xml:space="preserve"> además días</w:t>
      </w:r>
      <w:r>
        <w:rPr>
          <w:rFonts w:ascii="Arial" w:hAnsi="Arial"/>
          <w:b/>
          <w:color w:val="000000"/>
        </w:rPr>
        <w:t xml:space="preserve"> </w:t>
      </w:r>
      <w:r w:rsidRPr="00B76107">
        <w:rPr>
          <w:rFonts w:ascii="Arial" w:hAnsi="Arial"/>
          <w:color w:val="000000"/>
        </w:rPr>
        <w:t>y  horarios de funcionamiento)</w:t>
      </w:r>
    </w:p>
    <w:p w:rsidR="001D4DDF" w:rsidRDefault="001D4DDF" w:rsidP="00734CF8">
      <w:pPr>
        <w:jc w:val="both"/>
        <w:rPr>
          <w:rFonts w:ascii="Arial" w:hAnsi="Arial"/>
          <w:color w:val="000000"/>
        </w:rPr>
      </w:pPr>
    </w:p>
    <w:p w:rsidR="001D4DDF" w:rsidRPr="006C4B81" w:rsidRDefault="001D4DDF" w:rsidP="00734CF8">
      <w:pPr>
        <w:jc w:val="both"/>
        <w:rPr>
          <w:rFonts w:ascii="Arial" w:hAnsi="Arial"/>
          <w:b/>
          <w:color w:val="000000"/>
        </w:rPr>
      </w:pPr>
    </w:p>
    <w:tbl>
      <w:tblPr>
        <w:tblW w:w="9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7797"/>
      </w:tblGrid>
      <w:tr w:rsidR="00734CF8" w:rsidRPr="000F3FC0" w:rsidTr="00734CF8">
        <w:trPr>
          <w:trHeight w:val="4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DIRECCIÒN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3A4F66" w:rsidP="003A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AV. GRECIA 1970</w:t>
            </w:r>
            <w:r w:rsidR="00734CF8" w:rsidRPr="000F3FC0">
              <w:rPr>
                <w:b/>
                <w:bCs/>
                <w:color w:val="000000"/>
              </w:rPr>
              <w:t> </w:t>
            </w:r>
          </w:p>
        </w:tc>
      </w:tr>
      <w:tr w:rsidR="00734CF8" w:rsidRPr="000F3FC0" w:rsidTr="00734CF8">
        <w:trPr>
          <w:trHeight w:val="40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DIAS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jc w:val="center"/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 </w:t>
            </w:r>
            <w:r w:rsidR="003A4F66">
              <w:rPr>
                <w:b/>
                <w:bCs/>
                <w:color w:val="000000"/>
              </w:rPr>
              <w:t>LUNES Y MIERCOLES</w:t>
            </w:r>
          </w:p>
        </w:tc>
      </w:tr>
      <w:tr w:rsidR="00734CF8" w:rsidRPr="000F3FC0" w:rsidTr="00734CF8">
        <w:trPr>
          <w:trHeight w:val="40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 xml:space="preserve">HORARIO 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3A4F66" w:rsidP="003A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 A 12:30</w:t>
            </w:r>
            <w:r w:rsidR="00734CF8" w:rsidRPr="000F3FC0">
              <w:rPr>
                <w:b/>
                <w:bCs/>
                <w:color w:val="000000"/>
              </w:rPr>
              <w:t> </w:t>
            </w:r>
          </w:p>
        </w:tc>
      </w:tr>
    </w:tbl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1D4DDF" w:rsidRDefault="001D4DDF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734CF8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13C6F" w:rsidRPr="001D4DDF" w:rsidRDefault="00D13C6F" w:rsidP="00D13C6F">
      <w:pPr>
        <w:pStyle w:val="Sinespaciado"/>
        <w:rPr>
          <w:rFonts w:ascii="Times New Roman" w:hAnsi="Times New Roman" w:cs="Times New Roman"/>
          <w:b/>
          <w:sz w:val="24"/>
          <w:szCs w:val="28"/>
        </w:rPr>
      </w:pPr>
      <w:r w:rsidRPr="001D4DDF">
        <w:rPr>
          <w:rFonts w:ascii="Arial" w:hAnsi="Arial"/>
          <w:b/>
          <w:color w:val="000000"/>
          <w:sz w:val="20"/>
        </w:rPr>
        <w:t xml:space="preserve">7.- COSTO TOTAL DEL PROYECTO </w:t>
      </w:r>
    </w:p>
    <w:p w:rsidR="00D13C6F" w:rsidRDefault="00D13C6F" w:rsidP="00D13C6F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8"/>
        <w:gridCol w:w="3387"/>
      </w:tblGrid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>APORTE SOLICITADO AL MUNICIPIO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 </w:t>
            </w:r>
            <w:r w:rsidR="00913624">
              <w:rPr>
                <w:b/>
                <w:color w:val="000000"/>
              </w:rPr>
              <w:t>350.000</w:t>
            </w:r>
          </w:p>
        </w:tc>
      </w:tr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 xml:space="preserve">APORTE PROPIO DE LA ORGANIZACIÓN 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</w:t>
            </w:r>
            <w:r w:rsidR="00913624">
              <w:rPr>
                <w:b/>
                <w:color w:val="000000"/>
              </w:rPr>
              <w:t>50.000</w:t>
            </w:r>
          </w:p>
        </w:tc>
      </w:tr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 xml:space="preserve">COSTO TOTAL DEL PROYECTO 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</w:t>
            </w:r>
            <w:r w:rsidR="00913624">
              <w:rPr>
                <w:b/>
                <w:color w:val="000000"/>
              </w:rPr>
              <w:t>400.000</w:t>
            </w:r>
          </w:p>
        </w:tc>
      </w:tr>
    </w:tbl>
    <w:p w:rsidR="00D13C6F" w:rsidRDefault="00D13C6F" w:rsidP="00D13C6F">
      <w:pPr>
        <w:pStyle w:val="Sinespaciad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1D4DDF" w:rsidRDefault="001D4DDF" w:rsidP="00D13C6F">
      <w:pPr>
        <w:rPr>
          <w:rFonts w:ascii="Arial" w:hAnsi="Arial" w:cs="Arial"/>
          <w:b/>
          <w:bCs/>
          <w:noProof/>
          <w:sz w:val="22"/>
          <w:szCs w:val="24"/>
        </w:rPr>
      </w:pPr>
    </w:p>
    <w:p w:rsidR="001D4DDF" w:rsidRPr="001D4DDF" w:rsidRDefault="001D4DDF" w:rsidP="00D13C6F">
      <w:pPr>
        <w:rPr>
          <w:rFonts w:ascii="Arial" w:hAnsi="Arial" w:cs="Arial"/>
          <w:b/>
          <w:bCs/>
          <w:noProof/>
          <w:szCs w:val="24"/>
        </w:rPr>
      </w:pPr>
    </w:p>
    <w:p w:rsidR="00DC4CD4" w:rsidRPr="001D4DDF" w:rsidRDefault="001D4DDF" w:rsidP="00D13C6F">
      <w:pPr>
        <w:rPr>
          <w:rFonts w:ascii="Arial" w:hAnsi="Arial" w:cs="Arial"/>
          <w:b/>
          <w:bCs/>
          <w:noProof/>
          <w:szCs w:val="24"/>
        </w:rPr>
      </w:pPr>
      <w:r w:rsidRPr="001D4DDF">
        <w:rPr>
          <w:rFonts w:ascii="Arial" w:hAnsi="Arial" w:cs="Arial"/>
          <w:b/>
          <w:bCs/>
          <w:noProof/>
          <w:szCs w:val="24"/>
        </w:rPr>
        <w:t>8.- N°SOCIOS Y N° BENEFICIARIOS</w:t>
      </w:r>
    </w:p>
    <w:p w:rsidR="001D4DDF" w:rsidRDefault="001D4DDF" w:rsidP="00D13C6F">
      <w:pPr>
        <w:rPr>
          <w:rFonts w:ascii="Trebuchet MS" w:hAnsi="Trebuchet MS"/>
          <w:b/>
          <w:bCs/>
          <w:noProof/>
          <w:sz w:val="24"/>
          <w:szCs w:val="24"/>
        </w:rPr>
      </w:pPr>
    </w:p>
    <w:tbl>
      <w:tblPr>
        <w:tblW w:w="5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1906"/>
      </w:tblGrid>
      <w:tr w:rsidR="001D4DDF" w:rsidRPr="001D4DDF" w:rsidTr="001D4DDF">
        <w:trPr>
          <w:trHeight w:val="309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>N° DE SOCIOS DE LA ORGANIZACIÓN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="00913624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</w:tr>
      <w:tr w:rsidR="001D4DDF" w:rsidRPr="001D4DDF" w:rsidTr="001D4DDF">
        <w:trPr>
          <w:trHeight w:val="30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>N° DE BENEFICIARIOS COMUNA DE ÑUÑOA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91362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="00913624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</w:tr>
      <w:tr w:rsidR="001D4DDF" w:rsidRPr="001D4DDF" w:rsidTr="001D4DDF">
        <w:trPr>
          <w:trHeight w:val="30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 xml:space="preserve">N° DE BENEFICIARIOS TOTALES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="00913624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</w:tr>
    </w:tbl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Pr="00A26774" w:rsidRDefault="00DC4CD4" w:rsidP="00913624">
      <w:pPr>
        <w:rPr>
          <w:rFonts w:ascii="Trebuchet MS" w:hAnsi="Trebuchet MS"/>
          <w:b/>
          <w:bCs/>
          <w:noProof/>
        </w:rPr>
      </w:pPr>
    </w:p>
    <w:p w:rsidR="00913624" w:rsidRPr="00A26774" w:rsidRDefault="00913624" w:rsidP="00913624">
      <w:pPr>
        <w:rPr>
          <w:rFonts w:ascii="Trebuchet MS" w:hAnsi="Trebuchet MS"/>
          <w:b/>
          <w:bCs/>
          <w:noProof/>
        </w:rPr>
      </w:pPr>
      <w:r w:rsidRPr="00A26774">
        <w:rPr>
          <w:rFonts w:ascii="Trebuchet MS" w:hAnsi="Trebuchet MS"/>
          <w:b/>
          <w:bCs/>
          <w:noProof/>
        </w:rPr>
        <w:t xml:space="preserve">Nota1: En el caso de que los beneficarios sean los </w:t>
      </w:r>
      <w:r w:rsidRPr="00A26774">
        <w:rPr>
          <w:rFonts w:ascii="Trebuchet MS" w:hAnsi="Trebuchet MS"/>
          <w:b/>
          <w:bCs/>
          <w:noProof/>
          <w:u w:val="single"/>
        </w:rPr>
        <w:t>socios mismos de la organización</w:t>
      </w:r>
      <w:r w:rsidRPr="00A26774">
        <w:rPr>
          <w:rFonts w:ascii="Trebuchet MS" w:hAnsi="Trebuchet MS"/>
          <w:b/>
          <w:bCs/>
          <w:noProof/>
        </w:rPr>
        <w:t xml:space="preserve">, el numero total de beneficarios va a ser la cantidad de socios.  </w:t>
      </w:r>
    </w:p>
    <w:p w:rsidR="00913624" w:rsidRPr="00A26774" w:rsidRDefault="00913624" w:rsidP="00913624">
      <w:pPr>
        <w:rPr>
          <w:rFonts w:ascii="Trebuchet MS" w:hAnsi="Trebuchet MS"/>
          <w:b/>
          <w:bCs/>
          <w:noProof/>
        </w:rPr>
      </w:pPr>
    </w:p>
    <w:p w:rsidR="00913624" w:rsidRPr="00A26774" w:rsidRDefault="00913624" w:rsidP="00913624">
      <w:pPr>
        <w:jc w:val="both"/>
        <w:rPr>
          <w:rFonts w:ascii="Trebuchet MS" w:hAnsi="Trebuchet MS"/>
          <w:b/>
          <w:bCs/>
          <w:noProof/>
        </w:rPr>
      </w:pPr>
      <w:r w:rsidRPr="00A26774">
        <w:rPr>
          <w:rFonts w:ascii="Trebuchet MS" w:hAnsi="Trebuchet MS"/>
          <w:b/>
          <w:bCs/>
          <w:noProof/>
        </w:rPr>
        <w:t xml:space="preserve">Nota2: En el caso de las organizaciones , donde los beneficarios son distintos a los socios, debe estimarse el numero de beneficiarios. Ejemplo solicitar recursos para los usuarios del consultorio Rosita Renard, en este caso los beneficiarios totales van a ser los usuarios y debe sumarse el N° de Socios de la Org + el N° de Beneficiarios de la Comuna </w:t>
      </w:r>
    </w:p>
    <w:p w:rsidR="00913624" w:rsidRDefault="0091362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913624" w:rsidRDefault="0091362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FE0ACE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 w:rsidRPr="00FE0ACE">
        <w:rPr>
          <w:rFonts w:ascii="Trebuchet MS" w:hAnsi="Trebuchet MS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32AEADEE" wp14:editId="725343BF">
            <wp:simplePos x="0" y="0"/>
            <wp:positionH relativeFrom="column">
              <wp:posOffset>4073525</wp:posOffset>
            </wp:positionH>
            <wp:positionV relativeFrom="paragraph">
              <wp:posOffset>-433070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3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Trebuchet MS" w:hAnsi="Trebuchet MS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7EA9BFB5" wp14:editId="512C7C70">
            <wp:simplePos x="0" y="0"/>
            <wp:positionH relativeFrom="column">
              <wp:posOffset>-117475</wp:posOffset>
            </wp:positionH>
            <wp:positionV relativeFrom="paragraph">
              <wp:posOffset>-433070</wp:posOffset>
            </wp:positionV>
            <wp:extent cx="1107440" cy="924560"/>
            <wp:effectExtent l="0" t="0" r="0" b="8890"/>
            <wp:wrapSquare wrapText="bothSides"/>
            <wp:docPr id="1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633178" w:rsidRDefault="00282545" w:rsidP="00C45297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1B1A6E" wp14:editId="2ED1D6A3">
                <wp:simplePos x="0" y="0"/>
                <wp:positionH relativeFrom="column">
                  <wp:posOffset>2922905</wp:posOffset>
                </wp:positionH>
                <wp:positionV relativeFrom="paragraph">
                  <wp:posOffset>201295</wp:posOffset>
                </wp:positionV>
                <wp:extent cx="198755" cy="13208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F66" w:rsidRDefault="003A4F6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0.15pt;margin-top:15.85pt;width:15.65pt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EIuAIAAL8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" filled="f" stroked="f">
                <v:textbox>
                  <w:txbxContent>
                    <w:p w:rsidR="003A4F66" w:rsidRDefault="003A4F66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297">
        <w:rPr>
          <w:rFonts w:ascii="Trebuchet MS" w:hAnsi="Trebuchet MS"/>
          <w:sz w:val="22"/>
          <w:szCs w:val="22"/>
        </w:rPr>
        <w:t xml:space="preserve">9.- </w:t>
      </w:r>
      <w:r w:rsidR="00CC767C" w:rsidRPr="00E05352">
        <w:rPr>
          <w:rFonts w:ascii="Trebuchet MS" w:hAnsi="Trebuchet MS"/>
          <w:sz w:val="22"/>
          <w:szCs w:val="22"/>
        </w:rPr>
        <w:t>DIAGNÓSTICO, FORMULACIÓ</w:t>
      </w:r>
      <w:r w:rsidR="00633178" w:rsidRPr="00E05352">
        <w:rPr>
          <w:rFonts w:ascii="Trebuchet MS" w:hAnsi="Trebuchet MS"/>
          <w:sz w:val="22"/>
          <w:szCs w:val="22"/>
        </w:rPr>
        <w:t>N Y DESARROLLO DEL PROYECTO</w:t>
      </w:r>
    </w:p>
    <w:p w:rsidR="003C58CC" w:rsidRPr="003C58CC" w:rsidRDefault="003C58CC" w:rsidP="003C58CC"/>
    <w:p w:rsidR="00633178" w:rsidRPr="003C58CC" w:rsidRDefault="00C45297" w:rsidP="00C45297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9.1.- </w:t>
      </w:r>
      <w:r w:rsidR="00CC767C" w:rsidRPr="003C58CC">
        <w:rPr>
          <w:rFonts w:ascii="Trebuchet MS" w:hAnsi="Trebuchet MS"/>
          <w:sz w:val="22"/>
          <w:szCs w:val="22"/>
        </w:rPr>
        <w:t>JUSTIFICACIÓ</w:t>
      </w:r>
      <w:r w:rsidR="00633178" w:rsidRPr="003C58CC">
        <w:rPr>
          <w:rFonts w:ascii="Trebuchet MS" w:hAnsi="Trebuchet MS"/>
          <w:sz w:val="22"/>
          <w:szCs w:val="22"/>
        </w:rPr>
        <w:t xml:space="preserve">N Y SOSTENIBILIDAD DEL PROYECTO </w:t>
      </w:r>
    </w:p>
    <w:p w:rsidR="00633178" w:rsidRPr="006C27DD" w:rsidRDefault="00C278C4" w:rsidP="00C278C4">
      <w:pPr>
        <w:tabs>
          <w:tab w:val="left" w:pos="5505"/>
        </w:tabs>
        <w:jc w:val="both"/>
        <w:rPr>
          <w:rFonts w:ascii="Trebuchet MS" w:hAnsi="Trebuchet MS" w:cs="Arial"/>
          <w:b/>
          <w:sz w:val="24"/>
          <w:szCs w:val="24"/>
        </w:rPr>
      </w:pPr>
      <w:r w:rsidRPr="006C27DD">
        <w:rPr>
          <w:rFonts w:ascii="Trebuchet MS" w:hAnsi="Trebuchet MS" w:cs="Arial"/>
          <w:b/>
          <w:sz w:val="24"/>
          <w:szCs w:val="24"/>
        </w:rPr>
        <w:tab/>
      </w: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FB7FB1" w:rsidRDefault="003F7EA9" w:rsidP="003F7EA9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Señalar</w:t>
            </w:r>
            <w:r w:rsidR="00F4733B"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r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el problema o necesidad</w:t>
            </w:r>
            <w:r w:rsidRPr="00FB7FB1">
              <w:rPr>
                <w:rFonts w:ascii="Trebuchet MS" w:hAnsi="Trebuchet MS" w:cs="Arial"/>
                <w:sz w:val="22"/>
                <w:szCs w:val="22"/>
              </w:rPr>
              <w:t xml:space="preserve"> que el proyecto intenta abordar, la importancia de la ejecución, los efectos que puede provocar la no ejecución de esta iniciativa en la población objetivo y la identificación de alternativas para el logro de los resultados que se establecen en el proyecto</w:t>
            </w:r>
            <w:r w:rsidR="00F4733B" w:rsidRPr="00FB7FB1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6F7023" w:rsidP="006F7023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Somos un club de adultos mayores que no contamos con los recursos necesarios para financiar todas las actividades que realizamos ya que la mayoría de las socias 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433684" w:rsidP="00162572">
            <w:pPr>
              <w:jc w:val="both"/>
              <w:rPr>
                <w:rFonts w:ascii="Trebuchet MS" w:hAnsi="Trebuchet MS" w:cs="Arial"/>
                <w:i/>
              </w:rPr>
            </w:pPr>
            <w:proofErr w:type="gramStart"/>
            <w:r w:rsidRPr="00A26774">
              <w:rPr>
                <w:rFonts w:ascii="Trebuchet MS" w:hAnsi="Trebuchet MS" w:cs="Arial"/>
                <w:i/>
              </w:rPr>
              <w:t>s</w:t>
            </w:r>
            <w:r w:rsidR="006F7023" w:rsidRPr="00A26774">
              <w:rPr>
                <w:rFonts w:ascii="Trebuchet MS" w:hAnsi="Trebuchet MS" w:cs="Arial"/>
                <w:i/>
              </w:rPr>
              <w:t>on</w:t>
            </w:r>
            <w:proofErr w:type="gramEnd"/>
            <w:r w:rsidR="006F7023" w:rsidRPr="00A26774">
              <w:rPr>
                <w:rFonts w:ascii="Trebuchet MS" w:hAnsi="Trebuchet MS" w:cs="Arial"/>
                <w:i/>
              </w:rPr>
              <w:t xml:space="preserve"> jubiladas de la tercera edad y nuestras pensiones son muy bajas. Además pertenecemos a un sector vulnerable de la comuna, lo que hace más difíciles desarrollar todas las actividades que organizamos durante el año. 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433684" w:rsidP="00A26774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La no ejecución de esta iniciativa, debilitará los lazos y sentido de pertenecía al club, lo que traerá como consecuencia que las socias </w:t>
            </w:r>
            <w:r w:rsidR="00A26774" w:rsidRPr="00A26774">
              <w:rPr>
                <w:rFonts w:ascii="Trebuchet MS" w:hAnsi="Trebuchet MS" w:cs="Arial"/>
                <w:i/>
              </w:rPr>
              <w:t>y/</w:t>
            </w:r>
            <w:r w:rsidRPr="00A26774">
              <w:rPr>
                <w:rFonts w:ascii="Trebuchet MS" w:hAnsi="Trebuchet MS" w:cs="Arial"/>
                <w:i/>
              </w:rPr>
              <w:t xml:space="preserve">o socios, se desmotiven y dejen de pertenecer al Club. 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433684" w:rsidP="00162572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Las alternativas para subsanar esta situación son buscar distintas fuentes de financiamientos tales como cuota de los socios, actividades </w:t>
            </w:r>
            <w:r w:rsidR="00A26774" w:rsidRPr="00A26774">
              <w:rPr>
                <w:rFonts w:ascii="Trebuchet MS" w:hAnsi="Trebuchet MS" w:cs="Arial"/>
                <w:i/>
              </w:rPr>
              <w:t xml:space="preserve">para generar recursos (Rifas-Bingos </w:t>
            </w:r>
            <w:proofErr w:type="spellStart"/>
            <w:r w:rsidR="00A26774" w:rsidRPr="00A26774">
              <w:rPr>
                <w:rFonts w:ascii="Trebuchet MS" w:hAnsi="Trebuchet MS" w:cs="Arial"/>
                <w:i/>
              </w:rPr>
              <w:t>etc</w:t>
            </w:r>
            <w:proofErr w:type="spellEnd"/>
            <w:r w:rsidR="00A26774" w:rsidRPr="00A26774">
              <w:rPr>
                <w:rFonts w:ascii="Trebuchet MS" w:hAnsi="Trebuchet MS" w:cs="Arial"/>
                <w:i/>
              </w:rPr>
              <w:t xml:space="preserve">) y subvenciones municipales y fondos externos a nivel regional y nacional. 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162572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>La población objetivo que se verá beneficiada con todas estas acciones, serán todas los Adultos Mayores de nuestro club.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162572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Los resultados esperados son: 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A26774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1.-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valores e intereses específicos de la comunidad, especialmente en los adultos</w:t>
            </w:r>
          </w:p>
          <w:p w:rsidR="002E2277" w:rsidRPr="00A26774" w:rsidRDefault="0098585B" w:rsidP="00A26774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MT"/>
                <w:i/>
                <w:lang w:val="es-CL" w:eastAsia="es-CL"/>
              </w:rPr>
              <w:t>Mayores</w:t>
            </w:r>
            <w:r w:rsidR="00A26774" w:rsidRPr="00A26774">
              <w:rPr>
                <w:rFonts w:ascii="Trebuchet MS" w:hAnsi="Trebuchet MS" w:cs="ArialMT"/>
                <w:i/>
                <w:lang w:val="es-CL" w:eastAsia="es-CL"/>
              </w:rPr>
              <w:t>, contribuyendo a asegurar su participación en el progreso de la comuna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2.-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la superación personal de sus afiliados y la solución de los problemas inherentes a su estado y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edad, dentro del ámbito vecinal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3.-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Interpretar y expresar los intereses y aspiraciones de sus afiliados en acciones tendientes a la formación y superación personal de ellos, en los aspectos físico, intelectual, cultural, artístico, social y técnico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4.-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el sentido de comunidad y solidaridad entre sus afiliados, a través de la convivencia y de la realización de acciones de bien común;</w:t>
            </w:r>
          </w:p>
        </w:tc>
      </w:tr>
    </w:tbl>
    <w:p w:rsidR="00F4733B" w:rsidRDefault="00F4733B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45B31" w:rsidRPr="00645B31" w:rsidRDefault="00645B31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645B31" w:rsidRDefault="00C45297" w:rsidP="00C45297">
      <w:pPr>
        <w:pStyle w:val="Ttulo3"/>
        <w:numPr>
          <w:ilvl w:val="1"/>
          <w:numId w:val="23"/>
        </w:numPr>
        <w:spacing w:before="0" w:after="0"/>
        <w:rPr>
          <w:rFonts w:ascii="Trebuchet MS" w:hAnsi="Trebuchet MS"/>
          <w:sz w:val="20"/>
          <w:szCs w:val="24"/>
        </w:rPr>
      </w:pPr>
      <w:r w:rsidRPr="00645B31">
        <w:rPr>
          <w:rFonts w:ascii="Trebuchet MS" w:hAnsi="Trebuchet MS"/>
          <w:color w:val="000000"/>
          <w:sz w:val="22"/>
        </w:rPr>
        <w:t>DESCRIPCIÓN Y JUSTIFICACIÓN DEL PROGRAMA O PROYECTO</w:t>
      </w:r>
    </w:p>
    <w:p w:rsidR="00633178" w:rsidRDefault="00633178" w:rsidP="003C58CC">
      <w:pPr>
        <w:jc w:val="both"/>
        <w:rPr>
          <w:rFonts w:ascii="Trebuchet MS" w:hAnsi="Trebuchet MS" w:cs="Arial"/>
          <w:i/>
          <w:szCs w:val="22"/>
        </w:rPr>
      </w:pPr>
      <w:r w:rsidRPr="00645B31">
        <w:rPr>
          <w:rFonts w:ascii="Trebuchet MS" w:hAnsi="Trebuchet MS" w:cs="Arial"/>
          <w:i/>
          <w:szCs w:val="22"/>
        </w:rPr>
        <w:t>(Realizar una descripción del proyecto que desea ejecutar</w:t>
      </w:r>
      <w:r w:rsidR="00645B31" w:rsidRPr="00645B31">
        <w:rPr>
          <w:rFonts w:ascii="Trebuchet MS" w:hAnsi="Trebuchet MS" w:cs="Arial"/>
          <w:i/>
          <w:szCs w:val="22"/>
        </w:rPr>
        <w:t xml:space="preserve"> </w:t>
      </w:r>
      <w:r w:rsidR="00645B31" w:rsidRPr="00645B31">
        <w:rPr>
          <w:rFonts w:ascii="Trebuchet MS" w:hAnsi="Trebuchet MS"/>
          <w:color w:val="000000"/>
          <w:szCs w:val="22"/>
        </w:rPr>
        <w:t>en que consiste, a quienes beneficiará)</w:t>
      </w:r>
      <w:r w:rsidRPr="00645B31">
        <w:rPr>
          <w:rFonts w:ascii="Trebuchet MS" w:hAnsi="Trebuchet MS" w:cs="Arial"/>
          <w:i/>
          <w:szCs w:val="22"/>
        </w:rPr>
        <w:t>)</w:t>
      </w:r>
    </w:p>
    <w:p w:rsidR="009F3E3A" w:rsidRPr="00645B31" w:rsidRDefault="009F3E3A" w:rsidP="003C58CC">
      <w:pPr>
        <w:jc w:val="both"/>
        <w:rPr>
          <w:rFonts w:ascii="Trebuchet MS" w:hAnsi="Trebuchet MS" w:cs="Arial"/>
          <w:i/>
          <w:szCs w:val="22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A26774">
            <w:pPr>
              <w:jc w:val="both"/>
              <w:rPr>
                <w:rFonts w:ascii="Trebuchet MS" w:hAnsi="Trebuchet MS" w:cs="Arial"/>
              </w:rPr>
            </w:pPr>
            <w:r w:rsidRPr="00A26774">
              <w:rPr>
                <w:rFonts w:ascii="Trebuchet MS" w:hAnsi="Trebuchet MS" w:cs="Arial"/>
              </w:rPr>
              <w:t xml:space="preserve">1.- El Proyecto que deseamos ejecutar es la adquisición de materiales para el Taller que desarrollamos que consiste en la adquisición y compra de lanas, hilos, palillos, tela, genero etc. 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162572">
            <w:pPr>
              <w:jc w:val="both"/>
              <w:rPr>
                <w:rFonts w:ascii="Trebuchet MS" w:hAnsi="Trebuchet MS" w:cs="Arial"/>
              </w:rPr>
            </w:pPr>
            <w:r w:rsidRPr="00A26774">
              <w:rPr>
                <w:rFonts w:ascii="Trebuchet MS" w:hAnsi="Trebuchet MS" w:cs="Arial"/>
              </w:rPr>
              <w:t xml:space="preserve">2.- </w:t>
            </w:r>
            <w:r>
              <w:rPr>
                <w:rFonts w:ascii="Trebuchet MS" w:hAnsi="Trebuchet MS" w:cs="Arial"/>
              </w:rPr>
              <w:t xml:space="preserve">Los beneficiarios serán las 15 socias y/o socios de la comuna. 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2E2277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2E2277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2E2277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8505D2" w:rsidRPr="006C27DD" w:rsidTr="008505D2">
        <w:tc>
          <w:tcPr>
            <w:tcW w:w="9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5D2" w:rsidRPr="00A26774" w:rsidRDefault="008505D2" w:rsidP="003A4F66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8505D2" w:rsidRPr="006C27DD" w:rsidTr="008505D2">
        <w:tc>
          <w:tcPr>
            <w:tcW w:w="9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5D2" w:rsidRPr="006C27DD" w:rsidRDefault="008505D2" w:rsidP="003A4F66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505D2" w:rsidRPr="006C27DD" w:rsidTr="008505D2">
        <w:tc>
          <w:tcPr>
            <w:tcW w:w="9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5D2" w:rsidRPr="006C27DD" w:rsidRDefault="008505D2" w:rsidP="003A4F66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A71579" w:rsidRPr="006C27DD" w:rsidRDefault="00FE0ACE">
      <w:pPr>
        <w:jc w:val="both"/>
        <w:rPr>
          <w:rFonts w:ascii="Trebuchet MS" w:hAnsi="Trebuchet MS" w:cs="Arial"/>
          <w:sz w:val="24"/>
          <w:szCs w:val="24"/>
        </w:rPr>
      </w:pPr>
      <w:r w:rsidRPr="00FE0ACE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7696" behindDoc="1" locked="0" layoutInCell="1" allowOverlap="1" wp14:anchorId="7EE5F4B0" wp14:editId="56E8F3A8">
            <wp:simplePos x="0" y="0"/>
            <wp:positionH relativeFrom="column">
              <wp:posOffset>4159250</wp:posOffset>
            </wp:positionH>
            <wp:positionV relativeFrom="paragraph">
              <wp:posOffset>-520065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45E1D2C3" wp14:editId="035F6D04">
            <wp:simplePos x="0" y="0"/>
            <wp:positionH relativeFrom="column">
              <wp:posOffset>-100965</wp:posOffset>
            </wp:positionH>
            <wp:positionV relativeFrom="paragraph">
              <wp:posOffset>-597535</wp:posOffset>
            </wp:positionV>
            <wp:extent cx="1107440" cy="924560"/>
            <wp:effectExtent l="0" t="0" r="0" b="8890"/>
            <wp:wrapSquare wrapText="bothSides"/>
            <wp:docPr id="2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CE" w:rsidRDefault="00FE0ACE" w:rsidP="00645B31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b w:val="0"/>
          <w:bCs w:val="0"/>
          <w:sz w:val="24"/>
          <w:szCs w:val="24"/>
        </w:rPr>
      </w:pPr>
    </w:p>
    <w:p w:rsidR="00FE0ACE" w:rsidRPr="00FE0ACE" w:rsidRDefault="00FE0ACE" w:rsidP="00FE0ACE"/>
    <w:p w:rsidR="00633178" w:rsidRPr="009F3E3A" w:rsidRDefault="00645B31" w:rsidP="00645B31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0"/>
          <w:szCs w:val="24"/>
        </w:rPr>
      </w:pPr>
      <w:r w:rsidRPr="009F3E3A">
        <w:rPr>
          <w:rFonts w:ascii="Trebuchet MS" w:hAnsi="Trebuchet MS"/>
          <w:sz w:val="20"/>
          <w:szCs w:val="24"/>
        </w:rPr>
        <w:t xml:space="preserve">10.- </w:t>
      </w:r>
      <w:r w:rsidR="00333AD3" w:rsidRPr="009F3E3A">
        <w:rPr>
          <w:rFonts w:ascii="Trebuchet MS" w:hAnsi="Trebuchet MS"/>
          <w:sz w:val="20"/>
          <w:szCs w:val="24"/>
        </w:rPr>
        <w:t>FOCALIZACIÓ</w:t>
      </w:r>
      <w:r w:rsidR="00633178" w:rsidRPr="009F3E3A">
        <w:rPr>
          <w:rFonts w:ascii="Trebuchet MS" w:hAnsi="Trebuchet MS"/>
          <w:sz w:val="20"/>
          <w:szCs w:val="24"/>
        </w:rPr>
        <w:t>N Y COBERTURA</w:t>
      </w:r>
    </w:p>
    <w:p w:rsidR="00633178" w:rsidRPr="009F3E3A" w:rsidRDefault="009C3405">
      <w:pPr>
        <w:jc w:val="both"/>
        <w:rPr>
          <w:rFonts w:ascii="Trebuchet MS" w:hAnsi="Trebuchet MS" w:cs="Arial"/>
          <w:i/>
          <w:szCs w:val="24"/>
        </w:rPr>
      </w:pPr>
      <w:r w:rsidRPr="009F3E3A">
        <w:rPr>
          <w:rFonts w:ascii="Trebuchet MS" w:hAnsi="Trebuchet MS" w:cs="Arial"/>
          <w:i/>
          <w:szCs w:val="24"/>
        </w:rPr>
        <w:t>Describir</w:t>
      </w:r>
      <w:r w:rsidR="00633178" w:rsidRPr="009F3E3A">
        <w:rPr>
          <w:rFonts w:ascii="Trebuchet MS" w:hAnsi="Trebuchet MS" w:cs="Arial"/>
          <w:i/>
          <w:szCs w:val="24"/>
        </w:rPr>
        <w:t xml:space="preserve"> la cantidad y características socioeconómicas de los beneficiarios directos, es decir, de las personas que van </w:t>
      </w:r>
      <w:r w:rsidR="00634086" w:rsidRPr="009F3E3A">
        <w:rPr>
          <w:rFonts w:ascii="Trebuchet MS" w:hAnsi="Trebuchet MS" w:cs="Arial"/>
          <w:i/>
          <w:szCs w:val="24"/>
        </w:rPr>
        <w:t>a recibir</w:t>
      </w:r>
      <w:r w:rsidRPr="009F3E3A">
        <w:rPr>
          <w:rFonts w:ascii="Trebuchet MS" w:hAnsi="Trebuchet MS" w:cs="Arial"/>
          <w:i/>
          <w:szCs w:val="24"/>
        </w:rPr>
        <w:t xml:space="preserve"> directamente</w:t>
      </w:r>
      <w:r w:rsidR="00633178" w:rsidRPr="009F3E3A">
        <w:rPr>
          <w:rFonts w:ascii="Trebuchet MS" w:hAnsi="Trebuchet MS" w:cs="Arial"/>
          <w:i/>
          <w:szCs w:val="24"/>
        </w:rPr>
        <w:t xml:space="preserve"> </w:t>
      </w:r>
      <w:r w:rsidR="00634086" w:rsidRPr="009F3E3A">
        <w:rPr>
          <w:rFonts w:ascii="Trebuchet MS" w:hAnsi="Trebuchet MS" w:cs="Arial"/>
          <w:i/>
          <w:szCs w:val="24"/>
        </w:rPr>
        <w:t>el beneficio d</w:t>
      </w:r>
      <w:r w:rsidR="00633178" w:rsidRPr="009F3E3A">
        <w:rPr>
          <w:rFonts w:ascii="Trebuchet MS" w:hAnsi="Trebuchet MS" w:cs="Arial"/>
          <w:i/>
          <w:szCs w:val="24"/>
        </w:rPr>
        <w:t>el proyecto.</w:t>
      </w:r>
    </w:p>
    <w:p w:rsidR="00F0032F" w:rsidRDefault="00F0032F">
      <w:pPr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F0032F" w:rsidRPr="00C06D76" w:rsidTr="009F3E3A">
        <w:trPr>
          <w:trHeight w:val="495"/>
        </w:trPr>
        <w:tc>
          <w:tcPr>
            <w:tcW w:w="9519" w:type="dxa"/>
            <w:shd w:val="clear" w:color="auto" w:fill="auto"/>
            <w:vAlign w:val="center"/>
          </w:tcPr>
          <w:p w:rsidR="00F0032F" w:rsidRPr="009F3E3A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9F3E3A">
              <w:rPr>
                <w:rFonts w:ascii="Trebuchet MS" w:hAnsi="Trebuchet MS" w:cs="Tahoma"/>
                <w:b/>
                <w:szCs w:val="22"/>
              </w:rPr>
              <w:t>Breve descripción de las características socioeconómicas</w:t>
            </w:r>
          </w:p>
          <w:p w:rsidR="00F0032F" w:rsidRPr="009F3E3A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9F3E3A">
              <w:rPr>
                <w:rFonts w:ascii="Trebuchet MS" w:hAnsi="Trebuchet MS" w:cs="Tahoma"/>
                <w:b/>
                <w:szCs w:val="22"/>
              </w:rPr>
              <w:t>de las personas que serán beneficiadas</w:t>
            </w:r>
          </w:p>
          <w:p w:rsidR="00F0032F" w:rsidRPr="00A36A2E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9F3E3A">
              <w:rPr>
                <w:rFonts w:ascii="Trebuchet MS" w:hAnsi="Trebuchet MS" w:cs="Tahoma"/>
                <w:szCs w:val="22"/>
              </w:rPr>
              <w:t>(edad, sexo, escolaridad, tipo de trabajo, ingresos familiares, otras)</w:t>
            </w:r>
          </w:p>
        </w:tc>
      </w:tr>
      <w:tr w:rsidR="00F0032F" w:rsidRPr="00B65F39" w:rsidTr="009F3E3A">
        <w:trPr>
          <w:trHeight w:val="181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E20380" w:rsidP="00E238CC">
            <w:pPr>
              <w:pStyle w:val="Textosinforma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Todas las socias son mujeres y adultos mayores sobre los 65 años de edad, que son pensionadas y/o jubiladas de escasos recursos. </w:t>
            </w:r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  <w:tr w:rsidR="00F0032F" w:rsidRPr="00B65F39" w:rsidTr="009F3E3A">
        <w:trPr>
          <w:trHeight w:val="181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</w:tbl>
    <w:p w:rsidR="002E2277" w:rsidRDefault="002E2277" w:rsidP="003C58CC">
      <w:pPr>
        <w:pStyle w:val="Textosinformato"/>
        <w:jc w:val="both"/>
        <w:rPr>
          <w:rFonts w:ascii="Arial Narrow" w:hAnsi="Arial Narrow" w:cs="Tahoma"/>
          <w:sz w:val="32"/>
          <w:szCs w:val="32"/>
        </w:rPr>
      </w:pPr>
    </w:p>
    <w:tbl>
      <w:tblPr>
        <w:tblW w:w="4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318"/>
      </w:tblGrid>
      <w:tr w:rsidR="009F3E3A" w:rsidRPr="009F3E3A" w:rsidTr="009F3E3A">
        <w:trPr>
          <w:trHeight w:val="196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9F3E3A" w:rsidP="009F3E3A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3E3A">
              <w:rPr>
                <w:rFonts w:ascii="Trebuchet MS" w:hAnsi="Trebuchet MS" w:cs="Tahoma"/>
                <w:b/>
                <w:bCs/>
                <w:color w:val="000000"/>
                <w:sz w:val="22"/>
                <w:szCs w:val="22"/>
                <w:lang w:eastAsia="es-CL"/>
              </w:rPr>
              <w:t xml:space="preserve">Cantidad Total de Beneficiarios </w:t>
            </w:r>
          </w:p>
        </w:tc>
        <w:tc>
          <w:tcPr>
            <w:tcW w:w="231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9F3E3A" w:rsidP="009F3E3A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3E3A">
              <w:rPr>
                <w:rFonts w:ascii="Trebuchet MS" w:hAnsi="Trebuchet MS" w:cs="Tahoma"/>
                <w:b/>
                <w:bCs/>
                <w:color w:val="000000"/>
                <w:sz w:val="22"/>
                <w:szCs w:val="22"/>
                <w:lang w:eastAsia="es-CL"/>
              </w:rPr>
              <w:t>Cantidad residentes en Ñuñoa</w:t>
            </w:r>
          </w:p>
        </w:tc>
      </w:tr>
      <w:tr w:rsidR="009F3E3A" w:rsidRPr="009F3E3A" w:rsidTr="009F3E3A">
        <w:trPr>
          <w:trHeight w:val="492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9F3E3A" w:rsidP="009F3E3A">
            <w:pPr>
              <w:rPr>
                <w:rFonts w:ascii="Arial Narrow" w:hAnsi="Arial Narrow"/>
                <w:color w:val="000000"/>
                <w:sz w:val="32"/>
                <w:szCs w:val="32"/>
                <w:lang w:val="es-CL" w:eastAsia="es-CL"/>
              </w:rPr>
            </w:pPr>
            <w:r w:rsidRPr="009F3E3A">
              <w:rPr>
                <w:rFonts w:ascii="Arial Narrow" w:hAnsi="Arial Narrow" w:cs="Tahoma"/>
                <w:color w:val="000000"/>
                <w:sz w:val="32"/>
                <w:szCs w:val="32"/>
                <w:lang w:eastAsia="es-CL"/>
              </w:rPr>
              <w:t> </w:t>
            </w:r>
            <w:r w:rsidR="00A26774">
              <w:rPr>
                <w:rFonts w:ascii="Arial Narrow" w:hAnsi="Arial Narrow" w:cs="Tahoma"/>
                <w:color w:val="000000"/>
                <w:sz w:val="32"/>
                <w:szCs w:val="32"/>
                <w:lang w:eastAsia="es-CL"/>
              </w:rPr>
              <w:t>15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A26774" w:rsidP="009F3E3A">
            <w:pPr>
              <w:rPr>
                <w:rFonts w:ascii="Arial Narrow" w:hAnsi="Arial Narrow"/>
                <w:color w:val="000000"/>
                <w:sz w:val="32"/>
                <w:szCs w:val="32"/>
                <w:lang w:val="es-CL" w:eastAsia="es-CL"/>
              </w:rPr>
            </w:pPr>
            <w:r>
              <w:rPr>
                <w:rFonts w:ascii="Arial Narrow" w:hAnsi="Arial Narrow" w:cs="Tahoma"/>
                <w:color w:val="000000"/>
                <w:sz w:val="32"/>
                <w:szCs w:val="32"/>
                <w:lang w:eastAsia="es-CL"/>
              </w:rPr>
              <w:t>15</w:t>
            </w:r>
          </w:p>
        </w:tc>
      </w:tr>
    </w:tbl>
    <w:p w:rsidR="007A1B54" w:rsidRPr="006C27DD" w:rsidRDefault="007A1B54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9F3E3A" w:rsidRDefault="009F3E3A" w:rsidP="009F3E3A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9F3E3A">
        <w:rPr>
          <w:rFonts w:ascii="Trebuchet MS" w:hAnsi="Trebuchet MS"/>
          <w:sz w:val="22"/>
          <w:szCs w:val="24"/>
        </w:rPr>
        <w:t xml:space="preserve">11.- </w:t>
      </w:r>
      <w:r w:rsidR="00633178" w:rsidRPr="009F3E3A">
        <w:rPr>
          <w:rFonts w:ascii="Trebuchet MS" w:hAnsi="Trebuchet MS"/>
          <w:sz w:val="22"/>
          <w:szCs w:val="24"/>
        </w:rPr>
        <w:t>OBJETIVOS DEL PROYECTO</w:t>
      </w:r>
    </w:p>
    <w:p w:rsidR="00633178" w:rsidRPr="009F3E3A" w:rsidRDefault="00633178">
      <w:pPr>
        <w:jc w:val="both"/>
        <w:rPr>
          <w:rFonts w:ascii="Trebuchet MS" w:hAnsi="Trebuchet MS" w:cs="Arial"/>
          <w:i/>
          <w:sz w:val="22"/>
          <w:szCs w:val="24"/>
        </w:rPr>
      </w:pPr>
      <w:r w:rsidRPr="009F3E3A">
        <w:rPr>
          <w:rFonts w:ascii="Trebuchet MS" w:hAnsi="Trebuchet MS" w:cs="Arial"/>
          <w:i/>
          <w:sz w:val="22"/>
          <w:szCs w:val="24"/>
        </w:rPr>
        <w:t xml:space="preserve">¿Cuál es la finalidad del proyecto en términos de la contribución que éste generará a largo plazo? ¿Cuáles son las acciones concretas a desarrollar? </w:t>
      </w:r>
    </w:p>
    <w:p w:rsidR="008533D8" w:rsidRPr="009F3E3A" w:rsidRDefault="008533D8">
      <w:pPr>
        <w:jc w:val="both"/>
        <w:rPr>
          <w:rFonts w:ascii="Trebuchet MS" w:hAnsi="Trebuchet MS" w:cs="Arial"/>
          <w:i/>
          <w:sz w:val="22"/>
          <w:szCs w:val="24"/>
        </w:rPr>
      </w:pPr>
    </w:p>
    <w:p w:rsidR="00A71579" w:rsidRPr="00061F8B" w:rsidRDefault="00633178">
      <w:pPr>
        <w:jc w:val="both"/>
        <w:rPr>
          <w:rFonts w:ascii="Trebuchet MS" w:hAnsi="Trebuchet MS" w:cs="Arial"/>
          <w:i/>
          <w:sz w:val="18"/>
          <w:szCs w:val="24"/>
        </w:rPr>
      </w:pPr>
      <w:r w:rsidRPr="00061F8B">
        <w:rPr>
          <w:rFonts w:ascii="Trebuchet MS" w:hAnsi="Trebuchet MS" w:cs="Arial"/>
          <w:i/>
          <w:sz w:val="18"/>
          <w:szCs w:val="24"/>
        </w:rPr>
        <w:t>Identificar un objetivo general, el que debe ser desglosado en uno, dos o más objetivos específicos según el caso.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661"/>
      </w:tblGrid>
      <w:tr w:rsidR="0049264D" w:rsidRPr="00004B13" w:rsidTr="009F3E3A">
        <w:trPr>
          <w:trHeight w:val="485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General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E20380" w:rsidRDefault="00E20380" w:rsidP="00E20380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1.-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valores e intereses específicos de la comunida</w:t>
            </w:r>
            <w:r>
              <w:rPr>
                <w:rFonts w:ascii="Trebuchet MS" w:hAnsi="Trebuchet MS" w:cs="ArialMT"/>
                <w:i/>
                <w:lang w:val="es-CL" w:eastAsia="es-CL"/>
              </w:rPr>
              <w:t>d, especialmente en los adultos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mayores, contribuyendo a asegurar su participación en el progreso de la comuna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98585B" w:rsidP="00E20380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2.-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la superación personal de sus afiliados y la solución de los problemas inherentes a su estado y</w:t>
            </w:r>
            <w:r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edad, dentro del ámbito vecinal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98585B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3.-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Interpretar y expresar los intereses y aspiraciones de sus afiliados en acciones tendientes a la formación y superación personal de ellos, en los aspectos físico, intelectual, cultural, artístico, social y técnico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473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Específico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7C11CE" w:rsidRDefault="007C11CE" w:rsidP="00E238CC">
            <w:pPr>
              <w:pStyle w:val="Textosinformato"/>
              <w:rPr>
                <w:rFonts w:ascii="Trebuchet MS" w:hAnsi="Trebuchet MS" w:cs="Tahoma"/>
              </w:rPr>
            </w:pPr>
            <w:r w:rsidRPr="007C11CE">
              <w:rPr>
                <w:rFonts w:ascii="Trebuchet MS" w:hAnsi="Trebuchet MS" w:cs="Tahoma"/>
                <w:b/>
              </w:rPr>
              <w:t>Reunirnos periódicamente</w:t>
            </w:r>
            <w:r>
              <w:rPr>
                <w:rFonts w:ascii="Trebuchet MS" w:hAnsi="Trebuchet MS" w:cs="Tahoma"/>
              </w:rPr>
              <w:t xml:space="preserve"> una o dos veces a  la semana para planificar las distintas actividades del club tales como talleres, paseos, actividades extra programáticas, deportivas, culturales, actividades de financiamiento, recreación etc. 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7C11CE" w:rsidRDefault="007C11CE" w:rsidP="00304D93">
            <w:pPr>
              <w:pStyle w:val="Textosinformato"/>
              <w:rPr>
                <w:rFonts w:ascii="Trebuchet MS" w:hAnsi="Trebuchet MS" w:cs="Tahoma"/>
              </w:rPr>
            </w:pPr>
            <w:r w:rsidRPr="007C11CE">
              <w:rPr>
                <w:rFonts w:ascii="Trebuchet MS" w:hAnsi="Trebuchet MS" w:cs="Tahoma"/>
                <w:b/>
              </w:rPr>
              <w:t>Realizar las reuniones y actas de asambleas</w:t>
            </w:r>
            <w:r>
              <w:rPr>
                <w:rFonts w:ascii="Trebuchet MS" w:hAnsi="Trebuchet MS" w:cs="Tahoma"/>
              </w:rPr>
              <w:t xml:space="preserve"> anuales mínimas para ver los siguientes temas: Rendición de cuentas al club, Elección de Directiva, Coordinación con otras Entidades </w:t>
            </w:r>
            <w:r w:rsidR="00304D93">
              <w:rPr>
                <w:rFonts w:ascii="Trebuchet MS" w:hAnsi="Trebuchet MS" w:cs="Tahoma"/>
              </w:rPr>
              <w:t>P</w:t>
            </w:r>
            <w:r>
              <w:rPr>
                <w:rFonts w:ascii="Trebuchet MS" w:hAnsi="Trebuchet MS" w:cs="Tahoma"/>
              </w:rPr>
              <w:t xml:space="preserve">úblicas, </w:t>
            </w:r>
            <w:r w:rsidR="00304D93">
              <w:rPr>
                <w:rFonts w:ascii="Trebuchet MS" w:hAnsi="Trebuchet MS" w:cs="Tahoma"/>
              </w:rPr>
              <w:t>Acuerdo de Proyectos  para P</w:t>
            </w:r>
            <w:r>
              <w:rPr>
                <w:rFonts w:ascii="Trebuchet MS" w:hAnsi="Trebuchet MS" w:cs="Tahoma"/>
              </w:rPr>
              <w:t>ostu</w:t>
            </w:r>
            <w:r w:rsidR="00304D93">
              <w:rPr>
                <w:rFonts w:ascii="Trebuchet MS" w:hAnsi="Trebuchet MS" w:cs="Tahoma"/>
              </w:rPr>
              <w:t xml:space="preserve">lar a </w:t>
            </w:r>
            <w:r w:rsidR="007B5373">
              <w:rPr>
                <w:rFonts w:ascii="Trebuchet MS" w:hAnsi="Trebuchet MS" w:cs="Tahoma"/>
              </w:rPr>
              <w:t>Subvención</w:t>
            </w:r>
            <w:r w:rsidR="00304D93">
              <w:rPr>
                <w:rFonts w:ascii="Trebuchet MS" w:hAnsi="Trebuchet MS" w:cs="Tahoma"/>
              </w:rPr>
              <w:t xml:space="preserve"> Municipal y/o </w:t>
            </w:r>
            <w:r>
              <w:rPr>
                <w:rFonts w:ascii="Trebuchet MS" w:hAnsi="Trebuchet MS" w:cs="Tahoma"/>
              </w:rPr>
              <w:t xml:space="preserve"> </w:t>
            </w:r>
            <w:r w:rsidR="00304D93">
              <w:rPr>
                <w:rFonts w:ascii="Trebuchet MS" w:hAnsi="Trebuchet MS" w:cs="Tahoma"/>
              </w:rPr>
              <w:t>a F</w:t>
            </w:r>
            <w:r>
              <w:rPr>
                <w:rFonts w:ascii="Trebuchet MS" w:hAnsi="Trebuchet MS" w:cs="Tahoma"/>
              </w:rPr>
              <w:t xml:space="preserve">ondos </w:t>
            </w:r>
            <w:r w:rsidR="007B5373">
              <w:rPr>
                <w:rFonts w:ascii="Trebuchet MS" w:hAnsi="Trebuchet MS" w:cs="Tahoma"/>
              </w:rPr>
              <w:t xml:space="preserve">Concursables, Actividades Extra programáticas como paseas, aniversarios, actividades </w:t>
            </w:r>
            <w:r>
              <w:rPr>
                <w:rFonts w:ascii="Trebuchet MS" w:hAnsi="Trebuchet MS" w:cs="Tahoma"/>
              </w:rPr>
              <w:t xml:space="preserve"> deportivas y/o </w:t>
            </w:r>
            <w:r w:rsidR="007B5373">
              <w:rPr>
                <w:rFonts w:ascii="Trebuchet MS" w:hAnsi="Trebuchet MS" w:cs="Tahoma"/>
              </w:rPr>
              <w:t>culturales</w:t>
            </w:r>
            <w:r>
              <w:rPr>
                <w:rFonts w:ascii="Trebuchet MS" w:hAnsi="Trebuchet MS" w:cs="Tahoma"/>
              </w:rPr>
              <w:t xml:space="preserve">. 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004B13" w:rsidTr="009F3E3A">
        <w:trPr>
          <w:trHeight w:val="473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Específico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395789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264D" w:rsidRPr="00B65F39" w:rsidRDefault="0049264D" w:rsidP="00E238CC">
            <w:pPr>
              <w:pStyle w:val="Textosinformato"/>
              <w:jc w:val="both"/>
              <w:rPr>
                <w:rFonts w:ascii="Abadi MT Condensed" w:hAnsi="Abadi MT Condensed" w:cs="Tahoma"/>
                <w:b/>
                <w:sz w:val="32"/>
                <w:szCs w:val="3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B65F39" w:rsidRDefault="0049264D" w:rsidP="00E238CC">
            <w:pPr>
              <w:pStyle w:val="Textosinformato"/>
              <w:rPr>
                <w:rFonts w:ascii="Abadi MT Condensed" w:hAnsi="Abadi MT Condensed" w:cs="Tahoma"/>
                <w:b/>
                <w:sz w:val="32"/>
                <w:szCs w:val="32"/>
              </w:rPr>
            </w:pPr>
          </w:p>
        </w:tc>
      </w:tr>
    </w:tbl>
    <w:p w:rsidR="009F3E3A" w:rsidRDefault="009F3E3A" w:rsidP="009F3E3A">
      <w:pPr>
        <w:jc w:val="both"/>
        <w:rPr>
          <w:rFonts w:ascii="Trebuchet MS" w:hAnsi="Trebuchet MS" w:cs="Arial"/>
          <w:sz w:val="24"/>
          <w:szCs w:val="24"/>
        </w:rPr>
      </w:pP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  <w:r w:rsidRPr="00061F8B">
        <w:rPr>
          <w:rFonts w:ascii="Trebuchet MS" w:hAnsi="Trebuchet MS" w:cs="Arial"/>
          <w:b/>
          <w:noProof/>
          <w:sz w:val="22"/>
          <w:szCs w:val="24"/>
          <w:lang w:val="es-CL" w:eastAsia="es-CL"/>
        </w:rPr>
        <w:lastRenderedPageBreak/>
        <w:drawing>
          <wp:anchor distT="0" distB="0" distL="114300" distR="114300" simplePos="0" relativeHeight="251680768" behindDoc="1" locked="0" layoutInCell="1" allowOverlap="1" wp14:anchorId="0F3A02BC" wp14:editId="3F87A3E3">
            <wp:simplePos x="0" y="0"/>
            <wp:positionH relativeFrom="column">
              <wp:posOffset>4311650</wp:posOffset>
            </wp:positionH>
            <wp:positionV relativeFrom="paragraph">
              <wp:posOffset>-565150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b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79744" behindDoc="0" locked="0" layoutInCell="1" allowOverlap="1" wp14:anchorId="7F9ED872" wp14:editId="0BE299FC">
            <wp:simplePos x="0" y="0"/>
            <wp:positionH relativeFrom="column">
              <wp:posOffset>51435</wp:posOffset>
            </wp:positionH>
            <wp:positionV relativeFrom="paragraph">
              <wp:posOffset>-642620</wp:posOffset>
            </wp:positionV>
            <wp:extent cx="1107440" cy="924560"/>
            <wp:effectExtent l="0" t="0" r="0" b="8890"/>
            <wp:wrapSquare wrapText="bothSides"/>
            <wp:docPr id="2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</w:p>
    <w:p w:rsidR="00633178" w:rsidRPr="00053DA1" w:rsidRDefault="00282545" w:rsidP="009F3E3A">
      <w:pPr>
        <w:jc w:val="both"/>
        <w:rPr>
          <w:rFonts w:ascii="Trebuchet MS" w:hAnsi="Trebuchet MS" w:cs="Arial"/>
          <w:b/>
          <w:sz w:val="22"/>
          <w:szCs w:val="24"/>
        </w:rPr>
      </w:pPr>
      <w:r w:rsidRPr="00053DA1">
        <w:rPr>
          <w:rFonts w:ascii="Trebuchet MS" w:hAnsi="Trebuchet MS" w:cs="Arial"/>
          <w:b/>
          <w:noProof/>
          <w:sz w:val="22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FF3573" wp14:editId="26B24ED3">
                <wp:simplePos x="0" y="0"/>
                <wp:positionH relativeFrom="column">
                  <wp:posOffset>2922905</wp:posOffset>
                </wp:positionH>
                <wp:positionV relativeFrom="paragraph">
                  <wp:posOffset>107315</wp:posOffset>
                </wp:positionV>
                <wp:extent cx="198755" cy="1320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F66" w:rsidRDefault="003A4F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30.15pt;margin-top:8.45pt;width:15.6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ba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" filled="f" stroked="f">
                <v:textbox>
                  <w:txbxContent>
                    <w:p w:rsidR="003A4F66" w:rsidRDefault="003A4F66"/>
                  </w:txbxContent>
                </v:textbox>
              </v:shape>
            </w:pict>
          </mc:Fallback>
        </mc:AlternateContent>
      </w:r>
      <w:r w:rsidR="009F3E3A" w:rsidRPr="00053DA1">
        <w:rPr>
          <w:rFonts w:ascii="Trebuchet MS" w:hAnsi="Trebuchet MS" w:cs="Arial"/>
          <w:b/>
          <w:sz w:val="22"/>
          <w:szCs w:val="24"/>
        </w:rPr>
        <w:t xml:space="preserve">12.- </w:t>
      </w:r>
      <w:r w:rsidR="00276265" w:rsidRPr="00053DA1">
        <w:rPr>
          <w:rFonts w:ascii="Trebuchet MS" w:hAnsi="Trebuchet MS"/>
          <w:b/>
          <w:sz w:val="22"/>
          <w:szCs w:val="24"/>
        </w:rPr>
        <w:t>DESCRIPCIÓ</w:t>
      </w:r>
      <w:r w:rsidR="00633178" w:rsidRPr="00053DA1">
        <w:rPr>
          <w:rFonts w:ascii="Trebuchet MS" w:hAnsi="Trebuchet MS"/>
          <w:b/>
          <w:sz w:val="22"/>
          <w:szCs w:val="24"/>
        </w:rPr>
        <w:t xml:space="preserve">N DE LAS </w:t>
      </w:r>
      <w:r w:rsidR="003F7EA9" w:rsidRPr="00053DA1">
        <w:rPr>
          <w:rFonts w:ascii="Trebuchet MS" w:hAnsi="Trebuchet MS"/>
          <w:b/>
          <w:sz w:val="22"/>
          <w:szCs w:val="24"/>
        </w:rPr>
        <w:t>METAS Y</w:t>
      </w:r>
      <w:r w:rsidR="00B64F5A" w:rsidRPr="00053DA1">
        <w:rPr>
          <w:rFonts w:ascii="Trebuchet MS" w:hAnsi="Trebuchet MS"/>
          <w:b/>
          <w:sz w:val="22"/>
          <w:szCs w:val="24"/>
        </w:rPr>
        <w:t>/O RESULTADOS</w:t>
      </w:r>
      <w:r w:rsidR="00633178" w:rsidRPr="00053DA1">
        <w:rPr>
          <w:rFonts w:ascii="Trebuchet MS" w:hAnsi="Trebuchet MS"/>
          <w:b/>
          <w:sz w:val="22"/>
          <w:szCs w:val="24"/>
        </w:rPr>
        <w:t xml:space="preserve"> E</w:t>
      </w:r>
      <w:r w:rsidR="00B64F5A" w:rsidRPr="00053DA1">
        <w:rPr>
          <w:rFonts w:ascii="Trebuchet MS" w:hAnsi="Trebuchet MS"/>
          <w:b/>
          <w:sz w:val="22"/>
          <w:szCs w:val="24"/>
        </w:rPr>
        <w:t>SPERADOS CON LA EJECUCIÓN DEL P</w:t>
      </w:r>
      <w:r w:rsidR="00633178" w:rsidRPr="00053DA1">
        <w:rPr>
          <w:rFonts w:ascii="Trebuchet MS" w:hAnsi="Trebuchet MS"/>
          <w:b/>
          <w:sz w:val="22"/>
          <w:szCs w:val="24"/>
        </w:rPr>
        <w:t>R</w:t>
      </w:r>
      <w:r w:rsidR="00B64F5A" w:rsidRPr="00053DA1">
        <w:rPr>
          <w:rFonts w:ascii="Trebuchet MS" w:hAnsi="Trebuchet MS"/>
          <w:b/>
          <w:sz w:val="22"/>
          <w:szCs w:val="24"/>
        </w:rPr>
        <w:t>O</w:t>
      </w:r>
      <w:r w:rsidR="00633178" w:rsidRPr="00053DA1">
        <w:rPr>
          <w:rFonts w:ascii="Trebuchet MS" w:hAnsi="Trebuchet MS"/>
          <w:b/>
          <w:sz w:val="22"/>
          <w:szCs w:val="24"/>
        </w:rPr>
        <w:t>YECTO, LAS PRINCIPALES ACTIVIDADES Y SU DURACIÓN.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  <w:r w:rsidRPr="009F3E3A">
        <w:rPr>
          <w:rFonts w:ascii="Trebuchet MS" w:hAnsi="Trebuchet MS" w:cs="Arial"/>
          <w:sz w:val="22"/>
          <w:szCs w:val="24"/>
        </w:rPr>
        <w:t xml:space="preserve">Las Metas son bienes tangibles o materiales generados por el Proyecto. Los Resultados son beneficios de tipo cualitativo. Un Proyecto puede tener sólo metas, sólo resultados o ambos. </w:t>
      </w: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  <w:r w:rsidRPr="009F3E3A">
        <w:rPr>
          <w:rFonts w:ascii="Trebuchet MS" w:hAnsi="Trebuchet MS" w:cs="Arial"/>
          <w:sz w:val="22"/>
          <w:szCs w:val="24"/>
        </w:rPr>
        <w:t xml:space="preserve">Para cada meta y/o resultado señalado, describa las actividades necesarias para su realización y logro, y registre la fecha referencial de inicio y término de cada una de estas actividades. </w:t>
      </w:r>
    </w:p>
    <w:p w:rsidR="00E542F8" w:rsidRPr="006C27DD" w:rsidRDefault="00E542F8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 w:firstRow="1" w:lastRow="1" w:firstColumn="1" w:lastColumn="1" w:noHBand="0" w:noVBand="0"/>
      </w:tblPr>
      <w:tblGrid>
        <w:gridCol w:w="3108"/>
        <w:gridCol w:w="4100"/>
        <w:gridCol w:w="2400"/>
      </w:tblGrid>
      <w:tr w:rsidR="00633178" w:rsidRPr="009F3E3A" w:rsidTr="002E2277">
        <w:tc>
          <w:tcPr>
            <w:tcW w:w="3108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METAS Y/O RESULTADOS</w:t>
            </w:r>
          </w:p>
        </w:tc>
        <w:tc>
          <w:tcPr>
            <w:tcW w:w="4100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ACTIVIDAD</w:t>
            </w:r>
          </w:p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(Accione</w:t>
            </w:r>
            <w:r w:rsidR="00E542F8" w:rsidRPr="009F3E3A">
              <w:rPr>
                <w:rFonts w:ascii="Trebuchet MS" w:hAnsi="Trebuchet MS" w:cs="Arial"/>
                <w:sz w:val="22"/>
                <w:szCs w:val="22"/>
              </w:rPr>
              <w:t>s necesarias para el logro de la</w:t>
            </w:r>
            <w:r w:rsidRPr="009F3E3A">
              <w:rPr>
                <w:rFonts w:ascii="Trebuchet MS" w:hAnsi="Trebuchet MS" w:cs="Arial"/>
                <w:sz w:val="22"/>
                <w:szCs w:val="22"/>
              </w:rPr>
              <w:t>s Metas/Resultados)</w:t>
            </w:r>
          </w:p>
        </w:tc>
        <w:tc>
          <w:tcPr>
            <w:tcW w:w="2400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DURACIÓN DE LA ACTIVIDAD</w:t>
            </w:r>
          </w:p>
          <w:p w:rsidR="00633178" w:rsidRPr="009F3E3A" w:rsidRDefault="00633178" w:rsidP="0049264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49264D" w:rsidRPr="009F3E3A">
              <w:rPr>
                <w:rFonts w:ascii="Trebuchet MS" w:hAnsi="Trebuchet MS" w:cs="Arial"/>
                <w:sz w:val="22"/>
                <w:szCs w:val="22"/>
              </w:rPr>
              <w:t>Fecha inicio y término)</w:t>
            </w:r>
          </w:p>
        </w:tc>
      </w:tr>
      <w:tr w:rsidR="00633178" w:rsidRPr="009F3E3A" w:rsidTr="003C58CC">
        <w:tc>
          <w:tcPr>
            <w:tcW w:w="3108" w:type="dxa"/>
          </w:tcPr>
          <w:p w:rsidR="00633178" w:rsidRPr="009F3E3A" w:rsidRDefault="006E4737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Adquisición </w:t>
            </w:r>
            <w:r w:rsidR="008C323F">
              <w:rPr>
                <w:rFonts w:ascii="Trebuchet MS" w:hAnsi="Trebuchet MS" w:cs="Arial"/>
                <w:sz w:val="22"/>
                <w:szCs w:val="22"/>
              </w:rPr>
              <w:t>de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materiales tales como</w:t>
            </w:r>
            <w:r w:rsidR="008C323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A26774">
              <w:rPr>
                <w:rFonts w:ascii="Trebuchet MS" w:hAnsi="Trebuchet MS" w:cs="Arial"/>
              </w:rPr>
              <w:t>lanas, h</w:t>
            </w:r>
            <w:r>
              <w:rPr>
                <w:rFonts w:ascii="Trebuchet MS" w:hAnsi="Trebuchet MS" w:cs="Arial"/>
              </w:rPr>
              <w:t>ilos, palillos, tela, género y otros</w:t>
            </w:r>
            <w:r w:rsidRPr="00A26774">
              <w:rPr>
                <w:rFonts w:ascii="Trebuchet MS" w:hAnsi="Trebuchet MS" w:cs="Arial"/>
              </w:rPr>
              <w:t>.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1.1</w:t>
            </w:r>
            <w:r w:rsidR="006E4737">
              <w:rPr>
                <w:rFonts w:ascii="Trebuchet MS" w:hAnsi="Trebuchet MS" w:cs="Arial"/>
                <w:sz w:val="22"/>
                <w:szCs w:val="22"/>
              </w:rPr>
              <w:t xml:space="preserve"> Acta de Asamblea para definir el proyecto</w:t>
            </w:r>
            <w:r w:rsidR="00FD1086">
              <w:rPr>
                <w:rFonts w:ascii="Trebuchet MS" w:hAnsi="Trebuchet MS" w:cs="Arial"/>
                <w:sz w:val="22"/>
                <w:szCs w:val="22"/>
              </w:rPr>
              <w:t xml:space="preserve"> a postular </w:t>
            </w:r>
            <w:r w:rsidR="006E4737">
              <w:rPr>
                <w:rFonts w:ascii="Trebuchet MS" w:hAnsi="Trebuchet MS" w:cs="Arial"/>
                <w:sz w:val="22"/>
                <w:szCs w:val="22"/>
              </w:rPr>
              <w:t xml:space="preserve">y materiales a solicitar en la Subvención </w:t>
            </w:r>
            <w:r w:rsidR="00FD1086">
              <w:rPr>
                <w:rFonts w:ascii="Trebuchet MS" w:hAnsi="Trebuchet MS" w:cs="Arial"/>
                <w:sz w:val="22"/>
                <w:szCs w:val="22"/>
              </w:rPr>
              <w:t>Municipal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C363A5" w:rsidRDefault="00C363A5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Solicitud de </w:t>
            </w:r>
            <w:r>
              <w:rPr>
                <w:rFonts w:ascii="Trebuchet MS" w:hAnsi="Trebuchet MS" w:cs="Arial"/>
                <w:sz w:val="22"/>
                <w:szCs w:val="22"/>
              </w:rPr>
              <w:t>una (1)</w:t>
            </w: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Cotización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con Rut del Proveedor </w:t>
            </w: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y </w:t>
            </w:r>
            <w:r>
              <w:rPr>
                <w:rFonts w:ascii="Trebuchet MS" w:hAnsi="Trebuchet MS" w:cs="Arial"/>
                <w:sz w:val="22"/>
                <w:szCs w:val="22"/>
              </w:rPr>
              <w:t>p</w:t>
            </w: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roductos a adquirir. </w:t>
            </w:r>
          </w:p>
          <w:p w:rsid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bookmarkStart w:id="0" w:name="_GoBack"/>
            <w:bookmarkEnd w:id="0"/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Recopilación de antecedentes y requisitos obligatorios.</w:t>
            </w:r>
          </w:p>
          <w:p w:rsidR="00633178" w:rsidRPr="00FD1086" w:rsidRDefault="006E4737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Realización de Ficha de Postulación.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Postulación dentro del plazo</w:t>
            </w:r>
          </w:p>
          <w:p w:rsidR="00FD1086" w:rsidRPr="00FD1086" w:rsidRDefault="00FD1086" w:rsidP="00FD1086">
            <w:pPr>
              <w:pStyle w:val="Prrafodelista"/>
              <w:rPr>
                <w:rFonts w:ascii="Trebuchet MS" w:hAnsi="Trebuchet MS" w:cs="Arial"/>
                <w:sz w:val="22"/>
                <w:szCs w:val="22"/>
              </w:rPr>
            </w:pPr>
          </w:p>
          <w:p w:rsidR="00FD1086" w:rsidRP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Firma de convenio de transferencia de Recursos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C58CC" w:rsidRPr="009F3E3A" w:rsidRDefault="00FD1086" w:rsidP="00FD1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Julio 2018  hasta Abril 2019</w:t>
            </w:r>
          </w:p>
        </w:tc>
      </w:tr>
      <w:tr w:rsidR="00633178" w:rsidRPr="009F3E3A" w:rsidTr="003C58CC">
        <w:tc>
          <w:tcPr>
            <w:tcW w:w="3108" w:type="dxa"/>
          </w:tcPr>
          <w:p w:rsidR="00633178" w:rsidRPr="009F3E3A" w:rsidRDefault="00633178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2.1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2.2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2.3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633178" w:rsidRPr="009F3E3A" w:rsidRDefault="00633178" w:rsidP="003C58C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33178" w:rsidRPr="009F3E3A" w:rsidTr="003C58CC">
        <w:tc>
          <w:tcPr>
            <w:tcW w:w="3108" w:type="dxa"/>
          </w:tcPr>
          <w:p w:rsidR="00633178" w:rsidRPr="009F3E3A" w:rsidRDefault="00633178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3.1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3.2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3.3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633178" w:rsidRPr="009F3E3A" w:rsidRDefault="00633178" w:rsidP="003C58C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33178" w:rsidRPr="009F3E3A" w:rsidRDefault="00633178">
      <w:pPr>
        <w:jc w:val="both"/>
        <w:rPr>
          <w:rFonts w:ascii="Trebuchet MS" w:hAnsi="Trebuchet MS" w:cs="Arial"/>
          <w:b/>
          <w:i/>
          <w:szCs w:val="22"/>
        </w:rPr>
      </w:pPr>
      <w:r w:rsidRPr="009F3E3A">
        <w:rPr>
          <w:rFonts w:ascii="Trebuchet MS" w:hAnsi="Trebuchet MS" w:cs="Arial"/>
          <w:b/>
          <w:i/>
          <w:szCs w:val="22"/>
        </w:rPr>
        <w:t>(*)</w:t>
      </w:r>
      <w:r w:rsidR="00333AD3" w:rsidRPr="009F3E3A">
        <w:rPr>
          <w:rFonts w:ascii="Trebuchet MS" w:hAnsi="Trebuchet MS" w:cs="Arial"/>
          <w:b/>
          <w:i/>
          <w:szCs w:val="22"/>
        </w:rPr>
        <w:t xml:space="preserve"> </w:t>
      </w:r>
      <w:r w:rsidR="003F7EA9" w:rsidRPr="009F3E3A">
        <w:rPr>
          <w:rFonts w:ascii="Trebuchet MS" w:hAnsi="Trebuchet MS" w:cs="Arial"/>
          <w:b/>
          <w:i/>
          <w:szCs w:val="22"/>
        </w:rPr>
        <w:t>INSERTE TANTAS</w:t>
      </w:r>
      <w:r w:rsidRPr="009F3E3A">
        <w:rPr>
          <w:rFonts w:ascii="Trebuchet MS" w:hAnsi="Trebuchet MS" w:cs="Arial"/>
          <w:b/>
          <w:i/>
          <w:szCs w:val="22"/>
        </w:rPr>
        <w:t xml:space="preserve"> FILAS COMO METAS / RESULTADOS SEAN NECESARIOS</w:t>
      </w:r>
    </w:p>
    <w:p w:rsidR="003C58CC" w:rsidRPr="003C58CC" w:rsidRDefault="00633178" w:rsidP="003C58CC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4"/>
          <w:szCs w:val="24"/>
        </w:rPr>
      </w:pPr>
      <w:r w:rsidRPr="006C27DD">
        <w:rPr>
          <w:rFonts w:ascii="Trebuchet MS" w:hAnsi="Trebuchet MS"/>
          <w:sz w:val="24"/>
          <w:szCs w:val="24"/>
        </w:rPr>
        <w:br w:type="page"/>
      </w:r>
    </w:p>
    <w:p w:rsidR="00061F8B" w:rsidRDefault="00061F8B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061F8B">
        <w:rPr>
          <w:rFonts w:ascii="Trebuchet MS" w:hAnsi="Trebuchet MS"/>
          <w:noProof/>
          <w:sz w:val="22"/>
          <w:szCs w:val="24"/>
          <w:lang w:val="es-CL" w:eastAsia="es-CL"/>
        </w:rPr>
        <w:lastRenderedPageBreak/>
        <w:drawing>
          <wp:anchor distT="0" distB="0" distL="114300" distR="114300" simplePos="0" relativeHeight="251683840" behindDoc="1" locked="0" layoutInCell="1" allowOverlap="1" wp14:anchorId="046A9552" wp14:editId="07EF13EE">
            <wp:simplePos x="0" y="0"/>
            <wp:positionH relativeFrom="column">
              <wp:posOffset>4311650</wp:posOffset>
            </wp:positionH>
            <wp:positionV relativeFrom="paragraph">
              <wp:posOffset>-565150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9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82816" behindDoc="0" locked="0" layoutInCell="1" allowOverlap="1" wp14:anchorId="0D6500CD" wp14:editId="76DC81C0">
            <wp:simplePos x="0" y="0"/>
            <wp:positionH relativeFrom="column">
              <wp:posOffset>51435</wp:posOffset>
            </wp:positionH>
            <wp:positionV relativeFrom="paragraph">
              <wp:posOffset>-642620</wp:posOffset>
            </wp:positionV>
            <wp:extent cx="1107440" cy="924560"/>
            <wp:effectExtent l="0" t="0" r="0" b="8890"/>
            <wp:wrapSquare wrapText="bothSides"/>
            <wp:docPr id="2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Pr="00061F8B" w:rsidRDefault="00061F8B" w:rsidP="00061F8B"/>
    <w:p w:rsidR="00061F8B" w:rsidRDefault="00061F8B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</w:p>
    <w:p w:rsidR="00633178" w:rsidRPr="009F3E3A" w:rsidRDefault="009F3E3A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9F3E3A">
        <w:rPr>
          <w:rFonts w:ascii="Trebuchet MS" w:hAnsi="Trebuchet MS"/>
          <w:sz w:val="22"/>
          <w:szCs w:val="24"/>
        </w:rPr>
        <w:t xml:space="preserve">13.- </w:t>
      </w:r>
      <w:r w:rsidR="00633178" w:rsidRPr="009F3E3A">
        <w:rPr>
          <w:rFonts w:ascii="Trebuchet MS" w:hAnsi="Trebuchet MS"/>
          <w:sz w:val="22"/>
          <w:szCs w:val="24"/>
        </w:rPr>
        <w:t>FINANCIAMIENTO DEL PROYECTO</w:t>
      </w: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9F3E3A" w:rsidRDefault="009F3E3A">
      <w:pPr>
        <w:jc w:val="both"/>
        <w:rPr>
          <w:rFonts w:ascii="Trebuchet MS" w:hAnsi="Trebuchet MS" w:cs="Arial"/>
          <w:b/>
          <w:bCs/>
          <w:caps/>
          <w:sz w:val="22"/>
          <w:szCs w:val="24"/>
        </w:rPr>
      </w:pPr>
      <w:r>
        <w:rPr>
          <w:rFonts w:ascii="Trebuchet MS" w:hAnsi="Trebuchet MS" w:cs="Arial"/>
          <w:b/>
          <w:bCs/>
          <w:caps/>
          <w:sz w:val="22"/>
          <w:szCs w:val="24"/>
        </w:rPr>
        <w:t>13.1</w:t>
      </w:r>
      <w:r w:rsidR="003C58CC" w:rsidRPr="009F3E3A">
        <w:rPr>
          <w:rFonts w:ascii="Trebuchet MS" w:hAnsi="Trebuchet MS" w:cs="Arial"/>
          <w:b/>
          <w:bCs/>
          <w:caps/>
          <w:sz w:val="22"/>
          <w:szCs w:val="24"/>
        </w:rPr>
        <w:t xml:space="preserve"> </w:t>
      </w:r>
      <w:r w:rsidR="00633178" w:rsidRPr="009F3E3A">
        <w:rPr>
          <w:rFonts w:ascii="Trebuchet MS" w:hAnsi="Trebuchet MS" w:cs="Arial"/>
          <w:b/>
          <w:bCs/>
          <w:caps/>
          <w:sz w:val="22"/>
          <w:szCs w:val="24"/>
        </w:rPr>
        <w:t>Resumen General</w:t>
      </w:r>
    </w:p>
    <w:p w:rsidR="006E2D9A" w:rsidRDefault="006E2D9A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1843"/>
        <w:gridCol w:w="1559"/>
        <w:gridCol w:w="1701"/>
      </w:tblGrid>
      <w:tr w:rsidR="0049264D" w:rsidRPr="009F3E3A" w:rsidTr="009F3E3A">
        <w:trPr>
          <w:trHeight w:val="952"/>
        </w:trPr>
        <w:tc>
          <w:tcPr>
            <w:tcW w:w="3189" w:type="dxa"/>
            <w:vAlign w:val="center"/>
          </w:tcPr>
          <w:p w:rsidR="0049264D" w:rsidRPr="009F3E3A" w:rsidRDefault="003C58CC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G</w:t>
            </w:r>
            <w:r w:rsidR="0049264D" w:rsidRPr="009F3E3A">
              <w:rPr>
                <w:rFonts w:ascii="Trebuchet MS" w:hAnsi="Trebuchet MS" w:cs="Tahoma"/>
                <w:b/>
              </w:rPr>
              <w:t>astos por ítems</w:t>
            </w: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 solicitado al Municipio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Otra fuente de financiamiento</w:t>
            </w: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Aporte propio de la institución</w:t>
            </w:r>
          </w:p>
        </w:tc>
        <w:tc>
          <w:tcPr>
            <w:tcW w:w="1701" w:type="dxa"/>
            <w:vAlign w:val="center"/>
          </w:tcPr>
          <w:p w:rsidR="0049264D" w:rsidRPr="009F3E3A" w:rsidRDefault="0049264D" w:rsidP="00333AD3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</w:t>
            </w:r>
            <w:r w:rsidR="00333AD3" w:rsidRPr="009F3E3A">
              <w:rPr>
                <w:rFonts w:ascii="Trebuchet MS" w:hAnsi="Trebuchet MS" w:cs="Tahoma"/>
                <w:b/>
              </w:rPr>
              <w:t xml:space="preserve"> </w:t>
            </w:r>
            <w:r w:rsidRPr="009F3E3A">
              <w:rPr>
                <w:rFonts w:ascii="Trebuchet MS" w:hAnsi="Trebuchet MS" w:cs="Tahoma"/>
                <w:b/>
              </w:rPr>
              <w:t>($)</w:t>
            </w: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>1.-</w:t>
            </w:r>
            <w:r w:rsidRPr="009F3E3A">
              <w:rPr>
                <w:rFonts w:ascii="Trebuchet MS" w:hAnsi="Trebuchet MS" w:cs="Tahoma"/>
                <w:u w:val="single"/>
              </w:rPr>
              <w:t xml:space="preserve"> Personal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rPr>
          <w:trHeight w:val="1608"/>
        </w:trPr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 xml:space="preserve">2.- </w:t>
            </w:r>
            <w:r w:rsidRPr="009F3E3A">
              <w:rPr>
                <w:rFonts w:ascii="Trebuchet MS" w:hAnsi="Trebuchet MS" w:cs="Tahoma"/>
                <w:u w:val="single"/>
              </w:rPr>
              <w:t>Bienes o Infraestructura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 xml:space="preserve">3.- </w:t>
            </w:r>
            <w:r w:rsidRPr="009F3E3A">
              <w:rPr>
                <w:rFonts w:ascii="Trebuchet MS" w:hAnsi="Trebuchet MS" w:cs="Tahoma"/>
                <w:u w:val="single"/>
              </w:rPr>
              <w:t>Material</w:t>
            </w:r>
            <w:r w:rsidR="003C58CC" w:rsidRPr="009F3E3A">
              <w:rPr>
                <w:rFonts w:ascii="Trebuchet MS" w:hAnsi="Trebuchet MS" w:cs="Tahoma"/>
                <w:u w:val="single"/>
              </w:rPr>
              <w:t xml:space="preserve">es de Trabajo 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FD1086" w:rsidRPr="009F3E3A" w:rsidRDefault="00FD1086" w:rsidP="00FD108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Adquisición de materiales tales como </w:t>
            </w:r>
            <w:r w:rsidRPr="00A26774">
              <w:rPr>
                <w:rFonts w:ascii="Trebuchet MS" w:hAnsi="Trebuchet MS" w:cs="Arial"/>
              </w:rPr>
              <w:t>lanas, h</w:t>
            </w:r>
            <w:r>
              <w:rPr>
                <w:rFonts w:ascii="Trebuchet MS" w:hAnsi="Trebuchet MS" w:cs="Arial"/>
              </w:rPr>
              <w:t>ilos, palillos, tela, género y otros</w:t>
            </w:r>
            <w:r w:rsidRPr="00A26774">
              <w:rPr>
                <w:rFonts w:ascii="Trebuchet MS" w:hAnsi="Trebuchet MS" w:cs="Arial"/>
              </w:rPr>
              <w:t>.</w:t>
            </w:r>
          </w:p>
          <w:p w:rsidR="00FD1086" w:rsidRPr="009F3E3A" w:rsidRDefault="00FD1086" w:rsidP="00FD108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FD1086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$ 350.000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FD1086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$ 50.000</w:t>
            </w:r>
          </w:p>
        </w:tc>
        <w:tc>
          <w:tcPr>
            <w:tcW w:w="1701" w:type="dxa"/>
            <w:vAlign w:val="center"/>
          </w:tcPr>
          <w:p w:rsidR="0049264D" w:rsidRPr="009F3E3A" w:rsidRDefault="00FD1086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$ 400.000</w:t>
            </w: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  <w:r w:rsidRPr="009F3E3A">
              <w:rPr>
                <w:rFonts w:ascii="Trebuchet MS" w:hAnsi="Trebuchet MS" w:cs="Tahoma"/>
              </w:rPr>
              <w:t xml:space="preserve">4.- </w:t>
            </w:r>
            <w:r w:rsidRPr="009F3E3A">
              <w:rPr>
                <w:rFonts w:ascii="Trebuchet MS" w:hAnsi="Trebuchet MS" w:cs="Tahoma"/>
                <w:u w:val="single"/>
              </w:rPr>
              <w:t xml:space="preserve">Otros 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rPr>
          <w:cantSplit/>
        </w:trPr>
        <w:tc>
          <w:tcPr>
            <w:tcW w:w="318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 ($)</w:t>
            </w: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FD1086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$ 350.000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FD1086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$ 50.000</w:t>
            </w:r>
          </w:p>
        </w:tc>
        <w:tc>
          <w:tcPr>
            <w:tcW w:w="1701" w:type="dxa"/>
            <w:vAlign w:val="center"/>
          </w:tcPr>
          <w:p w:rsidR="0049264D" w:rsidRPr="009F3E3A" w:rsidRDefault="00FD1086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$ 400.000</w:t>
            </w:r>
          </w:p>
        </w:tc>
      </w:tr>
    </w:tbl>
    <w:p w:rsidR="0049264D" w:rsidRDefault="0049264D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082930" w:rsidRPr="009F3E3A" w:rsidRDefault="00082930" w:rsidP="00082930">
      <w:pPr>
        <w:jc w:val="both"/>
        <w:rPr>
          <w:rFonts w:ascii="Trebuchet MS" w:hAnsi="Trebuchet MS"/>
          <w:szCs w:val="24"/>
        </w:rPr>
      </w:pPr>
      <w:r w:rsidRPr="009F3E3A">
        <w:rPr>
          <w:rFonts w:ascii="Trebuchet MS" w:hAnsi="Trebuchet MS"/>
          <w:b/>
          <w:szCs w:val="24"/>
        </w:rPr>
        <w:t>N</w:t>
      </w:r>
      <w:r w:rsidR="00333AD3" w:rsidRPr="009F3E3A">
        <w:rPr>
          <w:rFonts w:ascii="Trebuchet MS" w:hAnsi="Trebuchet MS"/>
          <w:b/>
          <w:szCs w:val="24"/>
        </w:rPr>
        <w:t>ota</w:t>
      </w:r>
      <w:r w:rsidR="009F3E3A" w:rsidRPr="009F3E3A">
        <w:rPr>
          <w:rFonts w:ascii="Trebuchet MS" w:hAnsi="Trebuchet MS"/>
          <w:b/>
          <w:szCs w:val="24"/>
        </w:rPr>
        <w:t>1</w:t>
      </w:r>
      <w:r w:rsidRPr="009F3E3A">
        <w:rPr>
          <w:rFonts w:ascii="Trebuchet MS" w:hAnsi="Trebuchet MS"/>
          <w:szCs w:val="24"/>
        </w:rPr>
        <w:t xml:space="preserve">: La información incluida en esta página debe ser de carácter general, es decir </w:t>
      </w:r>
      <w:r w:rsidR="00891AB4" w:rsidRPr="009F3E3A">
        <w:rPr>
          <w:rFonts w:ascii="Trebuchet MS" w:hAnsi="Trebuchet MS"/>
          <w:szCs w:val="24"/>
        </w:rPr>
        <w:t>los gastos deben ser formulados en</w:t>
      </w:r>
      <w:r w:rsidRPr="009F3E3A">
        <w:rPr>
          <w:rFonts w:ascii="Trebuchet MS" w:hAnsi="Trebuchet MS"/>
          <w:szCs w:val="24"/>
        </w:rPr>
        <w:t xml:space="preserve"> cifras globales.</w:t>
      </w: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</w:p>
    <w:p w:rsidR="00082930" w:rsidRPr="00FD1086" w:rsidRDefault="009F3E3A" w:rsidP="00082930">
      <w:pPr>
        <w:jc w:val="both"/>
        <w:rPr>
          <w:rFonts w:ascii="Trebuchet MS" w:hAnsi="Trebuchet MS"/>
          <w:szCs w:val="24"/>
        </w:rPr>
      </w:pPr>
      <w:r w:rsidRPr="009F3E3A">
        <w:rPr>
          <w:rFonts w:ascii="Trebuchet MS" w:hAnsi="Trebuchet MS"/>
          <w:b/>
          <w:szCs w:val="24"/>
        </w:rPr>
        <w:t>Nota</w:t>
      </w:r>
      <w:r>
        <w:rPr>
          <w:rFonts w:ascii="Trebuchet MS" w:hAnsi="Trebuchet MS"/>
          <w:b/>
          <w:szCs w:val="24"/>
        </w:rPr>
        <w:t>2</w:t>
      </w:r>
      <w:r w:rsidR="00AE7578">
        <w:rPr>
          <w:rFonts w:ascii="Trebuchet MS" w:hAnsi="Trebuchet MS"/>
          <w:szCs w:val="24"/>
        </w:rPr>
        <w:t xml:space="preserve">: Para el ítem de Personal, debe adjuntarse </w:t>
      </w:r>
      <w:proofErr w:type="spellStart"/>
      <w:r w:rsidR="00AE7578">
        <w:rPr>
          <w:rFonts w:ascii="Trebuchet MS" w:hAnsi="Trebuchet MS"/>
          <w:szCs w:val="24"/>
        </w:rPr>
        <w:t>Curriculúm</w:t>
      </w:r>
      <w:proofErr w:type="spellEnd"/>
      <w:r w:rsidR="00AE7578">
        <w:rPr>
          <w:rFonts w:ascii="Trebuchet MS" w:hAnsi="Trebuchet MS"/>
          <w:szCs w:val="24"/>
        </w:rPr>
        <w:t xml:space="preserve"> Vitae o Perfil Curricular, para los otros ítems debe adjuntarse 1 Cotización o Presupuesto de carácter referencial, </w:t>
      </w:r>
      <w:r w:rsidR="000036C5">
        <w:rPr>
          <w:rFonts w:ascii="Trebuchet MS" w:hAnsi="Trebuchet MS"/>
          <w:szCs w:val="24"/>
        </w:rPr>
        <w:t>con el cual determinaran el costo total de lo solicitado.</w:t>
      </w: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  <w:r w:rsidRPr="00061F8B">
        <w:rPr>
          <w:rFonts w:ascii="Trebuchet MS" w:hAnsi="Trebuchet MS" w:cs="Arial"/>
          <w:b/>
          <w:noProof/>
          <w:szCs w:val="24"/>
          <w:lang w:val="es-CL" w:eastAsia="es-CL"/>
        </w:rPr>
        <w:lastRenderedPageBreak/>
        <w:drawing>
          <wp:anchor distT="0" distB="0" distL="114300" distR="114300" simplePos="0" relativeHeight="251685888" behindDoc="0" locked="0" layoutInCell="1" allowOverlap="1" wp14:anchorId="5F0DF5F3" wp14:editId="35A1614A">
            <wp:simplePos x="0" y="0"/>
            <wp:positionH relativeFrom="column">
              <wp:posOffset>51435</wp:posOffset>
            </wp:positionH>
            <wp:positionV relativeFrom="paragraph">
              <wp:posOffset>-445135</wp:posOffset>
            </wp:positionV>
            <wp:extent cx="1107440" cy="924560"/>
            <wp:effectExtent l="0" t="0" r="0" b="8890"/>
            <wp:wrapSquare wrapText="bothSides"/>
            <wp:docPr id="30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b/>
          <w:noProof/>
          <w:szCs w:val="24"/>
          <w:lang w:val="es-CL" w:eastAsia="es-CL"/>
        </w:rPr>
        <w:drawing>
          <wp:anchor distT="0" distB="0" distL="114300" distR="114300" simplePos="0" relativeHeight="251686912" behindDoc="1" locked="0" layoutInCell="1" allowOverlap="1" wp14:anchorId="20487E52" wp14:editId="1822D16E">
            <wp:simplePos x="0" y="0"/>
            <wp:positionH relativeFrom="column">
              <wp:posOffset>4311650</wp:posOffset>
            </wp:positionH>
            <wp:positionV relativeFrom="paragraph">
              <wp:posOffset>-367665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1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8C53F7" w:rsidRPr="00061F8B" w:rsidRDefault="00053DA1" w:rsidP="00082930">
      <w:pPr>
        <w:jc w:val="both"/>
        <w:rPr>
          <w:rFonts w:ascii="Trebuchet MS" w:hAnsi="Trebuchet MS" w:cs="Arial"/>
          <w:b/>
          <w:szCs w:val="24"/>
        </w:rPr>
      </w:pPr>
      <w:r w:rsidRPr="00061F8B">
        <w:rPr>
          <w:rFonts w:ascii="Trebuchet MS" w:hAnsi="Trebuchet MS" w:cs="Arial"/>
          <w:b/>
          <w:szCs w:val="24"/>
        </w:rPr>
        <w:t>13.2</w:t>
      </w:r>
      <w:r w:rsidR="008C53F7" w:rsidRPr="00061F8B">
        <w:rPr>
          <w:rFonts w:ascii="Trebuchet MS" w:hAnsi="Trebuchet MS" w:cs="Arial"/>
          <w:b/>
          <w:szCs w:val="24"/>
        </w:rPr>
        <w:t xml:space="preserve">- DETALLE DE RECURSOS SOLICITADOS AL MUNICIPIO </w:t>
      </w:r>
      <w:r w:rsidR="00820C9A" w:rsidRPr="00061F8B">
        <w:rPr>
          <w:rFonts w:ascii="Trebuchet MS" w:hAnsi="Trebuchet MS" w:cs="Arial"/>
          <w:b/>
          <w:szCs w:val="24"/>
        </w:rPr>
        <w:t>PARA EL PAGO DE REMUNERACIONES, BIENES E INFRAESTRUCTURA, MATERIALES DE TRABAJO Y OTROS GASTOS.</w:t>
      </w:r>
    </w:p>
    <w:p w:rsidR="00820C9A" w:rsidRPr="006C27DD" w:rsidRDefault="00820C9A" w:rsidP="00082930">
      <w:pPr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1984"/>
        <w:gridCol w:w="1843"/>
      </w:tblGrid>
      <w:tr w:rsidR="008C53F7" w:rsidRPr="006C27DD" w:rsidTr="00132D2F">
        <w:trPr>
          <w:cantSplit/>
          <w:trHeight w:val="974"/>
          <w:jc w:val="center"/>
        </w:trPr>
        <w:tc>
          <w:tcPr>
            <w:tcW w:w="3047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b/>
                <w:sz w:val="24"/>
                <w:szCs w:val="24"/>
              </w:rPr>
              <w:t>Personal</w:t>
            </w:r>
          </w:p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  <w:i/>
              </w:rPr>
            </w:pPr>
            <w:r w:rsidRPr="00094037">
              <w:rPr>
                <w:rFonts w:ascii="Trebuchet MS" w:hAnsi="Trebuchet MS" w:cs="Arial"/>
                <w:i/>
              </w:rPr>
              <w:t>(Identificar según especialidad o función, por ejemplo: Psicólogo, Monitor, Modista, etc.)</w:t>
            </w:r>
          </w:p>
        </w:tc>
        <w:tc>
          <w:tcPr>
            <w:tcW w:w="1985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94037">
              <w:rPr>
                <w:rFonts w:ascii="Trebuchet MS" w:hAnsi="Trebuchet MS" w:cs="Arial"/>
                <w:b/>
                <w:sz w:val="24"/>
                <w:szCs w:val="24"/>
              </w:rPr>
              <w:t>Costo por persona</w:t>
            </w:r>
            <w:r w:rsidR="00094037">
              <w:rPr>
                <w:rFonts w:ascii="Trebuchet MS" w:hAnsi="Trebuchet MS" w:cs="Arial"/>
              </w:rPr>
              <w:t xml:space="preserve">   </w:t>
            </w:r>
            <w:r w:rsidRPr="00094037">
              <w:rPr>
                <w:rFonts w:ascii="Trebuchet MS" w:hAnsi="Trebuchet MS" w:cs="Arial"/>
              </w:rPr>
              <w:t xml:space="preserve"> (mensual o por servicio)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94037">
              <w:rPr>
                <w:rFonts w:ascii="Trebuchet MS" w:hAnsi="Trebuchet MS" w:cs="Arial"/>
                <w:b/>
                <w:sz w:val="24"/>
                <w:szCs w:val="24"/>
              </w:rPr>
              <w:t>Período</w:t>
            </w:r>
          </w:p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</w:rPr>
            </w:pPr>
            <w:r w:rsidRPr="00094037">
              <w:rPr>
                <w:rFonts w:ascii="Trebuchet MS" w:hAnsi="Trebuchet MS" w:cs="Arial"/>
              </w:rPr>
              <w:t>(Mes de Inicio y Término)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b/>
                <w:sz w:val="24"/>
                <w:szCs w:val="24"/>
              </w:rPr>
              <w:t>COSTO TOTAL</w:t>
            </w:r>
            <w:r w:rsidR="00094037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094037" w:rsidRPr="00094037">
              <w:rPr>
                <w:rFonts w:ascii="Trebuchet MS" w:hAnsi="Trebuchet MS" w:cs="Arial"/>
              </w:rPr>
              <w:t>(Solicitado al Municipio)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a) Profesional(es)  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0C9A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C53F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Pr="0009403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b) Técnico(s)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C53F7" w:rsidRPr="0009403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c) Administrativo(s)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  <w:bookmarkEnd w:id="1"/>
            <w:bookmarkEnd w:id="2"/>
            <w:bookmarkEnd w:id="3"/>
            <w:bookmarkEnd w:id="4"/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C53F7" w:rsidRPr="00094037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1B645B" w:rsidRPr="006C27DD" w:rsidTr="00820C9A">
        <w:trPr>
          <w:jc w:val="center"/>
        </w:trPr>
        <w:tc>
          <w:tcPr>
            <w:tcW w:w="3047" w:type="dxa"/>
            <w:tcBorders>
              <w:bottom w:val="double" w:sz="4" w:space="0" w:color="000000"/>
            </w:tcBorders>
          </w:tcPr>
          <w:p w:rsidR="001B645B" w:rsidRPr="00D627E7" w:rsidRDefault="001B645B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b/>
                <w:sz w:val="22"/>
                <w:szCs w:val="22"/>
              </w:rPr>
              <w:t>d) Otros</w:t>
            </w:r>
          </w:p>
          <w:p w:rsidR="001B645B" w:rsidRPr="00D627E7" w:rsidRDefault="001B645B" w:rsidP="001B645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1B645B" w:rsidRPr="00D627E7" w:rsidRDefault="001B645B" w:rsidP="001B645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1B645B" w:rsidRPr="00094037" w:rsidRDefault="001B645B" w:rsidP="00F71357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bottom w:val="double" w:sz="4" w:space="0" w:color="000000"/>
            </w:tcBorders>
          </w:tcPr>
          <w:p w:rsidR="001B645B" w:rsidRPr="00094037" w:rsidRDefault="001B645B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uble" w:sz="4" w:space="0" w:color="000000"/>
            </w:tcBorders>
          </w:tcPr>
          <w:p w:rsidR="001B645B" w:rsidRPr="00094037" w:rsidRDefault="001B645B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000000"/>
            </w:tcBorders>
          </w:tcPr>
          <w:p w:rsidR="001B645B" w:rsidRDefault="001B645B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Pr="00094037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20C9A" w:rsidRPr="006C27DD" w:rsidTr="00132D2F">
        <w:trPr>
          <w:jc w:val="center"/>
        </w:trPr>
        <w:tc>
          <w:tcPr>
            <w:tcW w:w="7016" w:type="dxa"/>
            <w:gridSpan w:val="3"/>
            <w:shd w:val="clear" w:color="auto" w:fill="B8CCE4"/>
            <w:vAlign w:val="center"/>
          </w:tcPr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b/>
                <w:sz w:val="22"/>
                <w:szCs w:val="22"/>
              </w:rPr>
              <w:t>SUBTO</w:t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TAL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820C9A" w:rsidRDefault="00820C9A" w:rsidP="00F7135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20C9A"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</w:p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820C9A" w:rsidRDefault="00820C9A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D627E7" w:rsidRDefault="00D627E7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3461"/>
      </w:tblGrid>
      <w:tr w:rsidR="00094037" w:rsidRPr="006C27DD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094037" w:rsidRDefault="00094037" w:rsidP="00D627E7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BIENES E INFRAESTRUCTURA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1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820C9A" w:rsidRPr="00094037" w:rsidRDefault="00820C9A" w:rsidP="00D627E7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094037" w:rsidRPr="00094037" w:rsidRDefault="00094037" w:rsidP="00D627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 w:val="restart"/>
          </w:tcPr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094037" w:rsidRDefault="00820C9A" w:rsidP="00820C9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FF0000"/>
                <w:sz w:val="22"/>
                <w:szCs w:val="22"/>
              </w:rPr>
              <w:tab/>
            </w: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94037" w:rsidRPr="006C27DD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820C9A" w:rsidRDefault="00094037" w:rsidP="00D627E7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MATERIALES DE TRABAJO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2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D627E7" w:rsidRPr="00820C9A" w:rsidRDefault="00D627E7" w:rsidP="00D627E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094037" w:rsidRPr="00094037" w:rsidRDefault="00094037" w:rsidP="00D627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FD1086" w:rsidRPr="009F3E3A" w:rsidRDefault="00FD1086" w:rsidP="00FD108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</w:rPr>
              <w:t>L</w:t>
            </w:r>
            <w:r w:rsidRPr="00A26774">
              <w:rPr>
                <w:rFonts w:ascii="Trebuchet MS" w:hAnsi="Trebuchet MS" w:cs="Arial"/>
              </w:rPr>
              <w:t>anas, h</w:t>
            </w:r>
            <w:r>
              <w:rPr>
                <w:rFonts w:ascii="Trebuchet MS" w:hAnsi="Trebuchet MS" w:cs="Arial"/>
              </w:rPr>
              <w:t>ilos, palillos, tela, género y otros</w:t>
            </w:r>
            <w:r w:rsidRPr="00A26774">
              <w:rPr>
                <w:rFonts w:ascii="Trebuchet MS" w:hAnsi="Trebuchet MS" w:cs="Arial"/>
              </w:rPr>
              <w:t>.</w:t>
            </w:r>
          </w:p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 w:val="restart"/>
          </w:tcPr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FD1086" w:rsidRDefault="00FD1086" w:rsidP="00094037">
            <w:pPr>
              <w:jc w:val="center"/>
              <w:rPr>
                <w:rFonts w:ascii="Trebuchet MS" w:hAnsi="Trebuchet MS" w:cs="Arial"/>
                <w:sz w:val="32"/>
                <w:szCs w:val="22"/>
              </w:rPr>
            </w:pPr>
            <w:r>
              <w:rPr>
                <w:rFonts w:ascii="Trebuchet MS" w:hAnsi="Trebuchet MS" w:cs="Arial"/>
                <w:sz w:val="32"/>
                <w:szCs w:val="22"/>
              </w:rPr>
              <w:t>$ 350.000</w:t>
            </w:r>
          </w:p>
          <w:p w:rsidR="00820C9A" w:rsidRPr="00094037" w:rsidRDefault="00820C9A" w:rsidP="00820C9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061F8B" w:rsidRDefault="00061F8B" w:rsidP="008C53F7">
      <w:pPr>
        <w:jc w:val="both"/>
        <w:rPr>
          <w:rFonts w:ascii="Trebuchet MS" w:hAnsi="Trebuchet MS" w:cs="Arial"/>
          <w:i/>
          <w:sz w:val="24"/>
          <w:szCs w:val="24"/>
        </w:rPr>
      </w:pPr>
      <w:r w:rsidRPr="00061F8B">
        <w:rPr>
          <w:rFonts w:ascii="Trebuchet MS" w:hAnsi="Trebuchet MS" w:cs="Arial"/>
          <w:i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89984" behindDoc="1" locked="0" layoutInCell="1" allowOverlap="1" wp14:anchorId="4EA34076" wp14:editId="67ECCED9">
            <wp:simplePos x="0" y="0"/>
            <wp:positionH relativeFrom="column">
              <wp:posOffset>4411980</wp:posOffset>
            </wp:positionH>
            <wp:positionV relativeFrom="paragraph">
              <wp:posOffset>-491490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i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8960" behindDoc="0" locked="0" layoutInCell="1" allowOverlap="1" wp14:anchorId="02C84ED3" wp14:editId="5984AF05">
            <wp:simplePos x="0" y="0"/>
            <wp:positionH relativeFrom="column">
              <wp:posOffset>39370</wp:posOffset>
            </wp:positionH>
            <wp:positionV relativeFrom="paragraph">
              <wp:posOffset>-577850</wp:posOffset>
            </wp:positionV>
            <wp:extent cx="1107440" cy="924560"/>
            <wp:effectExtent l="0" t="0" r="0" b="8890"/>
            <wp:wrapSquare wrapText="bothSides"/>
            <wp:docPr id="3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3461"/>
      </w:tblGrid>
      <w:tr w:rsidR="00D627E7" w:rsidRPr="00094037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D627E7" w:rsidRDefault="00D627E7" w:rsidP="00132D2F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OTROS GASTOS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3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D627E7" w:rsidRPr="00820C9A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D627E7" w:rsidRPr="0009403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 w:val="restart"/>
          </w:tcPr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Pr="006C27DD" w:rsidRDefault="00D627E7" w:rsidP="00132D2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</w:t>
            </w: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094037" w:rsidTr="00132D2F">
        <w:trPr>
          <w:jc w:val="center"/>
        </w:trPr>
        <w:tc>
          <w:tcPr>
            <w:tcW w:w="5398" w:type="dxa"/>
            <w:shd w:val="clear" w:color="auto" w:fill="B8CCE4"/>
          </w:tcPr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SUBTOTAL</w:t>
            </w:r>
          </w:p>
          <w:p w:rsidR="00D627E7" w:rsidRPr="00094037" w:rsidRDefault="00D627E7" w:rsidP="00132D2F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</w:tcPr>
          <w:p w:rsidR="00D627E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$ </w:t>
            </w:r>
          </w:p>
          <w:p w:rsidR="00D627E7" w:rsidRPr="0009403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D627E7" w:rsidTr="00132D2F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  <w:shd w:val="clear" w:color="auto" w:fill="B8CCE4"/>
          </w:tcPr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D5973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TOTAL </w:t>
            </w:r>
            <w:r w:rsidR="00D627E7">
              <w:rPr>
                <w:rFonts w:ascii="Trebuchet MS" w:hAnsi="Trebuchet MS" w:cs="Arial"/>
                <w:b/>
                <w:sz w:val="22"/>
                <w:szCs w:val="22"/>
              </w:rPr>
              <w:t>SOLICITADO AL MUNICIPIO</w:t>
            </w: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tcBorders>
              <w:bottom w:val="double" w:sz="4" w:space="0" w:color="000000"/>
            </w:tcBorders>
            <w:shd w:val="clear" w:color="auto" w:fill="B8CCE4"/>
          </w:tcPr>
          <w:p w:rsidR="00D627E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</w:p>
        </w:tc>
      </w:tr>
    </w:tbl>
    <w:p w:rsidR="00D627E7" w:rsidRDefault="00D627E7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49264D" w:rsidRPr="00004B13" w:rsidRDefault="0049264D" w:rsidP="0049264D">
      <w:pPr>
        <w:jc w:val="both"/>
        <w:rPr>
          <w:rFonts w:ascii="Trebuchet MS" w:hAnsi="Trebuchet MS" w:cs="Arial"/>
          <w:b/>
          <w:i/>
          <w:sz w:val="24"/>
          <w:szCs w:val="24"/>
        </w:rPr>
      </w:pPr>
      <w:r w:rsidRPr="00004B13">
        <w:rPr>
          <w:rFonts w:ascii="Trebuchet MS" w:hAnsi="Trebuchet MS" w:cs="Arial"/>
          <w:b/>
          <w:i/>
          <w:sz w:val="24"/>
          <w:szCs w:val="24"/>
        </w:rPr>
        <w:t>Recuerde que cualquier gasto que no figure en el presente cuadro, no podrá ser incluido en las rendiciones de cuentas.</w:t>
      </w:r>
    </w:p>
    <w:p w:rsidR="00700DD3" w:rsidRDefault="00633178" w:rsidP="005A473B">
      <w:pPr>
        <w:ind w:left="540"/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br w:type="page"/>
      </w:r>
    </w:p>
    <w:p w:rsidR="00061F8B" w:rsidRDefault="00061F8B" w:rsidP="00FE0ACE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3056" behindDoc="1" locked="0" layoutInCell="1" allowOverlap="1" wp14:anchorId="4D9F1434" wp14:editId="6AD6ED5F">
            <wp:simplePos x="0" y="0"/>
            <wp:positionH relativeFrom="column">
              <wp:posOffset>4092575</wp:posOffset>
            </wp:positionH>
            <wp:positionV relativeFrom="paragraph">
              <wp:posOffset>-327660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2032" behindDoc="0" locked="0" layoutInCell="1" allowOverlap="1" wp14:anchorId="0A664FEE" wp14:editId="121513A3">
            <wp:simplePos x="0" y="0"/>
            <wp:positionH relativeFrom="column">
              <wp:posOffset>-236220</wp:posOffset>
            </wp:positionH>
            <wp:positionV relativeFrom="paragraph">
              <wp:posOffset>-414020</wp:posOffset>
            </wp:positionV>
            <wp:extent cx="1107440" cy="924560"/>
            <wp:effectExtent l="0" t="0" r="0" b="8890"/>
            <wp:wrapSquare wrapText="bothSides"/>
            <wp:docPr id="3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FE0ACE">
      <w:pPr>
        <w:jc w:val="both"/>
        <w:rPr>
          <w:rFonts w:ascii="Trebuchet MS" w:hAnsi="Trebuchet MS" w:cs="Arial"/>
          <w:sz w:val="24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061F8B" w:rsidRDefault="00061F8B" w:rsidP="00FE0ACE">
      <w:pPr>
        <w:jc w:val="both"/>
        <w:rPr>
          <w:rFonts w:ascii="Trebuchet MS" w:hAnsi="Trebuchet MS" w:cs="Arial"/>
          <w:b/>
          <w:sz w:val="22"/>
          <w:szCs w:val="24"/>
        </w:rPr>
      </w:pPr>
      <w:r w:rsidRPr="00061F8B">
        <w:rPr>
          <w:rFonts w:ascii="Trebuchet MS" w:hAnsi="Trebuchet MS" w:cs="Arial"/>
          <w:sz w:val="22"/>
          <w:szCs w:val="24"/>
        </w:rPr>
        <w:t>14.</w:t>
      </w:r>
      <w:r w:rsidR="00FE0ACE" w:rsidRPr="00061F8B">
        <w:rPr>
          <w:rFonts w:ascii="Trebuchet MS" w:hAnsi="Trebuchet MS" w:cs="Arial"/>
          <w:sz w:val="22"/>
          <w:szCs w:val="24"/>
        </w:rPr>
        <w:t xml:space="preserve">- </w:t>
      </w:r>
      <w:r w:rsidR="00700DD3" w:rsidRPr="00061F8B">
        <w:rPr>
          <w:rFonts w:ascii="Trebuchet MS" w:hAnsi="Trebuchet MS" w:cs="Arial"/>
          <w:b/>
          <w:sz w:val="22"/>
          <w:szCs w:val="24"/>
        </w:rPr>
        <w:t>CAPACIDAD TÉ</w:t>
      </w:r>
      <w:r w:rsidR="00633178" w:rsidRPr="00061F8B">
        <w:rPr>
          <w:rFonts w:ascii="Trebuchet MS" w:hAnsi="Trebuchet MS" w:cs="Arial"/>
          <w:b/>
          <w:sz w:val="22"/>
          <w:szCs w:val="24"/>
        </w:rPr>
        <w:t>CNICA DEL EQUIPO EJECUTOR</w:t>
      </w:r>
    </w:p>
    <w:p w:rsidR="00633178" w:rsidRPr="00061F8B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061F8B" w:rsidRDefault="00633178">
      <w:pPr>
        <w:jc w:val="both"/>
        <w:rPr>
          <w:rFonts w:ascii="Trebuchet MS" w:hAnsi="Trebuchet MS" w:cs="Arial"/>
          <w:b/>
          <w:bCs/>
          <w:sz w:val="22"/>
          <w:szCs w:val="24"/>
        </w:rPr>
      </w:pPr>
      <w:r w:rsidRPr="00061F8B">
        <w:rPr>
          <w:rFonts w:ascii="Trebuchet MS" w:hAnsi="Trebuchet MS" w:cs="Arial"/>
          <w:b/>
          <w:bCs/>
          <w:sz w:val="22"/>
          <w:szCs w:val="24"/>
        </w:rPr>
        <w:t>1.- IDENTIFICACIÓN DEL EQUIPO EJECUTOR</w:t>
      </w:r>
    </w:p>
    <w:p w:rsidR="00FB7FB1" w:rsidRDefault="00FB7FB1" w:rsidP="0049264D">
      <w:pPr>
        <w:pStyle w:val="Textosinformato"/>
        <w:jc w:val="both"/>
        <w:rPr>
          <w:rFonts w:ascii="Abadi MT Condensed" w:hAnsi="Abadi MT Condensed" w:cs="Tahom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8153"/>
      </w:tblGrid>
      <w:tr w:rsidR="0049264D" w:rsidRPr="00C06D76" w:rsidTr="00FB7FB1">
        <w:tc>
          <w:tcPr>
            <w:tcW w:w="977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264D" w:rsidRPr="00004B13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Equipo Ejecutor</w:t>
            </w:r>
          </w:p>
        </w:tc>
      </w:tr>
      <w:tr w:rsidR="0049264D" w:rsidRPr="00C06D76" w:rsidTr="00FB7FB1">
        <w:tc>
          <w:tcPr>
            <w:tcW w:w="1384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FD1086" w:rsidRDefault="00FD1086" w:rsidP="00FD108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>CARLOS DE LA FUENTE TORRES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FD1086" w:rsidRDefault="00FD1086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PRESIDENTE DEL CLUB ADULTO MAYOR </w:t>
            </w:r>
            <w:r w:rsidRPr="00FD1086">
              <w:rPr>
                <w:rFonts w:ascii="Trebuchet MS" w:hAnsi="Trebuchet MS"/>
                <w:noProof/>
                <w:sz w:val="24"/>
                <w:szCs w:val="24"/>
              </w:rPr>
              <w:t>SUEÑOS ETERNOS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FD1086" w:rsidRDefault="00FD1086" w:rsidP="00FD1086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10 Años de Experiencia en cargos Directivos y Solicitud de Subvenciones y Fondos Concursables </w:t>
            </w: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004B13" w:rsidRDefault="00FD1086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GRACIELA ALBORNOS REYES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FD1086" w:rsidRDefault="0049264D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FD1086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TESORERA DEL CLUB ADULTO MAYOR </w:t>
            </w:r>
            <w:r w:rsidRPr="00FD1086">
              <w:rPr>
                <w:rFonts w:ascii="Trebuchet MS" w:hAnsi="Trebuchet MS"/>
                <w:noProof/>
                <w:sz w:val="24"/>
                <w:szCs w:val="24"/>
              </w:rPr>
              <w:t>SUEÑOS ETERNOS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004B13" w:rsidRDefault="00FD1086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3</w:t>
            </w: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 Años de Experiencia en cargos Directivos y Solicitud de Subvenciones y Fondos Concursables</w:t>
            </w: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87512C" w:rsidRDefault="0087512C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87512C">
              <w:rPr>
                <w:rFonts w:ascii="Trebuchet MS" w:hAnsi="Trebuchet MS" w:cs="Tahoma"/>
                <w:sz w:val="24"/>
                <w:szCs w:val="24"/>
              </w:rPr>
              <w:t>XIMENA ALVAREZ VILLAVICENCIO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87512C" w:rsidRDefault="0049264D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87512C" w:rsidRDefault="0087512C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87512C">
              <w:rPr>
                <w:rFonts w:ascii="Trebuchet MS" w:hAnsi="Trebuchet MS" w:cs="Tahoma"/>
                <w:sz w:val="24"/>
                <w:szCs w:val="24"/>
              </w:rPr>
              <w:t xml:space="preserve">SECRETARIA DEL CLUB ADULTO MAYOR </w:t>
            </w:r>
            <w:r w:rsidRPr="0087512C">
              <w:rPr>
                <w:rFonts w:ascii="Trebuchet MS" w:hAnsi="Trebuchet MS"/>
                <w:noProof/>
                <w:sz w:val="24"/>
                <w:szCs w:val="24"/>
              </w:rPr>
              <w:t>SUEÑOS ETERNOS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87512C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87512C">
              <w:rPr>
                <w:rFonts w:ascii="Trebuchet MS" w:hAnsi="Trebuchet MS" w:cs="Tahoma"/>
                <w:sz w:val="24"/>
                <w:szCs w:val="24"/>
              </w:rPr>
              <w:t xml:space="preserve">2 </w:t>
            </w:r>
            <w:r w:rsidRPr="00FD1086">
              <w:rPr>
                <w:rFonts w:ascii="Trebuchet MS" w:hAnsi="Trebuchet MS" w:cs="Tahoma"/>
                <w:sz w:val="24"/>
                <w:szCs w:val="24"/>
              </w:rPr>
              <w:t>Años de Experiencia en cargos Directivos y Solicitud de Subvenciones y Fondos Concursables</w:t>
            </w: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264D" w:rsidRPr="00004B13" w:rsidRDefault="0049264D" w:rsidP="00E238CC">
            <w:pPr>
              <w:pStyle w:val="Textosinformato"/>
              <w:jc w:val="both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82930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82930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49264D" w:rsidRPr="006C27DD" w:rsidRDefault="0049264D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DD5973" w:rsidRDefault="00A36A2E">
      <w:pPr>
        <w:jc w:val="both"/>
        <w:rPr>
          <w:rFonts w:ascii="Trebuchet MS" w:hAnsi="Trebuchet MS" w:cs="Arial"/>
          <w:sz w:val="24"/>
          <w:szCs w:val="24"/>
        </w:rPr>
      </w:pPr>
      <w:r w:rsidRPr="00333AD3">
        <w:rPr>
          <w:rFonts w:ascii="Trebuchet MS" w:hAnsi="Trebuchet MS" w:cs="Arial"/>
          <w:b/>
          <w:sz w:val="24"/>
          <w:szCs w:val="24"/>
        </w:rPr>
        <w:t>Nota</w:t>
      </w:r>
      <w:r>
        <w:rPr>
          <w:rFonts w:ascii="Trebuchet MS" w:hAnsi="Trebuchet MS" w:cs="Arial"/>
          <w:sz w:val="24"/>
          <w:szCs w:val="24"/>
        </w:rPr>
        <w:t xml:space="preserve">: </w:t>
      </w:r>
      <w:r w:rsidR="007A1B54" w:rsidRPr="006C27DD">
        <w:rPr>
          <w:rFonts w:ascii="Trebuchet MS" w:hAnsi="Trebuchet MS" w:cs="Arial"/>
          <w:sz w:val="24"/>
          <w:szCs w:val="24"/>
        </w:rPr>
        <w:t xml:space="preserve">En el caso de las </w:t>
      </w:r>
      <w:r w:rsidR="007A1B54" w:rsidRPr="00DD5973">
        <w:rPr>
          <w:rFonts w:ascii="Trebuchet MS" w:hAnsi="Trebuchet MS" w:cs="Arial"/>
          <w:sz w:val="24"/>
          <w:szCs w:val="24"/>
        </w:rPr>
        <w:t xml:space="preserve">Organizaciones Comunitarias se debe señalar los años de experiencia que tienen los </w:t>
      </w:r>
      <w:r w:rsidRPr="00DD5973">
        <w:rPr>
          <w:rFonts w:ascii="Trebuchet MS" w:hAnsi="Trebuchet MS" w:cs="Arial"/>
          <w:sz w:val="24"/>
          <w:szCs w:val="24"/>
        </w:rPr>
        <w:t xml:space="preserve">ejecutores </w:t>
      </w:r>
      <w:r w:rsidR="007A1B54" w:rsidRPr="00DD5973">
        <w:rPr>
          <w:rFonts w:ascii="Trebuchet MS" w:hAnsi="Trebuchet MS" w:cs="Arial"/>
          <w:sz w:val="24"/>
          <w:szCs w:val="24"/>
        </w:rPr>
        <w:t xml:space="preserve">y </w:t>
      </w:r>
      <w:r w:rsidR="00700DD3" w:rsidRPr="00DD5973">
        <w:rPr>
          <w:rFonts w:ascii="Trebuchet MS" w:hAnsi="Trebuchet MS" w:cs="Arial"/>
          <w:sz w:val="24"/>
          <w:szCs w:val="24"/>
        </w:rPr>
        <w:t xml:space="preserve">en la </w:t>
      </w:r>
      <w:r w:rsidR="004B271B" w:rsidRPr="00DD5973">
        <w:rPr>
          <w:rFonts w:ascii="Trebuchet MS" w:hAnsi="Trebuchet MS" w:cs="Arial"/>
          <w:sz w:val="24"/>
          <w:szCs w:val="24"/>
        </w:rPr>
        <w:t>realización</w:t>
      </w:r>
      <w:r w:rsidR="00700DD3" w:rsidRPr="00DD5973">
        <w:rPr>
          <w:rFonts w:ascii="Trebuchet MS" w:hAnsi="Trebuchet MS" w:cs="Arial"/>
          <w:sz w:val="24"/>
          <w:szCs w:val="24"/>
        </w:rPr>
        <w:t xml:space="preserve"> de las iniciativas </w:t>
      </w:r>
      <w:r w:rsidR="007A1B54" w:rsidRPr="00DD5973">
        <w:rPr>
          <w:rFonts w:ascii="Trebuchet MS" w:hAnsi="Trebuchet MS" w:cs="Arial"/>
          <w:sz w:val="24"/>
          <w:szCs w:val="24"/>
        </w:rPr>
        <w:t>en que han participado</w:t>
      </w:r>
      <w:r w:rsidR="00C90099" w:rsidRPr="00DD5973">
        <w:rPr>
          <w:rFonts w:ascii="Trebuchet MS" w:hAnsi="Trebuchet MS" w:cs="Arial"/>
          <w:sz w:val="24"/>
          <w:szCs w:val="24"/>
        </w:rPr>
        <w:t>.</w:t>
      </w:r>
    </w:p>
    <w:p w:rsidR="00C90099" w:rsidRDefault="00C90099">
      <w:pPr>
        <w:jc w:val="both"/>
        <w:rPr>
          <w:rFonts w:ascii="Trebuchet MS" w:hAnsi="Trebuchet MS" w:cs="Arial"/>
          <w:sz w:val="24"/>
          <w:szCs w:val="24"/>
        </w:rPr>
      </w:pPr>
    </w:p>
    <w:p w:rsidR="00C90099" w:rsidRPr="00700DD3" w:rsidRDefault="00C90099">
      <w:pPr>
        <w:jc w:val="both"/>
        <w:rPr>
          <w:rFonts w:ascii="Trebuchet MS" w:hAnsi="Trebuchet MS" w:cs="Arial"/>
          <w:color w:val="FF0000"/>
          <w:sz w:val="24"/>
          <w:szCs w:val="24"/>
        </w:rPr>
      </w:pPr>
    </w:p>
    <w:p w:rsidR="00C73EBA" w:rsidRDefault="00633178">
      <w:pPr>
        <w:jc w:val="both"/>
        <w:rPr>
          <w:rFonts w:ascii="Trebuchet MS" w:hAnsi="Trebuchet MS" w:cs="Arial"/>
          <w:color w:val="FF0000"/>
          <w:sz w:val="24"/>
          <w:szCs w:val="24"/>
        </w:rPr>
      </w:pPr>
      <w:r w:rsidRPr="00700DD3">
        <w:rPr>
          <w:rFonts w:ascii="Trebuchet MS" w:hAnsi="Trebuchet MS" w:cs="Arial"/>
          <w:color w:val="FF0000"/>
          <w:sz w:val="24"/>
          <w:szCs w:val="24"/>
        </w:rPr>
        <w:br w:type="page"/>
      </w:r>
    </w:p>
    <w:p w:rsidR="00C73EBA" w:rsidRPr="00C73EBA" w:rsidRDefault="00061F8B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6128" behindDoc="1" locked="0" layoutInCell="1" allowOverlap="1" wp14:anchorId="2CC6DC03" wp14:editId="63F32D77">
            <wp:simplePos x="0" y="0"/>
            <wp:positionH relativeFrom="column">
              <wp:posOffset>4092575</wp:posOffset>
            </wp:positionH>
            <wp:positionV relativeFrom="paragraph">
              <wp:posOffset>-560705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9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5104" behindDoc="0" locked="0" layoutInCell="1" allowOverlap="1" wp14:anchorId="68D0C677" wp14:editId="2C5AA709">
            <wp:simplePos x="0" y="0"/>
            <wp:positionH relativeFrom="column">
              <wp:posOffset>-3810</wp:posOffset>
            </wp:positionH>
            <wp:positionV relativeFrom="paragraph">
              <wp:posOffset>-560705</wp:posOffset>
            </wp:positionV>
            <wp:extent cx="1107440" cy="924560"/>
            <wp:effectExtent l="0" t="0" r="0" b="8890"/>
            <wp:wrapSquare wrapText="bothSides"/>
            <wp:docPr id="3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Default="00FE0ACE">
      <w:pPr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15</w:t>
      </w:r>
      <w:r w:rsidR="00E542F8" w:rsidRPr="006C27DD">
        <w:rPr>
          <w:rFonts w:ascii="Trebuchet MS" w:hAnsi="Trebuchet MS" w:cs="Arial"/>
          <w:b/>
          <w:sz w:val="24"/>
          <w:szCs w:val="24"/>
        </w:rPr>
        <w:t>.- EXPERIENCIA DE LA ORGANIZACIÓN</w:t>
      </w:r>
      <w:r w:rsidR="00823082" w:rsidRPr="006C27DD">
        <w:rPr>
          <w:rFonts w:ascii="Trebuchet MS" w:hAnsi="Trebuchet MS" w:cs="Arial"/>
          <w:b/>
          <w:sz w:val="24"/>
          <w:szCs w:val="24"/>
        </w:rPr>
        <w:t>, CORPORACIÓN O FUNDACIÓN</w:t>
      </w:r>
      <w:r w:rsidR="00E542F8" w:rsidRPr="006C27DD">
        <w:rPr>
          <w:rFonts w:ascii="Trebuchet MS" w:hAnsi="Trebuchet MS" w:cs="Arial"/>
          <w:b/>
          <w:sz w:val="24"/>
          <w:szCs w:val="24"/>
        </w:rPr>
        <w:t xml:space="preserve"> </w:t>
      </w:r>
      <w:r w:rsidR="00633178" w:rsidRPr="006C27DD">
        <w:rPr>
          <w:rFonts w:ascii="Trebuchet MS" w:hAnsi="Trebuchet MS" w:cs="Arial"/>
          <w:b/>
          <w:sz w:val="24"/>
          <w:szCs w:val="24"/>
        </w:rPr>
        <w:t>EN EL DESARROLLO DE PROYECTOS SOCIALES O CURR</w:t>
      </w:r>
      <w:r w:rsidR="00823082" w:rsidRPr="006C27DD">
        <w:rPr>
          <w:rFonts w:ascii="Trebuchet MS" w:hAnsi="Trebuchet MS" w:cs="Arial"/>
          <w:b/>
          <w:sz w:val="24"/>
          <w:szCs w:val="24"/>
        </w:rPr>
        <w:t>Í</w:t>
      </w:r>
      <w:r w:rsidR="00633178" w:rsidRPr="006C27DD">
        <w:rPr>
          <w:rFonts w:ascii="Trebuchet MS" w:hAnsi="Trebuchet MS" w:cs="Arial"/>
          <w:b/>
          <w:sz w:val="24"/>
          <w:szCs w:val="24"/>
        </w:rPr>
        <w:t xml:space="preserve">CULUM DE </w:t>
      </w:r>
      <w:r w:rsidR="00E542F8" w:rsidRPr="006C27DD">
        <w:rPr>
          <w:rFonts w:ascii="Trebuchet MS" w:hAnsi="Trebuchet MS" w:cs="Arial"/>
          <w:b/>
          <w:sz w:val="24"/>
          <w:szCs w:val="24"/>
        </w:rPr>
        <w:t>ÉSTA.</w:t>
      </w:r>
      <w:r w:rsidR="00633178" w:rsidRPr="006C27DD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FB7FB1" w:rsidRDefault="00FB7FB1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4864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987"/>
        <w:gridCol w:w="2549"/>
      </w:tblGrid>
      <w:tr w:rsidR="0049264D" w:rsidRPr="006C27DD" w:rsidTr="0049264D">
        <w:tc>
          <w:tcPr>
            <w:tcW w:w="1870" w:type="pct"/>
            <w:vAlign w:val="center"/>
          </w:tcPr>
          <w:p w:rsidR="0049264D" w:rsidRPr="006C27DD" w:rsidRDefault="00333AD3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TÍ</w:t>
            </w:r>
            <w:r w:rsidR="0049264D" w:rsidRPr="006C27DD">
              <w:rPr>
                <w:rFonts w:ascii="Trebuchet MS" w:hAnsi="Trebuchet MS" w:cs="Arial"/>
                <w:sz w:val="24"/>
                <w:szCs w:val="24"/>
              </w:rPr>
              <w:t>TULO DEL PROYECTO</w:t>
            </w:r>
          </w:p>
        </w:tc>
        <w:tc>
          <w:tcPr>
            <w:tcW w:w="687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Año de Ejecución</w:t>
            </w:r>
          </w:p>
        </w:tc>
        <w:tc>
          <w:tcPr>
            <w:tcW w:w="1070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Monto Total del Proyecto</w:t>
            </w:r>
          </w:p>
        </w:tc>
        <w:tc>
          <w:tcPr>
            <w:tcW w:w="1373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Organismo que otorgó el financiamiento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1.</w:t>
            </w:r>
            <w:r w:rsidR="0087512C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87512C" w:rsidRPr="002463B3">
              <w:rPr>
                <w:rFonts w:ascii="Trebuchet MS" w:hAnsi="Trebuchet MS" w:cs="Arial"/>
                <w:sz w:val="22"/>
                <w:szCs w:val="24"/>
              </w:rPr>
              <w:t xml:space="preserve">ADQUISICION D MATERIALES TALLER DE MANUALIDADES 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2018</w:t>
            </w:r>
          </w:p>
        </w:tc>
        <w:tc>
          <w:tcPr>
            <w:tcW w:w="1070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$ 250.000</w:t>
            </w:r>
          </w:p>
        </w:tc>
        <w:tc>
          <w:tcPr>
            <w:tcW w:w="1373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2.</w:t>
            </w:r>
            <w:r w:rsidR="0087512C" w:rsidRPr="002463B3">
              <w:rPr>
                <w:rFonts w:ascii="Trebuchet MS" w:hAnsi="Trebuchet MS" w:cs="Arial"/>
                <w:sz w:val="22"/>
                <w:szCs w:val="24"/>
              </w:rPr>
              <w:t>ADQUISICION DE EQUIPAMIENTO ( Hervidor eléctrico, Menaje)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2017</w:t>
            </w:r>
          </w:p>
        </w:tc>
        <w:tc>
          <w:tcPr>
            <w:tcW w:w="1070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$ 200.000</w:t>
            </w:r>
          </w:p>
        </w:tc>
        <w:tc>
          <w:tcPr>
            <w:tcW w:w="1373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3.</w:t>
            </w:r>
            <w:r w:rsidR="0087512C" w:rsidRPr="002463B3">
              <w:rPr>
                <w:rFonts w:ascii="Trebuchet MS" w:hAnsi="Trebuchet MS" w:cs="Arial"/>
                <w:sz w:val="22"/>
                <w:szCs w:val="24"/>
              </w:rPr>
              <w:t xml:space="preserve">ADQUISICION DE IMPLEMENTACION Y MATERIALES </w:t>
            </w:r>
          </w:p>
        </w:tc>
        <w:tc>
          <w:tcPr>
            <w:tcW w:w="687" w:type="pct"/>
          </w:tcPr>
          <w:p w:rsidR="0049264D" w:rsidRPr="006C27DD" w:rsidRDefault="002463B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2016</w:t>
            </w:r>
          </w:p>
        </w:tc>
        <w:tc>
          <w:tcPr>
            <w:tcW w:w="1070" w:type="pct"/>
          </w:tcPr>
          <w:p w:rsidR="0049264D" w:rsidRPr="006C27DD" w:rsidRDefault="002463B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$ 500.000</w:t>
            </w:r>
          </w:p>
        </w:tc>
        <w:tc>
          <w:tcPr>
            <w:tcW w:w="1373" w:type="pct"/>
          </w:tcPr>
          <w:p w:rsidR="0049264D" w:rsidRPr="006C27DD" w:rsidRDefault="002463B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FONDO SOCIAL PRESIDENTE DE LA REPUBLICA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4.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5.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6.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7.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8.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9.</w:t>
            </w:r>
          </w:p>
          <w:p w:rsidR="004B271B" w:rsidRPr="006C27DD" w:rsidRDefault="004B271B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10.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11.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12.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13.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14.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15.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br w:type="page"/>
      </w:r>
    </w:p>
    <w:p w:rsidR="006E4816" w:rsidRPr="006C27DD" w:rsidRDefault="00061F8B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9200" behindDoc="1" locked="0" layoutInCell="1" allowOverlap="1" wp14:anchorId="7E9AAD3C" wp14:editId="0EF4CC4A">
            <wp:simplePos x="0" y="0"/>
            <wp:positionH relativeFrom="column">
              <wp:posOffset>4248150</wp:posOffset>
            </wp:positionH>
            <wp:positionV relativeFrom="paragraph">
              <wp:posOffset>-344805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1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8176" behindDoc="0" locked="0" layoutInCell="1" allowOverlap="1" wp14:anchorId="36ACCC49" wp14:editId="1E25EF34">
            <wp:simplePos x="0" y="0"/>
            <wp:positionH relativeFrom="column">
              <wp:posOffset>-12065</wp:posOffset>
            </wp:positionH>
            <wp:positionV relativeFrom="paragraph">
              <wp:posOffset>-422275</wp:posOffset>
            </wp:positionV>
            <wp:extent cx="1107440" cy="924560"/>
            <wp:effectExtent l="0" t="0" r="0" b="8890"/>
            <wp:wrapSquare wrapText="bothSides"/>
            <wp:docPr id="40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282545" w:rsidRDefault="00004B13">
      <w:pPr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</w:t>
      </w:r>
      <w:r w:rsidR="00D4349C"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COMPROMISO DEL COORDINADOR/A DEL PROYECTO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6"/>
      </w:tblGrid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15FBB" w:rsidRPr="006C27DD" w:rsidRDefault="00915FBB" w:rsidP="00915FB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 xml:space="preserve">Yo, </w:t>
            </w:r>
          </w:p>
        </w:tc>
      </w:tr>
      <w:tr w:rsidR="00915FBB" w:rsidRPr="0049264D" w:rsidTr="00162572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915FBB" w:rsidRPr="0049264D" w:rsidRDefault="00915FBB" w:rsidP="00162572">
            <w:pPr>
              <w:jc w:val="center"/>
              <w:rPr>
                <w:rFonts w:ascii="Trebuchet MS" w:hAnsi="Trebuchet MS" w:cs="Arial"/>
                <w:u w:val="single"/>
              </w:rPr>
            </w:pPr>
            <w:r w:rsidRPr="0049264D">
              <w:rPr>
                <w:rFonts w:ascii="Trebuchet MS" w:hAnsi="Trebuchet MS" w:cs="Arial"/>
                <w:u w:val="single"/>
              </w:rPr>
              <w:t>(nombre del coordinador)</w:t>
            </w:r>
          </w:p>
        </w:tc>
      </w:tr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9264D" w:rsidRDefault="0049264D" w:rsidP="00CD4A57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FB7FB1" w:rsidRDefault="00FB7FB1" w:rsidP="00CD4A57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15FBB" w:rsidRPr="006C27DD" w:rsidRDefault="00915FBB" w:rsidP="00CD4A5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Cédula de Identidad N°</w:t>
            </w:r>
          </w:p>
        </w:tc>
      </w:tr>
      <w:tr w:rsidR="00915FBB" w:rsidRPr="006C27DD" w:rsidTr="009C09F3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915FBB" w:rsidRPr="006C27DD" w:rsidRDefault="00915FBB" w:rsidP="00162572">
            <w:pPr>
              <w:jc w:val="both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6257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4B271B" w:rsidP="004B271B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sz w:val="24"/>
                <w:szCs w:val="24"/>
              </w:rPr>
              <w:t>m</w:t>
            </w:r>
            <w:r w:rsidR="00915FBB" w:rsidRPr="006C27DD">
              <w:rPr>
                <w:rFonts w:ascii="Trebuchet MS" w:hAnsi="Trebuchet MS"/>
                <w:sz w:val="24"/>
                <w:szCs w:val="24"/>
              </w:rPr>
              <w:t>ediante este documento acepto y comprometo mi participación y</w:t>
            </w: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915FBB" w:rsidRPr="006C27DD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6257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915FBB" w:rsidP="004B271B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 w:rsidRPr="006C27DD">
              <w:rPr>
                <w:rFonts w:ascii="Trebuchet MS" w:hAnsi="Trebuchet MS"/>
                <w:sz w:val="24"/>
                <w:szCs w:val="24"/>
              </w:rPr>
              <w:t xml:space="preserve">permanencia </w:t>
            </w:r>
            <w:r w:rsidR="006B3B38">
              <w:rPr>
                <w:rFonts w:ascii="Trebuchet MS" w:hAnsi="Trebuchet MS"/>
                <w:sz w:val="24"/>
                <w:szCs w:val="24"/>
              </w:rPr>
              <w:t>durante el año _________</w:t>
            </w:r>
            <w:r w:rsidR="00A36A2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C27DD">
              <w:rPr>
                <w:rFonts w:ascii="Trebuchet MS" w:hAnsi="Trebuchet MS"/>
                <w:sz w:val="24"/>
                <w:szCs w:val="24"/>
              </w:rPr>
              <w:t>como Coordinador/a del Proyecto denominado:</w:t>
            </w:r>
          </w:p>
        </w:tc>
      </w:tr>
      <w:tr w:rsidR="00915FBB" w:rsidRPr="006C27DD" w:rsidTr="009C09F3">
        <w:tc>
          <w:tcPr>
            <w:tcW w:w="9546" w:type="dxa"/>
            <w:shd w:val="clear" w:color="auto" w:fill="auto"/>
          </w:tcPr>
          <w:p w:rsidR="00915FBB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  <w:p w:rsidR="00FB7FB1" w:rsidRPr="006C27DD" w:rsidRDefault="00FB7FB1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</w:tcPr>
          <w:p w:rsidR="00915FBB" w:rsidRPr="006C27DD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</w:tbl>
    <w:p w:rsidR="00915FBB" w:rsidRPr="0049264D" w:rsidRDefault="00915FBB" w:rsidP="00915FBB">
      <w:pPr>
        <w:jc w:val="center"/>
        <w:rPr>
          <w:rFonts w:ascii="Trebuchet MS" w:hAnsi="Trebuchet MS" w:cs="Arial"/>
          <w:u w:val="single"/>
        </w:rPr>
      </w:pPr>
      <w:r w:rsidRPr="0049264D">
        <w:rPr>
          <w:rFonts w:ascii="Trebuchet MS" w:hAnsi="Trebuchet MS" w:cs="Arial"/>
          <w:u w:val="single"/>
        </w:rPr>
        <w:t>(</w:t>
      </w:r>
      <w:r w:rsidR="00285AFD" w:rsidRPr="0049264D">
        <w:rPr>
          <w:rFonts w:ascii="Trebuchet MS" w:hAnsi="Trebuchet MS" w:cs="Arial"/>
          <w:u w:val="single"/>
        </w:rPr>
        <w:t>Nombre</w:t>
      </w:r>
      <w:r w:rsidRPr="0049264D">
        <w:rPr>
          <w:rFonts w:ascii="Trebuchet MS" w:hAnsi="Trebuchet MS" w:cs="Arial"/>
          <w:u w:val="single"/>
        </w:rPr>
        <w:t xml:space="preserve"> del proyecto)</w:t>
      </w:r>
    </w:p>
    <w:p w:rsidR="00633178" w:rsidRPr="0049264D" w:rsidRDefault="00633178" w:rsidP="00915FBB">
      <w:pPr>
        <w:jc w:val="center"/>
        <w:rPr>
          <w:rFonts w:ascii="Trebuchet MS" w:hAnsi="Trebuchet MS" w:cs="Arial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6"/>
      </w:tblGrid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7624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915FBB" w:rsidP="00FB7FB1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 w:rsidRPr="006C27DD">
              <w:rPr>
                <w:rFonts w:ascii="Trebuchet MS" w:hAnsi="Trebuchet MS"/>
                <w:sz w:val="24"/>
                <w:szCs w:val="24"/>
              </w:rPr>
              <w:t xml:space="preserve">presentado por la </w:t>
            </w:r>
            <w:r w:rsidR="00176241" w:rsidRPr="006C27DD">
              <w:rPr>
                <w:rFonts w:ascii="Trebuchet MS" w:hAnsi="Trebuchet MS"/>
                <w:sz w:val="24"/>
                <w:szCs w:val="24"/>
              </w:rPr>
              <w:t>o</w:t>
            </w:r>
            <w:r w:rsidRPr="006C27DD">
              <w:rPr>
                <w:rFonts w:ascii="Trebuchet MS" w:hAnsi="Trebuchet MS"/>
                <w:sz w:val="24"/>
                <w:szCs w:val="24"/>
              </w:rPr>
              <w:t xml:space="preserve">rganización, </w:t>
            </w:r>
            <w:r w:rsidR="00333AD3">
              <w:rPr>
                <w:rFonts w:ascii="Trebuchet MS" w:hAnsi="Trebuchet MS"/>
                <w:sz w:val="24"/>
                <w:szCs w:val="24"/>
              </w:rPr>
              <w:t>C</w:t>
            </w:r>
            <w:r w:rsidRPr="006C27DD">
              <w:rPr>
                <w:rFonts w:ascii="Trebuchet MS" w:hAnsi="Trebuchet MS"/>
                <w:sz w:val="24"/>
                <w:szCs w:val="24"/>
              </w:rPr>
              <w:t xml:space="preserve">orporación o </w:t>
            </w:r>
            <w:r w:rsidR="00333AD3">
              <w:rPr>
                <w:rFonts w:ascii="Trebuchet MS" w:hAnsi="Trebuchet MS"/>
                <w:sz w:val="24"/>
                <w:szCs w:val="24"/>
              </w:rPr>
              <w:t>F</w:t>
            </w:r>
            <w:r w:rsidRPr="006C27DD">
              <w:rPr>
                <w:rFonts w:ascii="Trebuchet MS" w:hAnsi="Trebuchet MS"/>
                <w:sz w:val="24"/>
                <w:szCs w:val="24"/>
              </w:rPr>
              <w:t>undación</w:t>
            </w:r>
          </w:p>
        </w:tc>
      </w:tr>
    </w:tbl>
    <w:p w:rsidR="00915FBB" w:rsidRDefault="00915FBB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Pr="006C27DD" w:rsidRDefault="0049264D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49264D" w:rsidRDefault="00915FBB" w:rsidP="00915FBB">
      <w:pPr>
        <w:jc w:val="center"/>
        <w:rPr>
          <w:rFonts w:ascii="Trebuchet MS" w:hAnsi="Trebuchet MS" w:cs="Arial"/>
          <w:u w:val="single"/>
        </w:rPr>
      </w:pPr>
      <w:r w:rsidRPr="0049264D">
        <w:rPr>
          <w:rFonts w:ascii="Trebuchet MS" w:hAnsi="Trebuchet MS" w:cs="Arial"/>
        </w:rPr>
        <w:t>(</w:t>
      </w:r>
      <w:r w:rsidR="004B271B" w:rsidRPr="0049264D">
        <w:rPr>
          <w:rFonts w:ascii="Trebuchet MS" w:hAnsi="Trebuchet MS" w:cs="Arial"/>
        </w:rPr>
        <w:t>Nombre</w:t>
      </w:r>
      <w:r w:rsidRPr="0049264D">
        <w:rPr>
          <w:rFonts w:ascii="Trebuchet MS" w:hAnsi="Trebuchet MS" w:cs="Arial"/>
        </w:rPr>
        <w:t xml:space="preserve"> </w:t>
      </w:r>
      <w:r w:rsidR="00176241" w:rsidRPr="0049264D">
        <w:rPr>
          <w:rFonts w:ascii="Trebuchet MS" w:hAnsi="Trebuchet MS"/>
        </w:rPr>
        <w:t>o</w:t>
      </w:r>
      <w:r w:rsidRPr="0049264D">
        <w:rPr>
          <w:rFonts w:ascii="Trebuchet MS" w:hAnsi="Trebuchet MS"/>
        </w:rPr>
        <w:t xml:space="preserve">rganización, </w:t>
      </w:r>
      <w:r w:rsidR="004B271B">
        <w:rPr>
          <w:rFonts w:ascii="Trebuchet MS" w:hAnsi="Trebuchet MS"/>
        </w:rPr>
        <w:t>C</w:t>
      </w:r>
      <w:r w:rsidRPr="0049264D">
        <w:rPr>
          <w:rFonts w:ascii="Trebuchet MS" w:hAnsi="Trebuchet MS"/>
        </w:rPr>
        <w:t xml:space="preserve">orporación o </w:t>
      </w:r>
      <w:r w:rsidR="004B271B">
        <w:rPr>
          <w:rFonts w:ascii="Trebuchet MS" w:hAnsi="Trebuchet MS"/>
        </w:rPr>
        <w:t>F</w:t>
      </w:r>
      <w:r w:rsidRPr="0049264D">
        <w:rPr>
          <w:rFonts w:ascii="Trebuchet MS" w:hAnsi="Trebuchet MS"/>
        </w:rPr>
        <w:t>undación</w:t>
      </w:r>
      <w:r w:rsidR="00CD4A57" w:rsidRPr="0049264D">
        <w:rPr>
          <w:rFonts w:ascii="Trebuchet MS" w:hAnsi="Trebuchet MS"/>
        </w:rPr>
        <w:t>)</w:t>
      </w:r>
    </w:p>
    <w:p w:rsidR="00915FBB" w:rsidRPr="0049264D" w:rsidRDefault="00915FBB">
      <w:pPr>
        <w:jc w:val="both"/>
        <w:rPr>
          <w:rFonts w:ascii="Trebuchet MS" w:hAnsi="Trebuchet MS" w:cs="Arial"/>
          <w:u w:val="single"/>
        </w:rPr>
      </w:pPr>
    </w:p>
    <w:p w:rsidR="00915FBB" w:rsidRDefault="00915FBB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Pr="006C27D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>
      <w:pPr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</w:p>
    <w:p w:rsidR="00915FBB" w:rsidRPr="006C27DD" w:rsidRDefault="00915FBB" w:rsidP="00915FBB">
      <w:pPr>
        <w:jc w:val="center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t>FIRMA</w:t>
      </w:r>
      <w:r w:rsidR="0049264D">
        <w:rPr>
          <w:rFonts w:ascii="Trebuchet MS" w:hAnsi="Trebuchet MS" w:cs="Arial"/>
          <w:sz w:val="24"/>
          <w:szCs w:val="24"/>
        </w:rPr>
        <w:t xml:space="preserve"> y TIMBRE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633178" w:rsidRPr="006C27DD" w:rsidRDefault="00633178">
      <w:pPr>
        <w:jc w:val="both"/>
        <w:rPr>
          <w:rFonts w:ascii="Trebuchet MS" w:hAnsi="Trebuchet MS"/>
          <w:sz w:val="24"/>
          <w:szCs w:val="24"/>
        </w:rPr>
      </w:pPr>
    </w:p>
    <w:p w:rsidR="00633178" w:rsidRPr="00282545" w:rsidRDefault="00633178">
      <w:pPr>
        <w:ind w:right="627"/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33178" w:rsidRPr="00282545" w:rsidSect="00820C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nextColumn"/>
          <w:pgSz w:w="12240" w:h="18720" w:code="14"/>
          <w:pgMar w:top="1985" w:right="1418" w:bottom="2268" w:left="1418" w:header="964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0"/>
          <w:cols w:space="720"/>
          <w:titlePg/>
          <w:docGrid w:linePitch="272"/>
        </w:sectPr>
      </w:pPr>
    </w:p>
    <w:p w:rsidR="00A63D77" w:rsidRDefault="00A63D77" w:rsidP="00CD4A57">
      <w:pPr>
        <w:tabs>
          <w:tab w:val="left" w:pos="7513"/>
        </w:tabs>
        <w:ind w:right="627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D77">
        <w:rPr>
          <w:rFonts w:ascii="Trebuchet MS" w:hAnsi="Trebuchet MS" w:cs="Arial"/>
          <w:b/>
          <w:noProof/>
          <w:sz w:val="24"/>
          <w:szCs w:val="24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701248" behindDoc="0" locked="0" layoutInCell="1" allowOverlap="1" wp14:anchorId="0613CD44" wp14:editId="40B65A42">
            <wp:simplePos x="0" y="0"/>
            <wp:positionH relativeFrom="column">
              <wp:posOffset>-64770</wp:posOffset>
            </wp:positionH>
            <wp:positionV relativeFrom="paragraph">
              <wp:posOffset>-736600</wp:posOffset>
            </wp:positionV>
            <wp:extent cx="1107440" cy="924560"/>
            <wp:effectExtent l="0" t="0" r="0" b="8890"/>
            <wp:wrapSquare wrapText="bothSides"/>
            <wp:docPr id="42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D77">
        <w:rPr>
          <w:rFonts w:ascii="Trebuchet MS" w:hAnsi="Trebuchet MS" w:cs="Arial"/>
          <w:b/>
          <w:noProof/>
          <w:sz w:val="24"/>
          <w:szCs w:val="24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2272" behindDoc="1" locked="0" layoutInCell="1" allowOverlap="1" wp14:anchorId="296ACC5F" wp14:editId="012F13B6">
            <wp:simplePos x="0" y="0"/>
            <wp:positionH relativeFrom="column">
              <wp:posOffset>8517890</wp:posOffset>
            </wp:positionH>
            <wp:positionV relativeFrom="paragraph">
              <wp:posOffset>-598170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3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57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33178" w:rsidRPr="00282545" w:rsidRDefault="00D4349C" w:rsidP="00A63D77">
      <w:pPr>
        <w:tabs>
          <w:tab w:val="left" w:pos="7513"/>
        </w:tabs>
        <w:ind w:right="627"/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3</w:t>
      </w:r>
    </w:p>
    <w:p w:rsidR="0049264D" w:rsidRPr="00282545" w:rsidRDefault="0049264D" w:rsidP="00CD4A57">
      <w:pPr>
        <w:tabs>
          <w:tab w:val="left" w:pos="7513"/>
        </w:tabs>
        <w:ind w:right="627"/>
        <w:rPr>
          <w:rFonts w:ascii="Trebuchet MS" w:hAnsi="Trebuchet MS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333AD3">
      <w:pPr>
        <w:ind w:right="627"/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NÓ</w:t>
      </w:r>
      <w:r w:rsidR="005049B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63317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INA </w:t>
      </w:r>
      <w:r w:rsidR="005A66DB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ACTUALIZADA </w:t>
      </w:r>
      <w:r w:rsidR="0063317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BENEFICI</w:t>
      </w:r>
      <w:r w:rsidR="00D4349C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ARIOS DE LA COMUNA DE ÑUÑOA</w:t>
      </w:r>
    </w:p>
    <w:tbl>
      <w:tblPr>
        <w:tblW w:w="16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71"/>
        <w:gridCol w:w="2472"/>
        <w:gridCol w:w="2471"/>
        <w:gridCol w:w="1648"/>
        <w:gridCol w:w="3296"/>
        <w:gridCol w:w="1648"/>
        <w:gridCol w:w="2335"/>
      </w:tblGrid>
      <w:tr w:rsidR="009C3FA9" w:rsidRPr="004B271B" w:rsidTr="00EA513C">
        <w:trPr>
          <w:trHeight w:val="329"/>
        </w:trPr>
        <w:tc>
          <w:tcPr>
            <w:tcW w:w="550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Nº</w:t>
            </w:r>
          </w:p>
        </w:tc>
        <w:tc>
          <w:tcPr>
            <w:tcW w:w="2471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APELLIDO PATERNO</w:t>
            </w:r>
          </w:p>
        </w:tc>
        <w:tc>
          <w:tcPr>
            <w:tcW w:w="2472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APELLIDO MATERNO</w:t>
            </w:r>
          </w:p>
        </w:tc>
        <w:tc>
          <w:tcPr>
            <w:tcW w:w="2471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NOMBRES</w:t>
            </w:r>
          </w:p>
        </w:tc>
        <w:tc>
          <w:tcPr>
            <w:tcW w:w="1648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RUT</w:t>
            </w:r>
          </w:p>
        </w:tc>
        <w:tc>
          <w:tcPr>
            <w:tcW w:w="3296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DOMICILIO</w:t>
            </w:r>
          </w:p>
        </w:tc>
        <w:tc>
          <w:tcPr>
            <w:tcW w:w="1648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FONO</w:t>
            </w: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 w:rsidP="009C3FA9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NÚMERO DE TARJETA VECINO</w:t>
            </w:r>
            <w:r w:rsidR="009C3FA9">
              <w:rPr>
                <w:rFonts w:ascii="Trebuchet MS" w:hAnsi="Trebuchet MS"/>
                <w:b/>
                <w:sz w:val="21"/>
                <w:szCs w:val="21"/>
              </w:rPr>
              <w:t xml:space="preserve"> (</w:t>
            </w:r>
            <w:r w:rsidR="009C3FA9" w:rsidRPr="004B271B">
              <w:rPr>
                <w:rFonts w:ascii="Trebuchet MS" w:hAnsi="Trebuchet MS"/>
                <w:b/>
                <w:sz w:val="21"/>
                <w:szCs w:val="21"/>
              </w:rPr>
              <w:t>Reserv</w:t>
            </w:r>
            <w:r w:rsidR="00D4349C">
              <w:rPr>
                <w:rFonts w:ascii="Trebuchet MS" w:hAnsi="Trebuchet MS"/>
                <w:b/>
                <w:sz w:val="21"/>
                <w:szCs w:val="21"/>
              </w:rPr>
              <w:t>ado Municipalidad de Las Ñuñoa</w:t>
            </w:r>
            <w:r w:rsidR="009C3FA9">
              <w:rPr>
                <w:rFonts w:ascii="Trebuchet MS" w:hAnsi="Trebuchet MS"/>
                <w:b/>
                <w:sz w:val="21"/>
                <w:szCs w:val="21"/>
              </w:rPr>
              <w:t>)</w:t>
            </w: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633178" w:rsidRPr="0049264D" w:rsidRDefault="00633178">
      <w:pPr>
        <w:ind w:right="627"/>
        <w:rPr>
          <w:rFonts w:ascii="Trebuchet MS" w:hAnsi="Trebuchet MS" w:cs="Arial"/>
          <w:b/>
        </w:rPr>
      </w:pPr>
      <w:r w:rsidRPr="0049264D">
        <w:rPr>
          <w:rFonts w:ascii="Trebuchet MS" w:hAnsi="Trebuchet MS" w:cs="Arial"/>
        </w:rPr>
        <w:t>INSERTE TANTAS FILAS COMO SEA NECESARIO</w:t>
      </w:r>
      <w:r w:rsidR="002E4B67" w:rsidRPr="0049264D">
        <w:rPr>
          <w:rFonts w:ascii="Trebuchet MS" w:hAnsi="Trebuchet MS" w:cs="Arial"/>
        </w:rPr>
        <w:t xml:space="preserve"> O UTILICE</w:t>
      </w:r>
      <w:r w:rsidR="005049B8" w:rsidRPr="0049264D">
        <w:rPr>
          <w:rFonts w:ascii="Trebuchet MS" w:hAnsi="Trebuchet MS" w:cs="Arial"/>
        </w:rPr>
        <w:t xml:space="preserve"> FORMATO PROPIO</w:t>
      </w:r>
      <w:r w:rsidR="005049B8" w:rsidRPr="0049264D">
        <w:rPr>
          <w:rFonts w:ascii="Trebuchet MS" w:hAnsi="Trebuchet MS" w:cs="Arial"/>
          <w:b/>
        </w:rPr>
        <w:t xml:space="preserve"> SIN OMITIR NINGUNO DE LOS ANTECEDENTES SOLICITADOS.</w:t>
      </w:r>
      <w:r w:rsidR="00333AD3">
        <w:rPr>
          <w:rFonts w:ascii="Trebuchet MS" w:hAnsi="Trebuchet MS" w:cs="Arial"/>
          <w:b/>
        </w:rPr>
        <w:t xml:space="preserve"> </w:t>
      </w:r>
      <w:r w:rsidR="005A66DB">
        <w:rPr>
          <w:rFonts w:ascii="Trebuchet MS" w:hAnsi="Trebuchet MS" w:cs="Arial"/>
          <w:b/>
        </w:rPr>
        <w:t xml:space="preserve">NO SE ACEPTARÁN NÓMINAS SIN </w:t>
      </w:r>
      <w:r w:rsidR="00333AD3">
        <w:rPr>
          <w:rFonts w:ascii="Trebuchet MS" w:hAnsi="Trebuchet MS" w:cs="Arial"/>
          <w:b/>
        </w:rPr>
        <w:t>RUT</w:t>
      </w:r>
      <w:r w:rsidR="005A66DB">
        <w:rPr>
          <w:rFonts w:ascii="Trebuchet MS" w:hAnsi="Trebuchet MS" w:cs="Arial"/>
          <w:b/>
        </w:rPr>
        <w:t>.</w:t>
      </w:r>
    </w:p>
    <w:p w:rsidR="00004B13" w:rsidRPr="00004B13" w:rsidRDefault="00B01B8C" w:rsidP="00B01B8C">
      <w:pPr>
        <w:ind w:right="627"/>
        <w:jc w:val="center"/>
        <w:rPr>
          <w:rFonts w:ascii="Trebuchet MS" w:hAnsi="Trebuchet MS" w:cs="Calibri"/>
          <w:b/>
          <w:sz w:val="28"/>
          <w:szCs w:val="28"/>
          <w:u w:val="single"/>
        </w:rPr>
      </w:pPr>
      <w:r w:rsidRPr="006C27DD">
        <w:rPr>
          <w:rFonts w:ascii="Trebuchet MS" w:hAnsi="Trebuchet MS" w:cs="Arial"/>
          <w:b/>
          <w:sz w:val="24"/>
          <w:szCs w:val="24"/>
        </w:rPr>
        <w:br w:type="page"/>
      </w:r>
      <w:r w:rsidR="00443DE4" w:rsidRPr="00443DE4">
        <w:rPr>
          <w:rFonts w:ascii="Trebuchet MS" w:hAnsi="Trebuchet MS" w:cs="Arial"/>
          <w:b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704320" behindDoc="0" locked="0" layoutInCell="1" allowOverlap="1" wp14:anchorId="2DB0FD9E" wp14:editId="79FE5ACE">
            <wp:simplePos x="0" y="0"/>
            <wp:positionH relativeFrom="column">
              <wp:posOffset>87630</wp:posOffset>
            </wp:positionH>
            <wp:positionV relativeFrom="paragraph">
              <wp:posOffset>-584200</wp:posOffset>
            </wp:positionV>
            <wp:extent cx="1107440" cy="924560"/>
            <wp:effectExtent l="0" t="0" r="0" b="8890"/>
            <wp:wrapSquare wrapText="bothSides"/>
            <wp:docPr id="4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E4" w:rsidRPr="00443DE4">
        <w:rPr>
          <w:rFonts w:ascii="Trebuchet MS" w:hAnsi="Trebuchet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705344" behindDoc="1" locked="0" layoutInCell="1" allowOverlap="1" wp14:anchorId="3350690A" wp14:editId="2EDA7ACD">
            <wp:simplePos x="0" y="0"/>
            <wp:positionH relativeFrom="column">
              <wp:posOffset>8670290</wp:posOffset>
            </wp:positionH>
            <wp:positionV relativeFrom="paragraph">
              <wp:posOffset>-445770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78" w:rsidRPr="00004B13">
        <w:rPr>
          <w:rFonts w:ascii="Trebuchet MS" w:hAnsi="Trebuchet MS" w:cs="Calibri"/>
          <w:b/>
          <w:sz w:val="28"/>
          <w:szCs w:val="28"/>
          <w:u w:val="single"/>
        </w:rPr>
        <w:t>ANEXO Nº</w:t>
      </w:r>
      <w:r w:rsidR="00D4349C">
        <w:rPr>
          <w:rFonts w:ascii="Trebuchet MS" w:hAnsi="Trebuchet MS" w:cs="Calibri"/>
          <w:b/>
          <w:sz w:val="28"/>
          <w:szCs w:val="28"/>
          <w:u w:val="single"/>
        </w:rPr>
        <w:t>4</w:t>
      </w:r>
    </w:p>
    <w:p w:rsidR="00004B13" w:rsidRDefault="00004B13" w:rsidP="00B01B8C">
      <w:pPr>
        <w:ind w:right="627"/>
        <w:jc w:val="center"/>
        <w:rPr>
          <w:rFonts w:ascii="Trebuchet MS" w:hAnsi="Trebuchet MS" w:cs="Calibri"/>
          <w:sz w:val="24"/>
          <w:szCs w:val="24"/>
        </w:rPr>
      </w:pPr>
    </w:p>
    <w:p w:rsidR="00004B13" w:rsidRDefault="00F961B0" w:rsidP="002F4E7F">
      <w:pPr>
        <w:ind w:right="627"/>
        <w:jc w:val="center"/>
        <w:rPr>
          <w:rFonts w:ascii="Trebuchet MS" w:hAnsi="Trebuchet MS" w:cs="Calibri"/>
          <w:sz w:val="24"/>
          <w:szCs w:val="24"/>
        </w:rPr>
      </w:pPr>
      <w:r w:rsidRPr="00004B13">
        <w:rPr>
          <w:rFonts w:ascii="Trebuchet MS" w:hAnsi="Trebuchet MS" w:cs="Calibri"/>
          <w:sz w:val="24"/>
          <w:szCs w:val="24"/>
        </w:rPr>
        <w:t>INVENTARIO</w:t>
      </w:r>
      <w:r w:rsidR="003275A2" w:rsidRPr="00004B13">
        <w:rPr>
          <w:rFonts w:ascii="Trebuchet MS" w:hAnsi="Trebuchet MS" w:cs="Calibri"/>
          <w:sz w:val="24"/>
          <w:szCs w:val="24"/>
        </w:rPr>
        <w:t xml:space="preserve"> </w:t>
      </w:r>
      <w:r w:rsidR="00A63D77">
        <w:rPr>
          <w:rFonts w:ascii="Trebuchet MS" w:hAnsi="Trebuchet MS" w:cs="Calibri"/>
          <w:sz w:val="24"/>
          <w:szCs w:val="24"/>
        </w:rPr>
        <w:t>DE LOS BIENES ADQUIRIDOS CON SUBVENCIÓN MUNICIPAL</w:t>
      </w:r>
    </w:p>
    <w:p w:rsidR="00633178" w:rsidRPr="006C27DD" w:rsidRDefault="00633178">
      <w:pPr>
        <w:ind w:right="627"/>
        <w:jc w:val="center"/>
        <w:rPr>
          <w:rFonts w:ascii="Trebuchet MS" w:hAnsi="Trebuchet MS" w:cs="Calibri"/>
          <w:b/>
          <w:sz w:val="24"/>
          <w:szCs w:val="24"/>
        </w:rPr>
      </w:pPr>
    </w:p>
    <w:p w:rsidR="00F961B0" w:rsidRPr="006C27DD" w:rsidRDefault="00633178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  <w:r w:rsidRPr="006C27DD">
        <w:rPr>
          <w:rFonts w:ascii="Trebuchet MS" w:hAnsi="Trebuchet MS" w:cs="Calibri"/>
          <w:b/>
          <w:sz w:val="24"/>
          <w:szCs w:val="24"/>
        </w:rPr>
        <w:t>NOMBRE DE LA ORGANIZACIÓN:</w:t>
      </w:r>
      <w:r w:rsidRPr="006C27DD">
        <w:rPr>
          <w:rFonts w:ascii="Trebuchet MS" w:hAnsi="Trebuchet MS" w:cs="Calibri"/>
          <w:b/>
          <w:sz w:val="24"/>
          <w:szCs w:val="24"/>
        </w:rPr>
        <w:tab/>
        <w:t>_______</w:t>
      </w:r>
      <w:r w:rsidR="00333AD3">
        <w:rPr>
          <w:rFonts w:ascii="Trebuchet MS" w:hAnsi="Trebuchet MS" w:cs="Calibri"/>
          <w:b/>
          <w:sz w:val="24"/>
          <w:szCs w:val="24"/>
        </w:rPr>
        <w:t>________________________________</w:t>
      </w:r>
      <w:r w:rsidR="006D1AC6" w:rsidRPr="006C27DD">
        <w:rPr>
          <w:rFonts w:ascii="Trebuchet MS" w:hAnsi="Trebuchet MS" w:cs="Calibri"/>
          <w:b/>
          <w:sz w:val="24"/>
          <w:szCs w:val="24"/>
        </w:rPr>
        <w:t xml:space="preserve"> </w:t>
      </w:r>
      <w:r w:rsidR="006D1AC6" w:rsidRPr="006C27DD">
        <w:rPr>
          <w:rFonts w:ascii="Trebuchet MS" w:hAnsi="Trebuchet MS" w:cs="Calibri"/>
          <w:b/>
          <w:sz w:val="24"/>
          <w:szCs w:val="24"/>
        </w:rPr>
        <w:tab/>
        <w:t>DIRECCIÓ</w:t>
      </w:r>
      <w:r w:rsidR="00F961B0" w:rsidRPr="006C27DD">
        <w:rPr>
          <w:rFonts w:ascii="Trebuchet MS" w:hAnsi="Trebuchet MS" w:cs="Calibri"/>
          <w:b/>
          <w:sz w:val="24"/>
          <w:szCs w:val="24"/>
        </w:rPr>
        <w:t>N SEDE:</w:t>
      </w:r>
      <w:r w:rsidR="00F961B0" w:rsidRPr="006C27DD">
        <w:rPr>
          <w:rFonts w:ascii="Trebuchet MS" w:hAnsi="Trebuchet MS" w:cs="Calibri"/>
          <w:b/>
          <w:sz w:val="24"/>
          <w:szCs w:val="24"/>
        </w:rPr>
        <w:tab/>
        <w:t>__________________________________</w:t>
      </w:r>
    </w:p>
    <w:p w:rsidR="00B01B8C" w:rsidRPr="006C27DD" w:rsidRDefault="00B01B8C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</w:p>
    <w:p w:rsidR="00CD4A57" w:rsidRDefault="00CD4A57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  <w:r w:rsidRPr="006C27DD">
        <w:rPr>
          <w:rFonts w:ascii="Trebuchet MS" w:hAnsi="Trebuchet MS" w:cs="Calibri"/>
          <w:b/>
          <w:sz w:val="24"/>
          <w:szCs w:val="24"/>
        </w:rPr>
        <w:t>TELEFONO:</w:t>
      </w:r>
      <w:r w:rsidRPr="006C27DD">
        <w:rPr>
          <w:rFonts w:ascii="Trebuchet MS" w:hAnsi="Trebuchet MS" w:cs="Calibri"/>
          <w:b/>
          <w:sz w:val="24"/>
          <w:szCs w:val="24"/>
        </w:rPr>
        <w:tab/>
        <w:t>_______________________</w:t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="00633178" w:rsidRPr="006C27DD">
        <w:rPr>
          <w:rFonts w:ascii="Trebuchet MS" w:hAnsi="Trebuchet MS" w:cs="Calibri"/>
          <w:b/>
          <w:sz w:val="24"/>
          <w:szCs w:val="24"/>
        </w:rPr>
        <w:t>FECHA DE ACTUALIZACIÓN DEL INVENTARIO</w:t>
      </w:r>
      <w:r w:rsidR="009C3FA9" w:rsidRPr="006C27DD">
        <w:rPr>
          <w:rFonts w:ascii="Trebuchet MS" w:hAnsi="Trebuchet MS" w:cs="Calibri"/>
          <w:b/>
          <w:sz w:val="24"/>
          <w:szCs w:val="24"/>
        </w:rPr>
        <w:t>: _</w:t>
      </w:r>
      <w:r w:rsidR="00633178" w:rsidRPr="006C27DD">
        <w:rPr>
          <w:rFonts w:ascii="Trebuchet MS" w:hAnsi="Trebuchet MS" w:cs="Calibri"/>
          <w:b/>
          <w:sz w:val="24"/>
          <w:szCs w:val="24"/>
        </w:rPr>
        <w:t>______________________</w:t>
      </w:r>
    </w:p>
    <w:p w:rsidR="009C3FA9" w:rsidRPr="00E77DA9" w:rsidRDefault="009C3FA9" w:rsidP="00F961B0">
      <w:pPr>
        <w:ind w:right="10"/>
        <w:jc w:val="both"/>
        <w:rPr>
          <w:rFonts w:ascii="Trebuchet MS" w:hAnsi="Trebuchet MS" w:cs="Calibri"/>
          <w:b/>
          <w:sz w:val="16"/>
          <w:szCs w:val="16"/>
        </w:rPr>
      </w:pPr>
    </w:p>
    <w:tbl>
      <w:tblPr>
        <w:tblW w:w="15639" w:type="dxa"/>
        <w:jc w:val="center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774"/>
        <w:gridCol w:w="2321"/>
        <w:gridCol w:w="3065"/>
        <w:gridCol w:w="5963"/>
      </w:tblGrid>
      <w:tr w:rsidR="009C09F3" w:rsidRPr="006C27DD" w:rsidTr="00E77DA9">
        <w:trPr>
          <w:trHeight w:val="6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Nº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9C3FA9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DESCR</w:t>
            </w:r>
            <w:r w:rsidR="00DF2A51" w:rsidRPr="00E77DA9">
              <w:rPr>
                <w:rFonts w:ascii="Trebuchet MS" w:hAnsi="Trebuchet MS" w:cs="Calibri"/>
                <w:sz w:val="22"/>
                <w:szCs w:val="22"/>
              </w:rPr>
              <w:t>I</w:t>
            </w:r>
            <w:r w:rsidRPr="00E77DA9">
              <w:rPr>
                <w:rFonts w:ascii="Trebuchet MS" w:hAnsi="Trebuchet MS" w:cs="Calibri"/>
                <w:sz w:val="22"/>
                <w:szCs w:val="22"/>
              </w:rPr>
              <w:t xml:space="preserve">PCIÓN </w:t>
            </w:r>
            <w:r w:rsidRPr="00333AD3">
              <w:rPr>
                <w:rFonts w:ascii="Trebuchet MS" w:hAnsi="Trebuchet MS" w:cs="Calibri"/>
                <w:sz w:val="22"/>
                <w:szCs w:val="22"/>
              </w:rPr>
              <w:t>DE</w:t>
            </w:r>
            <w:r w:rsidR="009C3FA9" w:rsidRPr="00333AD3">
              <w:rPr>
                <w:rFonts w:ascii="Trebuchet MS" w:hAnsi="Trebuchet MS" w:cs="Calibri"/>
                <w:sz w:val="22"/>
                <w:szCs w:val="22"/>
              </w:rPr>
              <w:t xml:space="preserve"> LOS BIENES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FECHA DE LA ADQUISICIÓN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333AD3" w:rsidRDefault="009C3FA9" w:rsidP="005A66DB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333AD3">
              <w:rPr>
                <w:rFonts w:ascii="Trebuchet MS" w:hAnsi="Trebuchet MS" w:cs="Calibri"/>
                <w:sz w:val="22"/>
                <w:szCs w:val="22"/>
              </w:rPr>
              <w:t>MODO DE ADQUISICIÓN</w:t>
            </w:r>
            <w:r w:rsidR="005A66DB" w:rsidRPr="00333AD3">
              <w:rPr>
                <w:rFonts w:ascii="Trebuchet MS" w:hAnsi="Trebuchet MS" w:cs="Calibri"/>
                <w:sz w:val="22"/>
                <w:szCs w:val="22"/>
              </w:rPr>
              <w:t xml:space="preserve"> (compra o donación)</w:t>
            </w:r>
            <w:r w:rsidRPr="00333AD3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333AD3" w:rsidRDefault="009C3FA9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333AD3">
              <w:rPr>
                <w:rFonts w:ascii="Trebuchet MS" w:hAnsi="Trebuchet MS" w:cs="Calibri"/>
                <w:sz w:val="22"/>
                <w:szCs w:val="22"/>
              </w:rPr>
              <w:t>ORIGEN DE LOS RECURSOS</w:t>
            </w:r>
            <w:r w:rsidR="00E77DA9" w:rsidRPr="00333AD3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E77DA9" w:rsidRPr="00333AD3">
              <w:rPr>
                <w:rFonts w:ascii="Trebuchet MS" w:hAnsi="Trebuchet MS" w:cs="Calibri"/>
              </w:rPr>
              <w:t>(Subvenciones, recursos propios, cuotas, aportes de terceros, etc.)</w:t>
            </w:r>
          </w:p>
        </w:tc>
      </w:tr>
      <w:tr w:rsidR="009C09F3" w:rsidRPr="006C27DD" w:rsidTr="00E77DA9">
        <w:trPr>
          <w:trHeight w:val="5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</w:tr>
      <w:tr w:rsidR="009C09F3" w:rsidRPr="006C27DD" w:rsidTr="00E77DA9">
        <w:trPr>
          <w:trHeight w:val="5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</w:tr>
      <w:tr w:rsidR="009C09F3" w:rsidRPr="006C27DD" w:rsidTr="00E77DA9">
        <w:trPr>
          <w:trHeight w:val="52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9C09F3" w:rsidRPr="006C27DD" w:rsidTr="00E77DA9">
        <w:trPr>
          <w:trHeight w:val="53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</w:tr>
      <w:tr w:rsidR="009C09F3" w:rsidRPr="006C27DD" w:rsidTr="00E77DA9">
        <w:trPr>
          <w:trHeight w:val="53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</w:tr>
    </w:tbl>
    <w:p w:rsidR="00CD4A57" w:rsidRPr="006C27DD" w:rsidRDefault="00CD4A57" w:rsidP="00E61354">
      <w:pPr>
        <w:ind w:right="627"/>
        <w:jc w:val="both"/>
        <w:rPr>
          <w:rFonts w:ascii="Trebuchet MS" w:hAnsi="Trebuchet MS" w:cs="Calibri"/>
          <w:b/>
          <w:sz w:val="24"/>
          <w:szCs w:val="24"/>
        </w:rPr>
      </w:pPr>
    </w:p>
    <w:p w:rsidR="004E3CA0" w:rsidRPr="00A36A2E" w:rsidRDefault="006E2F79" w:rsidP="004E3CA0">
      <w:pPr>
        <w:ind w:right="-1"/>
        <w:jc w:val="both"/>
        <w:rPr>
          <w:rFonts w:ascii="Trebuchet MS" w:hAnsi="Trebuchet MS" w:cs="Calibri"/>
          <w:sz w:val="22"/>
          <w:szCs w:val="22"/>
        </w:rPr>
      </w:pPr>
      <w:r w:rsidRPr="00A36A2E">
        <w:rPr>
          <w:rFonts w:ascii="Trebuchet MS" w:hAnsi="Trebuchet MS" w:cs="Calibri"/>
          <w:b/>
          <w:sz w:val="22"/>
          <w:szCs w:val="22"/>
        </w:rPr>
        <w:t>NOMBRE PRESIDENTE</w:t>
      </w:r>
      <w:r w:rsidR="00BB0E27" w:rsidRPr="00A36A2E">
        <w:rPr>
          <w:rFonts w:ascii="Trebuchet MS" w:hAnsi="Trebuchet MS" w:cs="Calibri"/>
          <w:b/>
          <w:sz w:val="22"/>
          <w:szCs w:val="22"/>
        </w:rPr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</w:rPr>
        <w:t>NOMBRE SECRETARIO</w:t>
      </w:r>
      <w:r w:rsidR="00E77DA9">
        <w:rPr>
          <w:rFonts w:ascii="Trebuchet MS" w:hAnsi="Trebuchet MS" w:cs="Calibri"/>
          <w:b/>
          <w:sz w:val="22"/>
          <w:szCs w:val="22"/>
        </w:rPr>
        <w:t>/A</w:t>
      </w:r>
      <w:r w:rsidR="00CD4A57" w:rsidRPr="00A36A2E">
        <w:rPr>
          <w:rFonts w:ascii="Trebuchet MS" w:hAnsi="Trebuchet MS" w:cs="Calibri"/>
          <w:b/>
          <w:sz w:val="22"/>
          <w:szCs w:val="22"/>
        </w:rPr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  <w:t>NOMBRE TESORERO</w:t>
      </w:r>
      <w:r w:rsidR="00E77DA9">
        <w:rPr>
          <w:rFonts w:ascii="Trebuchet MS" w:hAnsi="Trebuchet MS" w:cs="Calibri"/>
          <w:b/>
          <w:sz w:val="22"/>
          <w:szCs w:val="22"/>
        </w:rPr>
        <w:t>/A</w:t>
      </w:r>
      <w:r w:rsidR="004E3CA0" w:rsidRPr="00A36A2E">
        <w:rPr>
          <w:rFonts w:ascii="Trebuchet MS" w:hAnsi="Trebuchet MS" w:cs="Calibri"/>
          <w:b/>
          <w:sz w:val="22"/>
          <w:szCs w:val="22"/>
        </w:rPr>
        <w:t>:</w:t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</w:p>
    <w:p w:rsidR="004E3CA0" w:rsidRPr="00A36A2E" w:rsidRDefault="004E3CA0" w:rsidP="004E3CA0">
      <w:pPr>
        <w:ind w:right="627"/>
        <w:jc w:val="both"/>
        <w:rPr>
          <w:rFonts w:ascii="Trebuchet MS" w:hAnsi="Trebuchet MS" w:cs="Calibri"/>
          <w:b/>
          <w:sz w:val="22"/>
          <w:szCs w:val="22"/>
        </w:rPr>
      </w:pPr>
      <w:r w:rsidRPr="00A36A2E">
        <w:rPr>
          <w:rFonts w:ascii="Trebuchet MS" w:hAnsi="Trebuchet MS" w:cs="Calibri"/>
          <w:b/>
          <w:sz w:val="22"/>
          <w:szCs w:val="22"/>
        </w:rPr>
        <w:tab/>
      </w:r>
    </w:p>
    <w:p w:rsidR="00CD4A57" w:rsidRPr="00A36A2E" w:rsidRDefault="00BB0E27" w:rsidP="004E3CA0">
      <w:pPr>
        <w:ind w:right="141"/>
        <w:jc w:val="both"/>
        <w:rPr>
          <w:rFonts w:ascii="Trebuchet MS" w:hAnsi="Trebuchet MS" w:cs="Calibri"/>
          <w:b/>
          <w:sz w:val="22"/>
          <w:szCs w:val="22"/>
        </w:rPr>
      </w:pPr>
      <w:r w:rsidRPr="00A36A2E">
        <w:rPr>
          <w:rFonts w:ascii="Trebuchet MS" w:hAnsi="Trebuchet MS" w:cs="Calibri"/>
          <w:sz w:val="22"/>
          <w:szCs w:val="22"/>
        </w:rPr>
        <w:t>FIRMA PRESIDENTE</w:t>
      </w:r>
      <w:r w:rsidR="00CD4A57" w:rsidRPr="00A36A2E">
        <w:rPr>
          <w:rFonts w:ascii="Trebuchet MS" w:hAnsi="Trebuchet MS" w:cs="Calibri"/>
          <w:b/>
          <w:sz w:val="22"/>
          <w:szCs w:val="22"/>
        </w:rPr>
        <w:t xml:space="preserve">: </w:t>
      </w:r>
      <w:r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sz w:val="22"/>
          <w:szCs w:val="22"/>
        </w:rPr>
        <w:t>FIRMA SECRETARIO</w:t>
      </w:r>
      <w:r w:rsidR="00E77DA9">
        <w:rPr>
          <w:rFonts w:ascii="Trebuchet MS" w:hAnsi="Trebuchet MS" w:cs="Calibri"/>
          <w:sz w:val="22"/>
          <w:szCs w:val="22"/>
        </w:rPr>
        <w:t>/A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</w:r>
      <w:r w:rsidR="004E3CA0" w:rsidRPr="00E77DA9">
        <w:rPr>
          <w:rFonts w:ascii="Trebuchet MS" w:hAnsi="Trebuchet MS" w:cs="Calibri"/>
          <w:sz w:val="22"/>
          <w:szCs w:val="22"/>
        </w:rPr>
        <w:t>FIRMA</w:t>
      </w:r>
      <w:r w:rsidR="004E3CA0" w:rsidRPr="00A36A2E">
        <w:rPr>
          <w:rFonts w:ascii="Trebuchet MS" w:hAnsi="Trebuchet MS" w:cs="Calibri"/>
          <w:b/>
          <w:sz w:val="22"/>
          <w:szCs w:val="22"/>
        </w:rPr>
        <w:t xml:space="preserve"> </w:t>
      </w:r>
      <w:r w:rsidR="004E3CA0" w:rsidRPr="00A36A2E">
        <w:rPr>
          <w:rFonts w:ascii="Trebuchet MS" w:hAnsi="Trebuchet MS" w:cs="Calibri"/>
          <w:sz w:val="22"/>
          <w:szCs w:val="22"/>
        </w:rPr>
        <w:t>TESORERO</w:t>
      </w:r>
      <w:r w:rsidR="00E77DA9">
        <w:rPr>
          <w:rFonts w:ascii="Trebuchet MS" w:hAnsi="Trebuchet MS" w:cs="Calibri"/>
          <w:sz w:val="22"/>
          <w:szCs w:val="22"/>
        </w:rPr>
        <w:t>/A</w:t>
      </w:r>
      <w:r w:rsidR="004E3CA0" w:rsidRPr="00A36A2E">
        <w:rPr>
          <w:rFonts w:ascii="Trebuchet MS" w:hAnsi="Trebuchet MS" w:cs="Calibri"/>
          <w:b/>
          <w:sz w:val="22"/>
          <w:szCs w:val="22"/>
        </w:rPr>
        <w:t>:</w:t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  <w:t xml:space="preserve"> </w:t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</w:p>
    <w:p w:rsidR="00004B13" w:rsidRDefault="00004B13" w:rsidP="00BB0E27">
      <w:pPr>
        <w:ind w:right="627"/>
        <w:jc w:val="both"/>
        <w:rPr>
          <w:rFonts w:ascii="Trebuchet MS" w:hAnsi="Trebuchet MS" w:cs="Calibri"/>
          <w:b/>
          <w:bCs/>
        </w:rPr>
      </w:pPr>
    </w:p>
    <w:p w:rsidR="00E77DA9" w:rsidRDefault="00E77DA9" w:rsidP="00BB0E27">
      <w:pPr>
        <w:ind w:right="627"/>
        <w:jc w:val="both"/>
        <w:rPr>
          <w:rFonts w:ascii="Trebuchet MS" w:hAnsi="Trebuchet MS" w:cs="Calibri"/>
          <w:b/>
          <w:bCs/>
          <w:u w:val="single"/>
        </w:rPr>
      </w:pPr>
    </w:p>
    <w:p w:rsidR="00633178" w:rsidRPr="00443DE4" w:rsidRDefault="00633178" w:rsidP="00443DE4">
      <w:pPr>
        <w:ind w:right="627"/>
        <w:jc w:val="both"/>
        <w:rPr>
          <w:rFonts w:ascii="Trebuchet MS" w:hAnsi="Trebuchet MS" w:cs="Calibri"/>
          <w:b/>
          <w:bCs/>
        </w:rPr>
        <w:sectPr w:rsidR="00633178" w:rsidRPr="00443DE4" w:rsidSect="00820C9A">
          <w:pgSz w:w="18722" w:h="12242" w:orient="landscape" w:code="14"/>
          <w:pgMar w:top="1985" w:right="1004" w:bottom="284" w:left="992" w:header="720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72"/>
        </w:sectPr>
      </w:pPr>
      <w:r w:rsidRPr="00004B13">
        <w:rPr>
          <w:rFonts w:ascii="Trebuchet MS" w:hAnsi="Trebuchet MS" w:cs="Calibri"/>
          <w:b/>
          <w:bCs/>
          <w:u w:val="single"/>
        </w:rPr>
        <w:t xml:space="preserve">En caso que </w:t>
      </w:r>
      <w:r w:rsidR="009C3FA9" w:rsidRPr="00333AD3">
        <w:rPr>
          <w:rFonts w:ascii="Trebuchet MS" w:hAnsi="Trebuchet MS" w:cs="Calibri"/>
          <w:b/>
          <w:bCs/>
          <w:u w:val="single"/>
        </w:rPr>
        <w:t>la</w:t>
      </w:r>
      <w:r w:rsidRPr="00333AD3">
        <w:rPr>
          <w:rFonts w:ascii="Trebuchet MS" w:hAnsi="Trebuchet MS" w:cs="Calibri"/>
          <w:b/>
          <w:bCs/>
          <w:u w:val="single"/>
        </w:rPr>
        <w:t xml:space="preserve"> </w:t>
      </w:r>
      <w:r w:rsidR="006C21CD" w:rsidRPr="00333AD3">
        <w:rPr>
          <w:rFonts w:ascii="Trebuchet MS" w:hAnsi="Trebuchet MS" w:cs="Calibri"/>
          <w:b/>
          <w:bCs/>
          <w:u w:val="single"/>
        </w:rPr>
        <w:t>o</w:t>
      </w:r>
      <w:r w:rsidRPr="00333AD3">
        <w:rPr>
          <w:rFonts w:ascii="Trebuchet MS" w:hAnsi="Trebuchet MS" w:cs="Calibri"/>
          <w:b/>
          <w:bCs/>
          <w:u w:val="single"/>
        </w:rPr>
        <w:t>rganización</w:t>
      </w:r>
      <w:r w:rsidR="00037FA1" w:rsidRPr="00333AD3">
        <w:rPr>
          <w:rFonts w:ascii="Trebuchet MS" w:hAnsi="Trebuchet MS" w:cs="Calibri"/>
          <w:b/>
          <w:bCs/>
          <w:u w:val="single"/>
        </w:rPr>
        <w:t xml:space="preserve">, </w:t>
      </w:r>
      <w:r w:rsidR="006C21CD" w:rsidRPr="00333AD3">
        <w:rPr>
          <w:rFonts w:ascii="Trebuchet MS" w:hAnsi="Trebuchet MS" w:cs="Calibri"/>
          <w:b/>
          <w:bCs/>
          <w:u w:val="single"/>
        </w:rPr>
        <w:t>c</w:t>
      </w:r>
      <w:r w:rsidR="00037FA1" w:rsidRPr="00333AD3">
        <w:rPr>
          <w:rFonts w:ascii="Trebuchet MS" w:hAnsi="Trebuchet MS" w:cs="Calibri"/>
          <w:b/>
          <w:bCs/>
          <w:u w:val="single"/>
        </w:rPr>
        <w:t xml:space="preserve">orporación o </w:t>
      </w:r>
      <w:r w:rsidR="006C21CD" w:rsidRPr="00333AD3">
        <w:rPr>
          <w:rFonts w:ascii="Trebuchet MS" w:hAnsi="Trebuchet MS" w:cs="Calibri"/>
          <w:b/>
          <w:bCs/>
          <w:u w:val="single"/>
        </w:rPr>
        <w:t>f</w:t>
      </w:r>
      <w:r w:rsidR="00037FA1" w:rsidRPr="00333AD3">
        <w:rPr>
          <w:rFonts w:ascii="Trebuchet MS" w:hAnsi="Trebuchet MS" w:cs="Calibri"/>
          <w:b/>
          <w:bCs/>
          <w:u w:val="single"/>
        </w:rPr>
        <w:t>undación</w:t>
      </w:r>
      <w:r w:rsidRPr="00333AD3">
        <w:rPr>
          <w:rFonts w:ascii="Trebuchet MS" w:hAnsi="Trebuchet MS" w:cs="Calibri"/>
          <w:b/>
          <w:bCs/>
          <w:u w:val="single"/>
        </w:rPr>
        <w:t xml:space="preserve"> sea beneficiada con subvención municipal</w:t>
      </w:r>
      <w:r w:rsidRPr="00333AD3">
        <w:rPr>
          <w:rFonts w:ascii="Trebuchet MS" w:hAnsi="Trebuchet MS" w:cs="Calibri"/>
          <w:b/>
          <w:bCs/>
        </w:rPr>
        <w:t xml:space="preserve">, deberá presentar </w:t>
      </w:r>
      <w:r w:rsidR="004134B6" w:rsidRPr="00333AD3">
        <w:rPr>
          <w:rFonts w:ascii="Trebuchet MS" w:hAnsi="Trebuchet MS" w:cs="Calibri"/>
          <w:b/>
          <w:bCs/>
        </w:rPr>
        <w:t xml:space="preserve">este </w:t>
      </w:r>
      <w:r w:rsidR="00D43DE9" w:rsidRPr="00333AD3">
        <w:rPr>
          <w:rFonts w:ascii="Trebuchet MS" w:hAnsi="Trebuchet MS" w:cs="Calibri"/>
          <w:b/>
          <w:bCs/>
        </w:rPr>
        <w:t xml:space="preserve">formulario u otro utilizado por la organización, </w:t>
      </w:r>
      <w:r w:rsidR="00A63D77">
        <w:rPr>
          <w:rFonts w:ascii="Trebuchet MS" w:hAnsi="Trebuchet MS" w:cs="Calibri"/>
          <w:b/>
          <w:bCs/>
        </w:rPr>
        <w:t>actualizado</w:t>
      </w:r>
      <w:r w:rsidR="00E77DA9" w:rsidRPr="00333AD3">
        <w:rPr>
          <w:rFonts w:ascii="Trebuchet MS" w:hAnsi="Trebuchet MS" w:cs="Calibri"/>
          <w:b/>
          <w:bCs/>
        </w:rPr>
        <w:t xml:space="preserve">. </w:t>
      </w:r>
      <w:r w:rsidR="006C21CD" w:rsidRPr="00004B13">
        <w:rPr>
          <w:rFonts w:ascii="Trebuchet MS" w:hAnsi="Trebuchet MS" w:cs="Calibri"/>
          <w:b/>
          <w:bCs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DF2A51" w:rsidRPr="00F71357" w:rsidTr="00F71357">
        <w:tc>
          <w:tcPr>
            <w:tcW w:w="5244" w:type="dxa"/>
            <w:shd w:val="clear" w:color="auto" w:fill="auto"/>
          </w:tcPr>
          <w:p w:rsidR="00DF2A51" w:rsidRPr="00F71357" w:rsidRDefault="00DF2A51" w:rsidP="00F71357">
            <w:pPr>
              <w:jc w:val="center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F71357">
              <w:rPr>
                <w:rFonts w:ascii="Trebuchet MS" w:hAnsi="Trebuchet MS" w:cs="Calibri"/>
                <w:b/>
                <w:sz w:val="24"/>
                <w:szCs w:val="24"/>
              </w:rPr>
              <w:lastRenderedPageBreak/>
              <w:t>SÓLO PARA ORGANIZACIONES COMUNITARIAS</w:t>
            </w:r>
          </w:p>
        </w:tc>
      </w:tr>
    </w:tbl>
    <w:p w:rsidR="00633178" w:rsidRPr="006C27DD" w:rsidRDefault="00633178">
      <w:pPr>
        <w:jc w:val="center"/>
        <w:rPr>
          <w:rFonts w:ascii="Trebuchet MS" w:hAnsi="Trebuchet MS" w:cs="Calibri"/>
          <w:b/>
          <w:noProof/>
          <w:sz w:val="24"/>
          <w:szCs w:val="24"/>
        </w:rPr>
      </w:pPr>
    </w:p>
    <w:p w:rsidR="00004B13" w:rsidRPr="00282545" w:rsidRDefault="00443DE4" w:rsidP="005C1D09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5</w:t>
      </w:r>
    </w:p>
    <w:p w:rsidR="00004B13" w:rsidRPr="00282545" w:rsidRDefault="00004B13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1D09" w:rsidRPr="00282545" w:rsidRDefault="00037FA1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ASAMBLEA </w:t>
      </w:r>
      <w:r w:rsidR="00A02146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ORGANIZACIÓN</w:t>
      </w:r>
    </w:p>
    <w:p w:rsidR="00004B13" w:rsidRPr="00282545" w:rsidRDefault="00004B13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A02146" w:rsidP="00184381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31F3" w:rsidRPr="006C27DD" w:rsidRDefault="006831F3" w:rsidP="00184381">
      <w:pPr>
        <w:pStyle w:val="Subttulo"/>
        <w:rPr>
          <w:rFonts w:ascii="Trebuchet MS" w:hAnsi="Trebuchet MS" w:cs="Calibri"/>
        </w:rPr>
      </w:pPr>
      <w:r w:rsidRPr="006C27DD">
        <w:rPr>
          <w:rFonts w:ascii="Trebuchet MS" w:hAnsi="Trebuchet MS" w:cs="Calibri"/>
        </w:rPr>
        <w:t>“_________________________</w:t>
      </w:r>
      <w:r w:rsidR="00A02146" w:rsidRPr="006C27DD">
        <w:rPr>
          <w:rFonts w:ascii="Trebuchet MS" w:hAnsi="Trebuchet MS" w:cs="Calibri"/>
        </w:rPr>
        <w:t>___________________________</w:t>
      </w:r>
      <w:r w:rsidRPr="006C27DD">
        <w:rPr>
          <w:rFonts w:ascii="Trebuchet MS" w:hAnsi="Trebuchet MS" w:cs="Calibri"/>
        </w:rPr>
        <w:t>__</w:t>
      </w:r>
      <w:r w:rsidR="001B0EFB" w:rsidRPr="006C27DD">
        <w:rPr>
          <w:rFonts w:ascii="Trebuchet MS" w:hAnsi="Trebuchet MS" w:cs="Calibri"/>
        </w:rPr>
        <w:t>”</w:t>
      </w:r>
    </w:p>
    <w:p w:rsidR="001B0EFB" w:rsidRPr="00004B13" w:rsidRDefault="004E3CA0" w:rsidP="00184381">
      <w:pPr>
        <w:pStyle w:val="Subttulo"/>
        <w:rPr>
          <w:rFonts w:ascii="Trebuchet MS" w:hAnsi="Trebuchet MS" w:cs="Calibri"/>
          <w:sz w:val="20"/>
          <w:szCs w:val="20"/>
        </w:rPr>
      </w:pPr>
      <w:r w:rsidRPr="00004B13">
        <w:rPr>
          <w:rFonts w:ascii="Trebuchet MS" w:hAnsi="Trebuchet MS" w:cs="Calibri"/>
          <w:sz w:val="20"/>
          <w:szCs w:val="20"/>
        </w:rPr>
        <w:t>(</w:t>
      </w:r>
      <w:r w:rsidR="00FC1B40" w:rsidRPr="00004B13">
        <w:rPr>
          <w:rFonts w:ascii="Trebuchet MS" w:hAnsi="Trebuchet MS" w:cs="Calibri"/>
          <w:sz w:val="20"/>
          <w:szCs w:val="20"/>
        </w:rPr>
        <w:t>Nombre</w:t>
      </w:r>
      <w:r w:rsidR="006C21CD" w:rsidRPr="00004B13">
        <w:rPr>
          <w:rFonts w:ascii="Trebuchet MS" w:hAnsi="Trebuchet MS" w:cs="Calibri"/>
          <w:sz w:val="20"/>
          <w:szCs w:val="20"/>
        </w:rPr>
        <w:t xml:space="preserve"> organizaci</w:t>
      </w:r>
      <w:r w:rsidR="001E6AB1" w:rsidRPr="00004B13">
        <w:rPr>
          <w:rFonts w:ascii="Trebuchet MS" w:hAnsi="Trebuchet MS" w:cs="Calibri"/>
          <w:sz w:val="20"/>
          <w:szCs w:val="20"/>
        </w:rPr>
        <w:t>ón</w:t>
      </w:r>
      <w:r w:rsidRPr="00004B13">
        <w:rPr>
          <w:rFonts w:ascii="Trebuchet MS" w:hAnsi="Trebuchet MS" w:cs="Calibri"/>
          <w:sz w:val="20"/>
          <w:szCs w:val="20"/>
        </w:rPr>
        <w:t>)</w:t>
      </w:r>
    </w:p>
    <w:p w:rsidR="004E3CA0" w:rsidRPr="006C27DD" w:rsidRDefault="004E3CA0" w:rsidP="001B0EFB">
      <w:pPr>
        <w:pStyle w:val="Sangradetextonormal"/>
        <w:spacing w:line="360" w:lineRule="auto"/>
        <w:ind w:left="0"/>
        <w:jc w:val="both"/>
        <w:rPr>
          <w:rFonts w:ascii="Trebuchet MS" w:hAnsi="Trebuchet MS" w:cs="Calibri"/>
          <w:sz w:val="24"/>
          <w:szCs w:val="24"/>
        </w:rPr>
      </w:pPr>
    </w:p>
    <w:p w:rsidR="006831F3" w:rsidRPr="00FB7FB1" w:rsidRDefault="006831F3" w:rsidP="00FC1B40">
      <w:pPr>
        <w:pStyle w:val="Sangradetextonormal"/>
        <w:spacing w:line="360" w:lineRule="auto"/>
        <w:ind w:left="0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sz w:val="22"/>
          <w:szCs w:val="22"/>
        </w:rPr>
        <w:t xml:space="preserve">En </w:t>
      </w:r>
      <w:r w:rsidR="006B3B38">
        <w:rPr>
          <w:rFonts w:ascii="Trebuchet MS" w:hAnsi="Trebuchet MS" w:cs="Calibri"/>
          <w:sz w:val="22"/>
          <w:szCs w:val="22"/>
        </w:rPr>
        <w:t>Ñuñoa</w:t>
      </w:r>
      <w:r w:rsidRPr="00FB7FB1">
        <w:rPr>
          <w:rFonts w:ascii="Trebuchet MS" w:hAnsi="Trebuchet MS" w:cs="Calibri"/>
          <w:sz w:val="22"/>
          <w:szCs w:val="22"/>
        </w:rPr>
        <w:t xml:space="preserve">, </w:t>
      </w:r>
      <w:r w:rsidR="00A02146" w:rsidRPr="00FB7FB1">
        <w:rPr>
          <w:rFonts w:ascii="Trebuchet MS" w:hAnsi="Trebuchet MS" w:cs="Calibri"/>
          <w:sz w:val="22"/>
          <w:szCs w:val="22"/>
        </w:rPr>
        <w:t>con fecha ________________</w:t>
      </w:r>
      <w:r w:rsidRPr="00FB7FB1">
        <w:rPr>
          <w:rFonts w:ascii="Trebuchet MS" w:hAnsi="Trebuchet MS" w:cs="Calibri"/>
          <w:sz w:val="22"/>
          <w:szCs w:val="22"/>
        </w:rPr>
        <w:t xml:space="preserve">, siendo las </w:t>
      </w:r>
      <w:r w:rsidRPr="00FB7FB1">
        <w:rPr>
          <w:rFonts w:ascii="Trebuchet MS" w:hAnsi="Trebuchet MS" w:cs="Calibri"/>
          <w:sz w:val="22"/>
          <w:szCs w:val="22"/>
        </w:rPr>
        <w:tab/>
        <w:t>_______</w:t>
      </w:r>
      <w:r w:rsidR="00FC1B40">
        <w:rPr>
          <w:rFonts w:ascii="Trebuchet MS" w:hAnsi="Trebuchet MS" w:cs="Calibri"/>
          <w:sz w:val="22"/>
          <w:szCs w:val="22"/>
        </w:rPr>
        <w:t xml:space="preserve"> </w:t>
      </w:r>
      <w:r w:rsidRPr="00FB7FB1">
        <w:rPr>
          <w:rFonts w:ascii="Trebuchet MS" w:hAnsi="Trebuchet MS" w:cs="Calibri"/>
          <w:sz w:val="22"/>
          <w:szCs w:val="22"/>
        </w:rPr>
        <w:t xml:space="preserve">horas, </w:t>
      </w:r>
      <w:r w:rsidR="00285AFD" w:rsidRPr="00FB7FB1">
        <w:rPr>
          <w:rFonts w:ascii="Trebuchet MS" w:hAnsi="Trebuchet MS" w:cs="Calibri"/>
          <w:sz w:val="22"/>
          <w:szCs w:val="22"/>
        </w:rPr>
        <w:t>se dio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="00285AFD" w:rsidRPr="00FB7FB1">
        <w:rPr>
          <w:rFonts w:ascii="Trebuchet MS" w:hAnsi="Trebuchet MS" w:cs="Calibri"/>
          <w:sz w:val="22"/>
          <w:szCs w:val="22"/>
        </w:rPr>
        <w:t>inicio a la Asamblea de</w:t>
      </w:r>
      <w:r w:rsidR="00546CE4" w:rsidRPr="00FB7FB1">
        <w:rPr>
          <w:rFonts w:ascii="Trebuchet MS" w:hAnsi="Trebuchet MS" w:cs="Calibri"/>
          <w:sz w:val="22"/>
          <w:szCs w:val="22"/>
        </w:rPr>
        <w:t xml:space="preserve"> (mencionar la organización)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Pr="00FB7FB1">
        <w:rPr>
          <w:rFonts w:ascii="Trebuchet MS" w:hAnsi="Trebuchet MS" w:cs="Calibri"/>
          <w:bCs/>
          <w:iCs/>
          <w:sz w:val="22"/>
          <w:szCs w:val="22"/>
        </w:rPr>
        <w:t>“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</w:t>
      </w:r>
      <w:r w:rsidR="00257344" w:rsidRPr="00FB7FB1">
        <w:rPr>
          <w:rFonts w:ascii="Trebuchet MS" w:hAnsi="Trebuchet MS" w:cs="Calibri"/>
          <w:bCs/>
          <w:iCs/>
          <w:sz w:val="22"/>
          <w:szCs w:val="22"/>
        </w:rPr>
        <w:t>____________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_______________________</w:t>
      </w:r>
      <w:r w:rsidRPr="00FB7FB1">
        <w:rPr>
          <w:rFonts w:ascii="Trebuchet MS" w:hAnsi="Trebuchet MS" w:cs="Calibri"/>
          <w:b/>
          <w:bCs/>
          <w:i/>
          <w:iCs/>
          <w:sz w:val="22"/>
          <w:szCs w:val="22"/>
        </w:rPr>
        <w:t>”,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="00FC1B40" w:rsidRPr="00333AD3">
        <w:rPr>
          <w:rFonts w:ascii="Trebuchet MS" w:hAnsi="Trebuchet MS" w:cs="Calibri"/>
          <w:sz w:val="22"/>
          <w:szCs w:val="22"/>
        </w:rPr>
        <w:t>realizada</w:t>
      </w:r>
      <w:r w:rsidRPr="00FB7FB1">
        <w:rPr>
          <w:rFonts w:ascii="Trebuchet MS" w:hAnsi="Trebuchet MS" w:cs="Calibri"/>
          <w:sz w:val="22"/>
          <w:szCs w:val="22"/>
        </w:rPr>
        <w:t xml:space="preserve"> en </w:t>
      </w:r>
      <w:r w:rsidR="00257344" w:rsidRPr="00FB7FB1">
        <w:rPr>
          <w:rFonts w:ascii="Trebuchet MS" w:hAnsi="Trebuchet MS" w:cs="Calibri"/>
          <w:sz w:val="22"/>
          <w:szCs w:val="22"/>
        </w:rPr>
        <w:t>________________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________________________</w:t>
      </w:r>
      <w:r w:rsidRPr="00FB7FB1">
        <w:rPr>
          <w:rFonts w:ascii="Trebuchet MS" w:hAnsi="Trebuchet MS" w:cs="Calibri"/>
          <w:sz w:val="22"/>
          <w:szCs w:val="22"/>
        </w:rPr>
        <w:t xml:space="preserve">de la comuna de </w:t>
      </w:r>
      <w:r w:rsidR="006B3B38">
        <w:rPr>
          <w:rFonts w:ascii="Trebuchet MS" w:hAnsi="Trebuchet MS" w:cs="Calibri"/>
          <w:sz w:val="22"/>
          <w:szCs w:val="22"/>
        </w:rPr>
        <w:t>Ñuñoa</w:t>
      </w:r>
      <w:r w:rsidRPr="00FB7FB1">
        <w:rPr>
          <w:rFonts w:ascii="Trebuchet MS" w:hAnsi="Trebuchet MS" w:cs="Calibri"/>
          <w:sz w:val="22"/>
          <w:szCs w:val="22"/>
        </w:rPr>
        <w:t>.</w:t>
      </w:r>
    </w:p>
    <w:p w:rsidR="006831F3" w:rsidRPr="00FB7FB1" w:rsidRDefault="006831F3" w:rsidP="00FC1B40">
      <w:pPr>
        <w:tabs>
          <w:tab w:val="num" w:pos="720"/>
        </w:tabs>
        <w:spacing w:line="360" w:lineRule="auto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>ASISTENCIA Y QUÓRUM:</w:t>
      </w:r>
    </w:p>
    <w:p w:rsidR="006831F3" w:rsidRDefault="00FC1B40" w:rsidP="00FC1B40">
      <w:pPr>
        <w:numPr>
          <w:ilvl w:val="1"/>
          <w:numId w:val="8"/>
        </w:numPr>
        <w:tabs>
          <w:tab w:val="clear" w:pos="1440"/>
        </w:tabs>
        <w:spacing w:line="360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333AD3">
        <w:rPr>
          <w:rFonts w:ascii="Trebuchet MS" w:hAnsi="Trebuchet MS" w:cs="Calibri"/>
          <w:sz w:val="22"/>
          <w:szCs w:val="22"/>
        </w:rPr>
        <w:t>Asistieron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 un total de</w:t>
      </w:r>
      <w:r w:rsidR="006D1AC6" w:rsidRPr="00FB7FB1">
        <w:rPr>
          <w:rFonts w:ascii="Trebuchet MS" w:hAnsi="Trebuchet MS" w:cs="Calibri"/>
          <w:sz w:val="22"/>
          <w:szCs w:val="22"/>
        </w:rPr>
        <w:t xml:space="preserve"> </w:t>
      </w:r>
      <w:r w:rsidR="00A36A2E" w:rsidRPr="00FB7FB1">
        <w:rPr>
          <w:rFonts w:ascii="Trebuchet MS" w:hAnsi="Trebuchet MS" w:cs="Calibri"/>
          <w:bCs/>
          <w:iCs/>
          <w:sz w:val="22"/>
          <w:szCs w:val="22"/>
        </w:rPr>
        <w:t>_________</w:t>
      </w:r>
      <w:r w:rsidR="00A36A2E">
        <w:rPr>
          <w:rFonts w:ascii="Trebuchet MS" w:hAnsi="Trebuchet MS" w:cs="Calibri"/>
          <w:bCs/>
          <w:iCs/>
          <w:sz w:val="22"/>
          <w:szCs w:val="22"/>
        </w:rPr>
        <w:t xml:space="preserve"> </w:t>
      </w:r>
      <w:r w:rsidR="006831F3" w:rsidRPr="00FB7FB1">
        <w:rPr>
          <w:rFonts w:ascii="Trebuchet MS" w:hAnsi="Trebuchet MS" w:cs="Calibri"/>
          <w:sz w:val="22"/>
          <w:szCs w:val="22"/>
        </w:rPr>
        <w:t>socios</w:t>
      </w:r>
      <w:r w:rsidR="00184381" w:rsidRPr="00FB7FB1">
        <w:rPr>
          <w:rFonts w:ascii="Trebuchet MS" w:hAnsi="Trebuchet MS" w:cs="Calibri"/>
          <w:sz w:val="22"/>
          <w:szCs w:val="22"/>
        </w:rPr>
        <w:t>, cuya nómina se adjunta</w:t>
      </w:r>
      <w:r w:rsidR="006831F3" w:rsidRPr="00FB7FB1">
        <w:rPr>
          <w:rFonts w:ascii="Trebuchet MS" w:hAnsi="Trebuchet MS" w:cs="Calibri"/>
          <w:sz w:val="22"/>
          <w:szCs w:val="22"/>
        </w:rPr>
        <w:t>.</w:t>
      </w:r>
      <w:r w:rsidR="001B0EFB" w:rsidRPr="00FB7FB1">
        <w:rPr>
          <w:rFonts w:ascii="Trebuchet MS" w:hAnsi="Trebuchet MS" w:cs="Calibri"/>
          <w:sz w:val="22"/>
          <w:szCs w:val="22"/>
        </w:rPr>
        <w:t xml:space="preserve"> Dirige 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la sesión </w:t>
      </w:r>
      <w:r w:rsidRPr="00FB7FB1">
        <w:rPr>
          <w:rFonts w:ascii="Trebuchet MS" w:hAnsi="Trebuchet MS" w:cs="Calibri"/>
          <w:sz w:val="22"/>
          <w:szCs w:val="22"/>
        </w:rPr>
        <w:t>don (</w:t>
      </w:r>
      <w:r w:rsidR="00257344" w:rsidRPr="00FB7FB1">
        <w:rPr>
          <w:rFonts w:ascii="Trebuchet MS" w:hAnsi="Trebuchet MS" w:cs="Calibri"/>
          <w:sz w:val="22"/>
          <w:szCs w:val="22"/>
        </w:rPr>
        <w:t>ña)</w:t>
      </w:r>
      <w:r w:rsidR="006831F3" w:rsidRPr="00FB7FB1">
        <w:rPr>
          <w:rFonts w:ascii="Trebuchet MS" w:hAnsi="Trebuchet MS" w:cs="Calibri"/>
          <w:sz w:val="22"/>
          <w:szCs w:val="22"/>
        </w:rPr>
        <w:t>:</w:t>
      </w:r>
      <w:r w:rsidR="00257344" w:rsidRPr="00FB7FB1">
        <w:rPr>
          <w:rFonts w:ascii="Trebuchet MS" w:hAnsi="Trebuchet MS" w:cs="Calibri"/>
          <w:sz w:val="22"/>
          <w:szCs w:val="22"/>
        </w:rPr>
        <w:t>________________________________________</w:t>
      </w:r>
      <w:r w:rsidR="006831F3" w:rsidRPr="00FB7FB1">
        <w:rPr>
          <w:rFonts w:ascii="Trebuchet MS" w:hAnsi="Trebuchet MS" w:cs="Calibri"/>
          <w:sz w:val="22"/>
          <w:szCs w:val="22"/>
        </w:rPr>
        <w:t>, presidente de la organización.</w:t>
      </w:r>
    </w:p>
    <w:p w:rsidR="00FC1B40" w:rsidRPr="00FB7FB1" w:rsidRDefault="00FC1B40" w:rsidP="00FC1B40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6831F3" w:rsidRPr="00FB7FB1" w:rsidRDefault="006831F3" w:rsidP="00FC1B40">
      <w:pPr>
        <w:tabs>
          <w:tab w:val="left" w:pos="142"/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 xml:space="preserve">TABLA: </w:t>
      </w:r>
    </w:p>
    <w:p w:rsidR="006831F3" w:rsidRPr="00FB7FB1" w:rsidRDefault="006831F3" w:rsidP="00FC1B40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Trebuchet MS" w:hAnsi="Trebuchet MS" w:cs="Calibri"/>
          <w:b w:val="0"/>
          <w:sz w:val="22"/>
          <w:szCs w:val="22"/>
        </w:rPr>
      </w:pPr>
      <w:r w:rsidRPr="00FB7FB1">
        <w:rPr>
          <w:rFonts w:ascii="Trebuchet MS" w:hAnsi="Trebuchet MS" w:cs="Calibri"/>
          <w:b w:val="0"/>
          <w:sz w:val="22"/>
          <w:szCs w:val="22"/>
        </w:rPr>
        <w:t xml:space="preserve">1.- 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Dar a conocer y aprobar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la presentación d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el proyecto: </w:t>
      </w:r>
      <w:r w:rsidR="004E3CA0" w:rsidRPr="00FB7FB1">
        <w:rPr>
          <w:rFonts w:ascii="Trebuchet MS" w:hAnsi="Trebuchet MS" w:cs="Calibri"/>
          <w:b w:val="0"/>
          <w:sz w:val="22"/>
          <w:szCs w:val="22"/>
        </w:rPr>
        <w:t>_______________________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>________________________</w:t>
      </w:r>
      <w:r w:rsidR="00257344" w:rsidRPr="00FB7FB1">
        <w:rPr>
          <w:rFonts w:ascii="Trebuchet MS" w:hAnsi="Trebuchet MS" w:cs="Calibri"/>
          <w:b w:val="0"/>
          <w:sz w:val="22"/>
          <w:szCs w:val="22"/>
        </w:rPr>
        <w:t>”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 y su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posterior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 presentación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a postulación 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>a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 </w:t>
      </w:r>
      <w:r w:rsidR="006B3B38">
        <w:rPr>
          <w:rFonts w:ascii="Trebuchet MS" w:hAnsi="Trebuchet MS" w:cs="Calibri"/>
          <w:b w:val="0"/>
          <w:sz w:val="22"/>
          <w:szCs w:val="22"/>
        </w:rPr>
        <w:t>Subvención Municipal</w:t>
      </w:r>
      <w:r w:rsidR="00581D9A" w:rsidRPr="00333AD3">
        <w:rPr>
          <w:rFonts w:ascii="Trebuchet MS" w:hAnsi="Trebuchet MS" w:cs="Calibri"/>
          <w:b w:val="0"/>
          <w:sz w:val="22"/>
          <w:szCs w:val="22"/>
        </w:rPr>
        <w:t>.</w:t>
      </w:r>
    </w:p>
    <w:p w:rsidR="00004B13" w:rsidRPr="00FB7FB1" w:rsidRDefault="00004B13" w:rsidP="00FC1B40">
      <w:pPr>
        <w:tabs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</w:p>
    <w:p w:rsidR="006831F3" w:rsidRPr="00FB7FB1" w:rsidRDefault="006831F3" w:rsidP="00FC1B40">
      <w:pPr>
        <w:tabs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>VOTACIÓN:</w:t>
      </w:r>
    </w:p>
    <w:p w:rsidR="00581D9A" w:rsidRDefault="006831F3" w:rsidP="00FC1B40">
      <w:pPr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sz w:val="22"/>
          <w:szCs w:val="22"/>
        </w:rPr>
        <w:t>Los vecinos presentes proceden a votar el punto Nº</w:t>
      </w:r>
      <w:r w:rsidR="009C09F3" w:rsidRPr="00FB7FB1">
        <w:rPr>
          <w:rFonts w:ascii="Trebuchet MS" w:hAnsi="Trebuchet MS" w:cs="Calibri"/>
          <w:sz w:val="22"/>
          <w:szCs w:val="22"/>
        </w:rPr>
        <w:t>1 de</w:t>
      </w:r>
      <w:r w:rsidRPr="00FB7FB1">
        <w:rPr>
          <w:rFonts w:ascii="Trebuchet MS" w:hAnsi="Trebuchet MS" w:cs="Calibri"/>
          <w:sz w:val="22"/>
          <w:szCs w:val="22"/>
        </w:rPr>
        <w:t xml:space="preserve"> la Tabla.</w:t>
      </w:r>
    </w:p>
    <w:p w:rsidR="00CC2E60" w:rsidRDefault="00CC2E60" w:rsidP="00FC1B40">
      <w:pPr>
        <w:jc w:val="both"/>
        <w:rPr>
          <w:rFonts w:ascii="Trebuchet MS" w:hAnsi="Trebuchet MS" w:cs="Calibri"/>
          <w:sz w:val="22"/>
          <w:szCs w:val="22"/>
        </w:rPr>
      </w:pPr>
    </w:p>
    <w:p w:rsidR="00A36A2E" w:rsidRDefault="00A36A2E" w:rsidP="00FC1B40"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Resultado de votación</w:t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</w:rPr>
        <w:t xml:space="preserve"> </w:t>
      </w:r>
      <w:r w:rsidR="00CC2E60">
        <w:rPr>
          <w:rFonts w:ascii="Trebuchet MS" w:hAnsi="Trebuchet MS" w:cs="Calibri"/>
          <w:sz w:val="22"/>
          <w:szCs w:val="22"/>
        </w:rPr>
        <w:t xml:space="preserve">votos </w:t>
      </w:r>
      <w:r>
        <w:rPr>
          <w:rFonts w:ascii="Trebuchet MS" w:hAnsi="Trebuchet MS" w:cs="Calibri"/>
          <w:sz w:val="22"/>
          <w:szCs w:val="22"/>
        </w:rPr>
        <w:t>a favor de presentar el proyecto</w:t>
      </w:r>
    </w:p>
    <w:p w:rsidR="00A36A2E" w:rsidRPr="00A36A2E" w:rsidRDefault="00A36A2E" w:rsidP="00FC1B40"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 w:rsidRPr="00A36A2E">
        <w:rPr>
          <w:rFonts w:ascii="Trebuchet MS" w:hAnsi="Trebuchet MS" w:cs="Calibri"/>
          <w:sz w:val="22"/>
          <w:szCs w:val="22"/>
        </w:rPr>
        <w:t xml:space="preserve"> </w:t>
      </w:r>
      <w:proofErr w:type="gramStart"/>
      <w:r w:rsidR="00CC2E60">
        <w:rPr>
          <w:rFonts w:ascii="Trebuchet MS" w:hAnsi="Trebuchet MS" w:cs="Calibri"/>
          <w:sz w:val="22"/>
          <w:szCs w:val="22"/>
        </w:rPr>
        <w:t>votos</w:t>
      </w:r>
      <w:proofErr w:type="gramEnd"/>
      <w:r w:rsidR="00CC2E60">
        <w:rPr>
          <w:rFonts w:ascii="Trebuchet MS" w:hAnsi="Trebuchet MS" w:cs="Calibri"/>
          <w:sz w:val="22"/>
          <w:szCs w:val="22"/>
        </w:rPr>
        <w:t xml:space="preserve"> </w:t>
      </w:r>
      <w:r>
        <w:rPr>
          <w:rFonts w:ascii="Trebuchet MS" w:hAnsi="Trebuchet MS" w:cs="Calibri"/>
          <w:sz w:val="22"/>
          <w:szCs w:val="22"/>
        </w:rPr>
        <w:t>en contra de presentar el proyecto</w:t>
      </w:r>
    </w:p>
    <w:p w:rsidR="004E3CA0" w:rsidRPr="00FB7FB1" w:rsidRDefault="004E3CA0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bCs w:val="0"/>
          <w:sz w:val="22"/>
          <w:szCs w:val="22"/>
        </w:rPr>
      </w:pPr>
    </w:p>
    <w:p w:rsidR="00004B13" w:rsidRPr="00FB7FB1" w:rsidRDefault="00004B13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bCs w:val="0"/>
          <w:sz w:val="22"/>
          <w:szCs w:val="22"/>
        </w:rPr>
      </w:pPr>
    </w:p>
    <w:p w:rsidR="00581D9A" w:rsidRPr="00FB7FB1" w:rsidRDefault="006831F3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bCs w:val="0"/>
          <w:sz w:val="22"/>
          <w:szCs w:val="22"/>
        </w:rPr>
        <w:t>ACUERDO</w:t>
      </w:r>
      <w:r w:rsidRPr="00FB7FB1">
        <w:rPr>
          <w:rFonts w:ascii="Trebuchet MS" w:hAnsi="Trebuchet MS" w:cs="Calibri"/>
          <w:sz w:val="22"/>
          <w:szCs w:val="22"/>
        </w:rPr>
        <w:t xml:space="preserve">: </w:t>
      </w:r>
    </w:p>
    <w:p w:rsidR="00A02146" w:rsidRPr="00333AD3" w:rsidRDefault="002F4E7F" w:rsidP="00FC1B40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b w:val="0"/>
          <w:sz w:val="22"/>
          <w:szCs w:val="22"/>
        </w:rPr>
        <w:t xml:space="preserve">En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A</w:t>
      </w:r>
      <w:r w:rsidRPr="00FB7FB1">
        <w:rPr>
          <w:rFonts w:ascii="Trebuchet MS" w:hAnsi="Trebuchet MS" w:cs="Calibri"/>
          <w:b w:val="0"/>
          <w:sz w:val="22"/>
          <w:szCs w:val="22"/>
        </w:rPr>
        <w:t xml:space="preserve">samblea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v</w:t>
      </w:r>
      <w:r w:rsidRPr="00FB7FB1">
        <w:rPr>
          <w:rFonts w:ascii="Trebuchet MS" w:hAnsi="Trebuchet MS" w:cs="Calibri"/>
          <w:b w:val="0"/>
          <w:sz w:val="22"/>
          <w:szCs w:val="22"/>
        </w:rPr>
        <w:t>álida,</w:t>
      </w:r>
      <w:r w:rsidR="006831F3" w:rsidRPr="00FB7FB1">
        <w:rPr>
          <w:rFonts w:ascii="Trebuchet MS" w:hAnsi="Trebuchet MS" w:cs="Calibri"/>
          <w:b w:val="0"/>
          <w:sz w:val="22"/>
          <w:szCs w:val="22"/>
        </w:rPr>
        <w:t xml:space="preserve"> se acuerda </w:t>
      </w:r>
      <w:r w:rsidRPr="00FB7FB1">
        <w:rPr>
          <w:rFonts w:ascii="Trebuchet MS" w:hAnsi="Trebuchet MS" w:cs="Calibri"/>
          <w:b w:val="0"/>
          <w:sz w:val="22"/>
          <w:szCs w:val="22"/>
        </w:rPr>
        <w:t xml:space="preserve">aprobar y </w:t>
      </w:r>
      <w:r w:rsidR="006831F3" w:rsidRPr="00FB7FB1">
        <w:rPr>
          <w:rFonts w:ascii="Trebuchet MS" w:hAnsi="Trebuchet MS" w:cs="Calibri"/>
          <w:b w:val="0"/>
          <w:sz w:val="22"/>
          <w:szCs w:val="22"/>
        </w:rPr>
        <w:t>presentar el proyecto denominado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: “</w:t>
      </w:r>
      <w:r w:rsidR="00257344" w:rsidRPr="00FB7FB1">
        <w:rPr>
          <w:rFonts w:ascii="Trebuchet MS" w:hAnsi="Trebuchet MS" w:cs="Calibri"/>
          <w:b w:val="0"/>
          <w:sz w:val="22"/>
          <w:szCs w:val="22"/>
        </w:rPr>
        <w:t>____________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_______</w:t>
      </w:r>
      <w:r w:rsidR="00581D9A" w:rsidRPr="00FB7FB1">
        <w:rPr>
          <w:rFonts w:ascii="Trebuchet MS" w:hAnsi="Trebuchet MS" w:cs="Calibri"/>
          <w:b w:val="0"/>
          <w:sz w:val="22"/>
          <w:szCs w:val="22"/>
        </w:rPr>
        <w:t>____________________</w:t>
      </w:r>
      <w:r w:rsidR="006831F3" w:rsidRPr="00FB7FB1">
        <w:rPr>
          <w:rFonts w:ascii="Trebuchet MS" w:hAnsi="Trebuchet MS" w:cs="Calibri"/>
          <w:b w:val="0"/>
          <w:bCs w:val="0"/>
          <w:i/>
          <w:iCs/>
          <w:sz w:val="22"/>
          <w:szCs w:val="22"/>
        </w:rPr>
        <w:t>”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a postulación a </w:t>
      </w:r>
      <w:r w:rsidR="006B3B38">
        <w:rPr>
          <w:rFonts w:ascii="Trebuchet MS" w:hAnsi="Trebuchet MS" w:cs="Calibri"/>
          <w:b w:val="0"/>
          <w:sz w:val="22"/>
          <w:szCs w:val="22"/>
        </w:rPr>
        <w:t>Subvención Municipal</w:t>
      </w:r>
      <w:r w:rsidR="00FC1B40" w:rsidRPr="00333AD3">
        <w:rPr>
          <w:rFonts w:ascii="Trebuchet MS" w:hAnsi="Trebuchet MS" w:cs="Calibri"/>
          <w:b w:val="0"/>
          <w:sz w:val="22"/>
          <w:szCs w:val="22"/>
        </w:rPr>
        <w:t xml:space="preserve"> de la Municipalidad de </w:t>
      </w:r>
      <w:r w:rsidR="006B3B38">
        <w:rPr>
          <w:rFonts w:ascii="Trebuchet MS" w:hAnsi="Trebuchet MS" w:cs="Calibri"/>
          <w:b w:val="0"/>
          <w:sz w:val="22"/>
          <w:szCs w:val="22"/>
        </w:rPr>
        <w:t>Ñuñoa.</w:t>
      </w:r>
    </w:p>
    <w:p w:rsidR="00FB7FB1" w:rsidRDefault="00FB7FB1" w:rsidP="00A0214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FB7FB1" w:rsidRPr="00FB7FB1" w:rsidRDefault="00FB7FB1" w:rsidP="00A0214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tbl>
      <w:tblPr>
        <w:tblW w:w="8313" w:type="dxa"/>
        <w:jc w:val="center"/>
        <w:tblInd w:w="-5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160"/>
        <w:gridCol w:w="4040"/>
      </w:tblGrid>
      <w:tr w:rsidR="006831F3" w:rsidRPr="00FB7FB1" w:rsidTr="00004B13">
        <w:trPr>
          <w:trHeight w:val="409"/>
          <w:jc w:val="center"/>
        </w:trPr>
        <w:tc>
          <w:tcPr>
            <w:tcW w:w="4113" w:type="dxa"/>
            <w:tcBorders>
              <w:top w:val="single" w:sz="4" w:space="0" w:color="auto"/>
            </w:tcBorders>
          </w:tcPr>
          <w:p w:rsidR="006831F3" w:rsidRPr="00FB7FB1" w:rsidRDefault="006831F3" w:rsidP="004C7CA5">
            <w:pPr>
              <w:pStyle w:val="Ttulo2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  <w:t>NOMBRE Y FIRMA</w:t>
            </w:r>
          </w:p>
        </w:tc>
        <w:tc>
          <w:tcPr>
            <w:tcW w:w="160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:rsidR="006831F3" w:rsidRPr="00FB7FB1" w:rsidRDefault="006831F3" w:rsidP="004C7CA5">
            <w:pPr>
              <w:pStyle w:val="Ttulo2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  <w:t>NOMBRE Y FIRMA</w:t>
            </w:r>
          </w:p>
        </w:tc>
      </w:tr>
      <w:tr w:rsidR="006831F3" w:rsidRPr="00FB7FB1" w:rsidTr="00004B13">
        <w:trPr>
          <w:jc w:val="center"/>
        </w:trPr>
        <w:tc>
          <w:tcPr>
            <w:tcW w:w="4113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PRESIDENTE </w:t>
            </w:r>
            <w:r w:rsidR="00257344"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>ORGANIZACIÓN</w:t>
            </w:r>
          </w:p>
        </w:tc>
        <w:tc>
          <w:tcPr>
            <w:tcW w:w="160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</w:tcPr>
          <w:p w:rsidR="004E3CA0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SECRETARIO </w:t>
            </w:r>
            <w:r w:rsidR="00257344"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>ORGANIZACIÓN</w:t>
            </w:r>
          </w:p>
        </w:tc>
      </w:tr>
    </w:tbl>
    <w:p w:rsidR="00FC1B40" w:rsidRDefault="00FC1B40" w:rsidP="003D5387">
      <w:pPr>
        <w:spacing w:line="360" w:lineRule="auto"/>
        <w:jc w:val="both"/>
        <w:rPr>
          <w:rFonts w:ascii="Trebuchet MS" w:hAnsi="Trebuchet MS" w:cs="Calibri"/>
        </w:rPr>
      </w:pPr>
    </w:p>
    <w:p w:rsidR="00501688" w:rsidRPr="00EA513C" w:rsidRDefault="00966F71" w:rsidP="00EA513C">
      <w:pPr>
        <w:spacing w:line="360" w:lineRule="auto"/>
        <w:jc w:val="both"/>
        <w:rPr>
          <w:rFonts w:ascii="Trebuchet MS" w:hAnsi="Trebuchet MS"/>
        </w:rPr>
      </w:pPr>
      <w:r w:rsidRPr="00004B13">
        <w:rPr>
          <w:rFonts w:ascii="Trebuchet MS" w:hAnsi="Trebuchet MS" w:cs="Calibri"/>
        </w:rPr>
        <w:t>Asamblea Válida:</w:t>
      </w:r>
      <w:r w:rsidRPr="00004B13">
        <w:rPr>
          <w:rFonts w:ascii="Trebuchet MS" w:hAnsi="Trebuchet MS"/>
        </w:rPr>
        <w:t xml:space="preserve"> “</w:t>
      </w:r>
      <w:r w:rsidRPr="00004B13">
        <w:rPr>
          <w:rFonts w:ascii="Trebuchet MS" w:hAnsi="Trebuchet MS" w:cs="Calibri"/>
        </w:rPr>
        <w:t xml:space="preserve">Para las Organizaciones Comunitarias, se entenderá como Asamblea </w:t>
      </w:r>
      <w:r w:rsidR="003D5387" w:rsidRPr="00004B13">
        <w:rPr>
          <w:rFonts w:ascii="Trebuchet MS" w:hAnsi="Trebuchet MS" w:cs="Calibri"/>
        </w:rPr>
        <w:t>V</w:t>
      </w:r>
      <w:r w:rsidRPr="00004B13">
        <w:rPr>
          <w:rFonts w:ascii="Trebuchet MS" w:hAnsi="Trebuchet MS" w:cs="Calibri"/>
        </w:rPr>
        <w:t>álida aquella conformada por al menos la cuarta parte del mínimo constituyente.</w:t>
      </w:r>
      <w:r w:rsidR="00CC2E60">
        <w:rPr>
          <w:rFonts w:ascii="Trebuchet MS" w:hAnsi="Trebuchet MS" w:cs="Calibri"/>
        </w:rPr>
        <w:t>”</w:t>
      </w:r>
      <w:r w:rsidR="00110929" w:rsidRPr="006C27DD">
        <w:rPr>
          <w:rFonts w:ascii="Trebuchet MS" w:hAnsi="Trebuchet MS"/>
          <w:sz w:val="24"/>
          <w:szCs w:val="24"/>
        </w:rPr>
        <w:br w:type="page"/>
      </w:r>
    </w:p>
    <w:p w:rsidR="005C266E" w:rsidRDefault="005C266E" w:rsidP="00424B24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266E">
        <w:rPr>
          <w:rFonts w:ascii="Trebuchet MS" w:hAnsi="Trebuchet MS" w:cs="Calibri"/>
          <w:b/>
          <w:noProof/>
          <w:sz w:val="24"/>
          <w:szCs w:val="24"/>
          <w:u w:val="single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707392" behindDoc="0" locked="0" layoutInCell="1" allowOverlap="1" wp14:anchorId="3B491BA7" wp14:editId="7EB697E7">
            <wp:simplePos x="0" y="0"/>
            <wp:positionH relativeFrom="column">
              <wp:posOffset>140335</wp:posOffset>
            </wp:positionH>
            <wp:positionV relativeFrom="paragraph">
              <wp:posOffset>-269875</wp:posOffset>
            </wp:positionV>
            <wp:extent cx="1107440" cy="924560"/>
            <wp:effectExtent l="0" t="0" r="0" b="8890"/>
            <wp:wrapSquare wrapText="bothSides"/>
            <wp:docPr id="47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66E">
        <w:rPr>
          <w:rFonts w:ascii="Trebuchet MS" w:hAnsi="Trebuchet MS" w:cs="Calibri"/>
          <w:b/>
          <w:noProof/>
          <w:sz w:val="24"/>
          <w:szCs w:val="24"/>
          <w:u w:val="single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8416" behindDoc="1" locked="0" layoutInCell="1" allowOverlap="1" wp14:anchorId="7E310875" wp14:editId="3A1E6924">
            <wp:simplePos x="0" y="0"/>
            <wp:positionH relativeFrom="column">
              <wp:posOffset>4400550</wp:posOffset>
            </wp:positionH>
            <wp:positionV relativeFrom="paragraph">
              <wp:posOffset>-192405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8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B13" w:rsidRDefault="005C266E" w:rsidP="005C266E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6</w:t>
      </w:r>
    </w:p>
    <w:p w:rsidR="005C266E" w:rsidRPr="00282545" w:rsidRDefault="005C266E" w:rsidP="005C266E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2F4E7F" w:rsidP="00A02146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NÓ</w:t>
      </w:r>
      <w:r w:rsidR="00A02146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MINA DE PARTICIPANTES EN ASAMBLEA</w:t>
      </w:r>
    </w:p>
    <w:p w:rsidR="00424B24" w:rsidRPr="00282545" w:rsidRDefault="00424B24" w:rsidP="00A02146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257344" w:rsidP="00A02146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ORGANIZACIÓN “__________________________________________”</w:t>
      </w:r>
    </w:p>
    <w:p w:rsidR="00257344" w:rsidRPr="00282545" w:rsidRDefault="004E3CA0" w:rsidP="00A02146">
      <w:pPr>
        <w:jc w:val="center"/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F4A21"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</w:t>
      </w:r>
      <w:r w:rsidR="001E6AB1"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organización</w:t>
      </w:r>
      <w:r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E3CA0" w:rsidRPr="00282545" w:rsidRDefault="004E3CA0" w:rsidP="00A02146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418"/>
        <w:gridCol w:w="2976"/>
        <w:gridCol w:w="2127"/>
      </w:tblGrid>
      <w:tr w:rsidR="00E72C9C" w:rsidRPr="006C27DD" w:rsidTr="00E72C9C">
        <w:tc>
          <w:tcPr>
            <w:tcW w:w="3085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NOMBRE</w:t>
            </w:r>
          </w:p>
        </w:tc>
        <w:tc>
          <w:tcPr>
            <w:tcW w:w="1418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CÉDULA DE IDENTIDAD</w:t>
            </w:r>
          </w:p>
        </w:tc>
        <w:tc>
          <w:tcPr>
            <w:tcW w:w="2976" w:type="dxa"/>
            <w:vAlign w:val="center"/>
          </w:tcPr>
          <w:p w:rsidR="00E72C9C" w:rsidRPr="006C27DD" w:rsidRDefault="00E72C9C" w:rsidP="00E72C9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DIRECCIÓN </w:t>
            </w:r>
          </w:p>
        </w:tc>
        <w:tc>
          <w:tcPr>
            <w:tcW w:w="2127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FIRMA</w:t>
            </w: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</w:tbl>
    <w:p w:rsidR="00424B24" w:rsidRPr="00357339" w:rsidRDefault="00424B24" w:rsidP="00424B24">
      <w:pPr>
        <w:rPr>
          <w:rFonts w:ascii="Trebuchet MS" w:hAnsi="Trebuchet MS" w:cs="Calibri"/>
          <w:b/>
        </w:rPr>
      </w:pPr>
      <w:r w:rsidRPr="00333AD3">
        <w:rPr>
          <w:rFonts w:ascii="Trebuchet MS" w:hAnsi="Trebuchet MS"/>
          <w:b/>
        </w:rPr>
        <w:t>Nota</w:t>
      </w:r>
      <w:r w:rsidRPr="00357339">
        <w:rPr>
          <w:rFonts w:ascii="Trebuchet MS" w:hAnsi="Trebuchet MS"/>
        </w:rPr>
        <w:t xml:space="preserve">: </w:t>
      </w:r>
      <w:r w:rsidR="00655C0B">
        <w:rPr>
          <w:rFonts w:ascii="Trebuchet MS" w:hAnsi="Trebuchet MS"/>
        </w:rPr>
        <w:t>Los datos d</w:t>
      </w:r>
      <w:r w:rsidRPr="00357339">
        <w:rPr>
          <w:rFonts w:ascii="Trebuchet MS" w:hAnsi="Trebuchet MS"/>
        </w:rPr>
        <w:t>eben completarse en su totalidad y debe agregar cuantas celdas</w:t>
      </w:r>
      <w:r w:rsidR="00655C0B">
        <w:rPr>
          <w:rFonts w:ascii="Trebuchet MS" w:hAnsi="Trebuchet MS"/>
        </w:rPr>
        <w:t xml:space="preserve"> sean necesarias</w:t>
      </w:r>
      <w:r w:rsidRPr="00357339">
        <w:rPr>
          <w:rFonts w:ascii="Trebuchet MS" w:hAnsi="Trebuchet MS"/>
        </w:rPr>
        <w:t>.</w:t>
      </w:r>
    </w:p>
    <w:p w:rsidR="00633178" w:rsidRPr="006C27DD" w:rsidRDefault="00633178">
      <w:pPr>
        <w:jc w:val="center"/>
        <w:rPr>
          <w:rFonts w:ascii="Trebuchet MS" w:hAnsi="Trebuchet MS"/>
          <w:b/>
          <w:noProof/>
          <w:sz w:val="24"/>
          <w:szCs w:val="24"/>
        </w:rPr>
      </w:pPr>
    </w:p>
    <w:p w:rsidR="006E4816" w:rsidRPr="006C27DD" w:rsidRDefault="006E4816">
      <w:pPr>
        <w:jc w:val="center"/>
        <w:rPr>
          <w:rFonts w:ascii="Trebuchet MS" w:hAnsi="Trebuchet MS"/>
          <w:b/>
          <w:noProof/>
          <w:sz w:val="24"/>
          <w:szCs w:val="24"/>
        </w:rPr>
      </w:pPr>
    </w:p>
    <w:p w:rsidR="00501688" w:rsidRPr="00282545" w:rsidRDefault="0035733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9C09F3" w:rsidRPr="00282545" w:rsidRDefault="005C266E" w:rsidP="009C09F3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ANEXO Nº 7</w:t>
      </w:r>
    </w:p>
    <w:p w:rsidR="008827CD" w:rsidRPr="00282545" w:rsidRDefault="008827CD" w:rsidP="009C09F3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9F3" w:rsidRPr="00282545" w:rsidRDefault="009C09F3" w:rsidP="009C09F3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CHEQUEO</w:t>
      </w:r>
      <w:r w:rsidR="002E1BCA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DOCUMENTOS</w:t>
      </w:r>
    </w:p>
    <w:p w:rsidR="009C09F3" w:rsidRPr="00282545" w:rsidRDefault="002E1BCA" w:rsidP="009C09F3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USO DE LA ORGANIZACIÓN</w:t>
      </w:r>
    </w:p>
    <w:p w:rsidR="002E1BCA" w:rsidRPr="00282545" w:rsidRDefault="002E1BCA" w:rsidP="00CC2E60">
      <w:pPr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9F3" w:rsidRPr="00282545" w:rsidRDefault="009C09F3" w:rsidP="009C09F3">
      <w:pPr>
        <w:jc w:val="center"/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ANTES DE ENTREGAR LA FICHA DE POSTULACIÓN,</w:t>
      </w:r>
      <w:r w:rsidR="002E1BCA" w:rsidRPr="00282545">
        <w:rPr>
          <w:rFonts w:ascii="Trebuchet MS" w:hAnsi="Trebuchet MS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Revise la propuesta y</w:t>
      </w:r>
      <w:r w:rsidR="007E577E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MARQUE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los documentos </w:t>
      </w:r>
      <w:r w:rsidR="007E577E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ENTREGAR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acuerdo a lo</w:t>
      </w:r>
      <w:r w:rsidR="00285AFD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solicitado en las bases</w:t>
      </w:r>
    </w:p>
    <w:p w:rsidR="009C09F3" w:rsidRPr="006C27DD" w:rsidRDefault="009C09F3" w:rsidP="009C09F3">
      <w:pPr>
        <w:rPr>
          <w:rFonts w:ascii="Trebuchet MS" w:eastAsia="Arial Unicode MS" w:hAnsi="Trebuchet MS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9106"/>
      </w:tblGrid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8827CD" w:rsidRDefault="001D10B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Certificado de Vigencia de Personalidad Jurídico y Directorio Vigente </w:t>
            </w:r>
            <w:r w:rsidR="00EB1712">
              <w:rPr>
                <w:rFonts w:ascii="Trebuchet MS" w:hAnsi="Trebuchet MS" w:cs="Arial"/>
                <w:sz w:val="22"/>
                <w:szCs w:val="22"/>
              </w:rPr>
              <w:t>*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de los Estatutos, cuando la Institución es nueva o postula por primera vez.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EB171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 xml:space="preserve">Inscripción en el Registro Central de Colaboradores del Estado y Municipalidades de Personas Jurídicas Receptoras de Fondos Públicos. </w:t>
            </w:r>
            <w:hyperlink r:id="rId16" w:history="1">
              <w:r w:rsidR="00EB1712" w:rsidRPr="00EB1712">
                <w:rPr>
                  <w:rStyle w:val="Hipervnculo"/>
                  <w:rFonts w:ascii="Trebuchet MS" w:hAnsi="Trebuchet MS"/>
                  <w:color w:val="auto"/>
                  <w:sz w:val="22"/>
                  <w:u w:val="none"/>
                </w:rPr>
                <w:t>http://www.registros19862.cl/.*</w:t>
              </w:r>
            </w:hyperlink>
            <w:r w:rsidR="00EB1712" w:rsidRPr="00EB1712">
              <w:rPr>
                <w:rStyle w:val="Hipervnculo"/>
                <w:rFonts w:ascii="Trebuchet MS" w:hAnsi="Trebuchet MS"/>
                <w:color w:val="auto"/>
                <w:sz w:val="22"/>
                <w:u w:val="none"/>
              </w:rPr>
              <w:t xml:space="preserve">  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1D10B1">
            <w:pPr>
              <w:spacing w:line="0" w:lineRule="atLeast"/>
              <w:jc w:val="both"/>
              <w:rPr>
                <w:rFonts w:ascii="Trebuchet MS" w:hAnsi="Trebuchet MS"/>
                <w:sz w:val="22"/>
              </w:rPr>
            </w:pPr>
            <w:r w:rsidRPr="009B4BD1">
              <w:rPr>
                <w:rFonts w:ascii="Trebuchet MS" w:hAnsi="Trebuchet MS"/>
                <w:sz w:val="22"/>
              </w:rPr>
              <w:t>Nómina de socios y N° beneficiarios vigentes según corresponda.</w:t>
            </w:r>
          </w:p>
          <w:p w:rsidR="001D10B1" w:rsidRPr="009B4BD1" w:rsidRDefault="001D10B1" w:rsidP="003A4F66">
            <w:pPr>
              <w:ind w:right="627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282545" w:rsidRDefault="001D10B1" w:rsidP="008827CD">
            <w:pPr>
              <w:rPr>
                <w:rFonts w:ascii="Trebuchet MS" w:hAnsi="Trebuchet MS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Libreta de Ahorro, o alguna cuenta (Vista o Corriente) de la Institución.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Rut de la Institución.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Representante Legal.</w:t>
            </w:r>
          </w:p>
        </w:tc>
      </w:tr>
      <w:tr w:rsidR="009B4BD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de la rendición de cuentas de la última subvención recibida en el Municipio</w:t>
            </w:r>
            <w:r w:rsidR="00EB1712">
              <w:rPr>
                <w:rFonts w:ascii="Trebuchet MS" w:hAnsi="Trebuchet MS"/>
                <w:sz w:val="22"/>
              </w:rPr>
              <w:t xml:space="preserve"> *</w:t>
            </w:r>
          </w:p>
        </w:tc>
      </w:tr>
      <w:tr w:rsidR="009B4BD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9B4BD1" w:rsidRDefault="009B4BD1" w:rsidP="009B4BD1">
            <w:pPr>
              <w:spacing w:line="0" w:lineRule="atLeast"/>
              <w:jc w:val="both"/>
              <w:rPr>
                <w:rFonts w:ascii="Trebuchet MS" w:hAnsi="Trebuchet MS"/>
                <w:sz w:val="22"/>
              </w:rPr>
            </w:pPr>
            <w:r w:rsidRPr="009B4BD1">
              <w:rPr>
                <w:rFonts w:ascii="Trebuchet MS" w:hAnsi="Trebuchet MS"/>
                <w:sz w:val="22"/>
              </w:rPr>
              <w:t>Cada Institución deberá adjuntar la Resolución del Tribunal Electoral (TER) que valide el proc</w:t>
            </w:r>
            <w:r w:rsidR="00EB1712">
              <w:rPr>
                <w:rFonts w:ascii="Trebuchet MS" w:hAnsi="Trebuchet MS"/>
                <w:sz w:val="22"/>
              </w:rPr>
              <w:t xml:space="preserve">eso de Elección del Directorio, si correspondiese. </w:t>
            </w:r>
          </w:p>
          <w:p w:rsidR="009B4BD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827CD">
              <w:rPr>
                <w:rFonts w:ascii="Trebuchet MS" w:hAnsi="Trebuchet MS" w:cs="Arial"/>
                <w:sz w:val="22"/>
                <w:szCs w:val="22"/>
              </w:rPr>
              <w:t>Anexo Nº1 Carta de aceptación de las bases de postulación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827CD">
              <w:rPr>
                <w:rFonts w:ascii="Trebuchet MS" w:hAnsi="Trebuchet MS" w:cs="Arial"/>
                <w:sz w:val="22"/>
                <w:szCs w:val="22"/>
              </w:rPr>
              <w:t>Ficha de postulación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N°2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Carta compromiso coordinador del proyecto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9B4BD1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N°3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Nómina de beneficiarios de la comuna de </w:t>
            </w:r>
            <w:r>
              <w:rPr>
                <w:rFonts w:ascii="Trebuchet MS" w:hAnsi="Trebuchet MS" w:cs="Arial"/>
                <w:sz w:val="22"/>
                <w:szCs w:val="22"/>
              </w:rPr>
              <w:t>Ñuñoa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N°4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Inventario de los bienes adquiridos con Subvención Municipal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N°5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Acta de la asamblea de la organización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(Solo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>organizacion</w:t>
            </w:r>
            <w:r>
              <w:rPr>
                <w:rFonts w:ascii="Trebuchet MS" w:hAnsi="Trebuchet MS" w:cs="Arial"/>
                <w:sz w:val="22"/>
                <w:szCs w:val="22"/>
              </w:rPr>
              <w:t>es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comunitaria</w:t>
            </w:r>
            <w:r>
              <w:rPr>
                <w:rFonts w:ascii="Trebuchet MS" w:hAnsi="Trebuchet MS" w:cs="Arial"/>
                <w:sz w:val="22"/>
                <w:szCs w:val="22"/>
              </w:rPr>
              <w:t>s)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Anexo N°6 Nomina de Participantes Asamblea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(Solo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>organizacion</w:t>
            </w:r>
            <w:r>
              <w:rPr>
                <w:rFonts w:ascii="Trebuchet MS" w:hAnsi="Trebuchet MS" w:cs="Arial"/>
                <w:sz w:val="22"/>
                <w:szCs w:val="22"/>
              </w:rPr>
              <w:t>es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comunitaria</w:t>
            </w:r>
            <w:r>
              <w:rPr>
                <w:rFonts w:ascii="Trebuchet MS" w:hAnsi="Trebuchet MS" w:cs="Arial"/>
                <w:sz w:val="22"/>
                <w:szCs w:val="22"/>
              </w:rPr>
              <w:t>s)</w:t>
            </w:r>
          </w:p>
        </w:tc>
      </w:tr>
      <w:tr w:rsidR="00EB1712" w:rsidRPr="008827CD" w:rsidTr="00EB1712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712" w:rsidRPr="008827CD" w:rsidRDefault="00EB1712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B1712" w:rsidRPr="008827CD" w:rsidRDefault="00EB1712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Anexo N°7 Chequeo de Documentos para uso de la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Institucion</w:t>
            </w:r>
            <w:proofErr w:type="spellEnd"/>
          </w:p>
        </w:tc>
      </w:tr>
    </w:tbl>
    <w:p w:rsidR="00EB1712" w:rsidRPr="002463B3" w:rsidRDefault="00EB1712" w:rsidP="002463B3">
      <w:pPr>
        <w:spacing w:line="0" w:lineRule="atLeast"/>
        <w:jc w:val="both"/>
        <w:rPr>
          <w:sz w:val="18"/>
        </w:rPr>
      </w:pPr>
      <w:r w:rsidRPr="000269BA">
        <w:rPr>
          <w:sz w:val="18"/>
        </w:rPr>
        <w:t>Nota *: Estos documentos se solicitará</w:t>
      </w:r>
      <w:r>
        <w:rPr>
          <w:sz w:val="18"/>
        </w:rPr>
        <w:t xml:space="preserve">n internamente, </w:t>
      </w:r>
      <w:r w:rsidRPr="000269BA">
        <w:rPr>
          <w:sz w:val="18"/>
        </w:rPr>
        <w:t>cuando la institución haya tramitado la Personalidad Jurídica en el Municipio de Ñuñoa. En caso contrario, deberá presentar obligatoriamente</w:t>
      </w:r>
      <w:r>
        <w:rPr>
          <w:sz w:val="18"/>
        </w:rPr>
        <w:t xml:space="preserve"> estos</w:t>
      </w:r>
      <w:r w:rsidRPr="000269BA">
        <w:rPr>
          <w:sz w:val="18"/>
        </w:rPr>
        <w:t xml:space="preserve"> documentos. </w:t>
      </w:r>
    </w:p>
    <w:sectPr w:rsidR="00EB1712" w:rsidRPr="002463B3" w:rsidSect="00820C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2" w:h="18722" w:code="14"/>
      <w:pgMar w:top="1985" w:right="1418" w:bottom="2268" w:left="1418" w:header="851" w:footer="141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97" w:rsidRDefault="00C46697">
      <w:r>
        <w:separator/>
      </w:r>
    </w:p>
  </w:endnote>
  <w:endnote w:type="continuationSeparator" w:id="0">
    <w:p w:rsidR="00C46697" w:rsidRDefault="00C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66" w:rsidRDefault="003A4F6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4F66" w:rsidRDefault="003A4F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66" w:rsidRPr="00961B34" w:rsidRDefault="003A4F66">
    <w:pPr>
      <w:pStyle w:val="Piedepgina"/>
      <w:jc w:val="right"/>
      <w:rPr>
        <w:rFonts w:ascii="Trebuchet MS" w:hAnsi="Trebuchet MS"/>
        <w:sz w:val="22"/>
        <w:szCs w:val="22"/>
      </w:rPr>
    </w:pPr>
    <w:r w:rsidRPr="00961B34">
      <w:rPr>
        <w:rFonts w:ascii="Trebuchet MS" w:hAnsi="Trebuchet MS"/>
        <w:sz w:val="22"/>
        <w:szCs w:val="22"/>
      </w:rPr>
      <w:fldChar w:fldCharType="begin"/>
    </w:r>
    <w:r w:rsidRPr="00961B34">
      <w:rPr>
        <w:rFonts w:ascii="Trebuchet MS" w:hAnsi="Trebuchet MS"/>
        <w:sz w:val="22"/>
        <w:szCs w:val="22"/>
      </w:rPr>
      <w:instrText>PAGE   \* MERGEFORMAT</w:instrText>
    </w:r>
    <w:r w:rsidRPr="00961B34">
      <w:rPr>
        <w:rFonts w:ascii="Trebuchet MS" w:hAnsi="Trebuchet MS"/>
        <w:sz w:val="22"/>
        <w:szCs w:val="22"/>
      </w:rPr>
      <w:fldChar w:fldCharType="separate"/>
    </w:r>
    <w:r w:rsidR="00C363A5">
      <w:rPr>
        <w:rFonts w:ascii="Trebuchet MS" w:hAnsi="Trebuchet MS"/>
        <w:noProof/>
        <w:sz w:val="22"/>
        <w:szCs w:val="22"/>
      </w:rPr>
      <w:t>5</w:t>
    </w:r>
    <w:r w:rsidRPr="00961B34">
      <w:rPr>
        <w:rFonts w:ascii="Trebuchet MS" w:hAnsi="Trebuchet MS"/>
        <w:sz w:val="22"/>
        <w:szCs w:val="22"/>
      </w:rPr>
      <w:fldChar w:fldCharType="end"/>
    </w:r>
  </w:p>
  <w:p w:rsidR="003A4F66" w:rsidRDefault="003A4F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66" w:rsidRDefault="003A4F6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4F66" w:rsidRDefault="003A4F66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813793"/>
      <w:docPartObj>
        <w:docPartGallery w:val="Page Numbers (Bottom of Page)"/>
        <w:docPartUnique/>
      </w:docPartObj>
    </w:sdtPr>
    <w:sdtEndPr/>
    <w:sdtContent>
      <w:p w:rsidR="003A4F66" w:rsidRDefault="003A4F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A5">
          <w:rPr>
            <w:noProof/>
          </w:rPr>
          <w:t>16</w:t>
        </w:r>
        <w:r>
          <w:fldChar w:fldCharType="end"/>
        </w:r>
      </w:p>
    </w:sdtContent>
  </w:sdt>
  <w:p w:rsidR="003A4F66" w:rsidRPr="00EB1712" w:rsidRDefault="003A4F66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97" w:rsidRDefault="00C46697">
      <w:r>
        <w:separator/>
      </w:r>
    </w:p>
  </w:footnote>
  <w:footnote w:type="continuationSeparator" w:id="0">
    <w:p w:rsidR="00C46697" w:rsidRDefault="00C46697">
      <w:r>
        <w:continuationSeparator/>
      </w:r>
    </w:p>
  </w:footnote>
  <w:footnote w:id="1">
    <w:p w:rsidR="003A4F66" w:rsidRPr="00D627E7" w:rsidRDefault="003A4F66" w:rsidP="00D627E7">
      <w:pPr>
        <w:pStyle w:val="Textonotapie"/>
        <w:jc w:val="both"/>
        <w:rPr>
          <w:rFonts w:ascii="Trebuchet MS" w:hAnsi="Trebuchet MS"/>
          <w:sz w:val="18"/>
          <w:szCs w:val="18"/>
          <w:lang w:val="es-CL"/>
        </w:rPr>
      </w:pPr>
      <w:r w:rsidRPr="00D627E7">
        <w:rPr>
          <w:rStyle w:val="Refdenotaalpie"/>
          <w:rFonts w:ascii="Trebuchet MS" w:hAnsi="Trebuchet MS"/>
          <w:sz w:val="18"/>
          <w:szCs w:val="18"/>
        </w:rPr>
        <w:footnoteRef/>
      </w:r>
      <w:r w:rsidRPr="00D627E7">
        <w:rPr>
          <w:rFonts w:ascii="Trebuchet MS" w:hAnsi="Trebuchet MS"/>
          <w:sz w:val="18"/>
          <w:szCs w:val="18"/>
          <w:lang w:val="es-CL"/>
        </w:rPr>
        <w:t xml:space="preserve"> Bienes e infraestructura: deben ser </w:t>
      </w:r>
      <w:proofErr w:type="spellStart"/>
      <w:r w:rsidRPr="00D627E7">
        <w:rPr>
          <w:rFonts w:ascii="Trebuchet MS" w:hAnsi="Trebuchet MS"/>
          <w:sz w:val="18"/>
          <w:szCs w:val="18"/>
          <w:lang w:val="es-CL"/>
        </w:rPr>
        <w:t>inventariables</w:t>
      </w:r>
      <w:proofErr w:type="spellEnd"/>
      <w:r w:rsidRPr="00D627E7">
        <w:rPr>
          <w:rFonts w:ascii="Trebuchet MS" w:hAnsi="Trebuchet MS"/>
          <w:sz w:val="18"/>
          <w:szCs w:val="18"/>
          <w:lang w:val="es-CL"/>
        </w:rPr>
        <w:t xml:space="preserve">, no fungibles como mesas, muebles, maquinarias, camisetas, balones, entre otros. </w:t>
      </w:r>
    </w:p>
  </w:footnote>
  <w:footnote w:id="2">
    <w:p w:rsidR="003A4F66" w:rsidRPr="00D627E7" w:rsidRDefault="003A4F66" w:rsidP="00D627E7">
      <w:pPr>
        <w:pStyle w:val="Textonotapie"/>
        <w:jc w:val="both"/>
        <w:rPr>
          <w:rFonts w:ascii="Trebuchet MS" w:hAnsi="Trebuchet MS"/>
          <w:sz w:val="18"/>
          <w:szCs w:val="18"/>
          <w:lang w:val="es-CL"/>
        </w:rPr>
      </w:pPr>
      <w:r w:rsidRPr="00D627E7">
        <w:rPr>
          <w:rStyle w:val="Refdenotaalpie"/>
          <w:sz w:val="18"/>
          <w:szCs w:val="18"/>
        </w:rPr>
        <w:footnoteRef/>
      </w:r>
      <w:r w:rsidRPr="00D627E7">
        <w:rPr>
          <w:sz w:val="18"/>
          <w:szCs w:val="18"/>
        </w:rPr>
        <w:t xml:space="preserve">  </w:t>
      </w:r>
      <w:r w:rsidRPr="00D627E7">
        <w:rPr>
          <w:rFonts w:ascii="Trebuchet MS" w:hAnsi="Trebuchet MS"/>
          <w:sz w:val="18"/>
          <w:szCs w:val="18"/>
          <w:lang w:val="es-CL"/>
        </w:rPr>
        <w:t>Materiales</w:t>
      </w:r>
      <w:r w:rsidRPr="00D627E7">
        <w:rPr>
          <w:sz w:val="18"/>
          <w:szCs w:val="18"/>
        </w:rPr>
        <w:t xml:space="preserve"> </w:t>
      </w:r>
      <w:r w:rsidRPr="00D627E7">
        <w:rPr>
          <w:rFonts w:ascii="Trebuchet MS" w:hAnsi="Trebuchet MS"/>
          <w:sz w:val="18"/>
          <w:szCs w:val="18"/>
          <w:lang w:val="es-CL"/>
        </w:rPr>
        <w:t>de trabajo: son elementos fungibles que se consumen con el uso, tales como telas, hilos, etc.</w:t>
      </w:r>
    </w:p>
  </w:footnote>
  <w:footnote w:id="3">
    <w:p w:rsidR="003A4F66" w:rsidRPr="00D627E7" w:rsidRDefault="003A4F66" w:rsidP="00D627E7">
      <w:pPr>
        <w:pStyle w:val="Textonotapie"/>
        <w:jc w:val="both"/>
        <w:rPr>
          <w:rFonts w:ascii="Trebuchet MS" w:hAnsi="Trebuchet MS"/>
          <w:lang w:val="es-CL"/>
        </w:rPr>
      </w:pPr>
      <w:r w:rsidRPr="00D627E7">
        <w:rPr>
          <w:rStyle w:val="Refdenotaalpie"/>
          <w:sz w:val="18"/>
          <w:szCs w:val="18"/>
        </w:rPr>
        <w:footnoteRef/>
      </w:r>
      <w:r w:rsidRPr="00D627E7">
        <w:rPr>
          <w:sz w:val="18"/>
          <w:szCs w:val="18"/>
        </w:rPr>
        <w:t xml:space="preserve">  </w:t>
      </w:r>
      <w:r w:rsidRPr="00D627E7">
        <w:rPr>
          <w:rFonts w:ascii="Trebuchet MS" w:hAnsi="Trebuchet MS"/>
          <w:sz w:val="18"/>
          <w:szCs w:val="18"/>
          <w:lang w:val="es-CL"/>
        </w:rPr>
        <w:t>Otros gastos: como por ejemplo movilización, obras vendidas, arriendo de producción de eventos.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66" w:rsidRDefault="003A4F6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4F66" w:rsidRDefault="003A4F66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66" w:rsidRPr="00BA6E7B" w:rsidRDefault="003A4F66" w:rsidP="0049264D">
    <w:pPr>
      <w:jc w:val="center"/>
      <w:rPr>
        <w:rFonts w:ascii="Trebuchet MS" w:hAnsi="Trebuchet MS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66" w:rsidRDefault="003A4F66" w:rsidP="001170B9">
    <w:r w:rsidRPr="001170B9">
      <w:t xml:space="preserve"> </w:t>
    </w:r>
  </w:p>
  <w:p w:rsidR="003A4F66" w:rsidRDefault="003A4F6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66" w:rsidRDefault="003A4F6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4F66" w:rsidRDefault="003A4F66">
    <w:pPr>
      <w:pStyle w:val="Encabezado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66" w:rsidRPr="00B35ED0" w:rsidRDefault="003A4F66">
    <w:pPr>
      <w:pStyle w:val="Encabezado"/>
      <w:ind w:right="360"/>
      <w:jc w:val="center"/>
      <w:rPr>
        <w:rFonts w:ascii="Candara" w:hAnsi="Candara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66" w:rsidRDefault="003A4F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B6B"/>
    <w:multiLevelType w:val="hybridMultilevel"/>
    <w:tmpl w:val="D7CC371C"/>
    <w:lvl w:ilvl="0" w:tplc="FAFC1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0B7A6">
      <w:numFmt w:val="none"/>
      <w:lvlText w:val=""/>
      <w:lvlJc w:val="left"/>
      <w:pPr>
        <w:tabs>
          <w:tab w:val="num" w:pos="360"/>
        </w:tabs>
      </w:pPr>
    </w:lvl>
    <w:lvl w:ilvl="2" w:tplc="D834D3A0">
      <w:numFmt w:val="none"/>
      <w:lvlText w:val=""/>
      <w:lvlJc w:val="left"/>
      <w:pPr>
        <w:tabs>
          <w:tab w:val="num" w:pos="360"/>
        </w:tabs>
      </w:pPr>
    </w:lvl>
    <w:lvl w:ilvl="3" w:tplc="3F224E82">
      <w:numFmt w:val="none"/>
      <w:lvlText w:val=""/>
      <w:lvlJc w:val="left"/>
      <w:pPr>
        <w:tabs>
          <w:tab w:val="num" w:pos="360"/>
        </w:tabs>
      </w:pPr>
    </w:lvl>
    <w:lvl w:ilvl="4" w:tplc="3EAEF6E6">
      <w:numFmt w:val="none"/>
      <w:lvlText w:val=""/>
      <w:lvlJc w:val="left"/>
      <w:pPr>
        <w:tabs>
          <w:tab w:val="num" w:pos="360"/>
        </w:tabs>
      </w:pPr>
    </w:lvl>
    <w:lvl w:ilvl="5" w:tplc="6F0A395C">
      <w:numFmt w:val="none"/>
      <w:lvlText w:val=""/>
      <w:lvlJc w:val="left"/>
      <w:pPr>
        <w:tabs>
          <w:tab w:val="num" w:pos="360"/>
        </w:tabs>
      </w:pPr>
    </w:lvl>
    <w:lvl w:ilvl="6" w:tplc="0B6EDC3E">
      <w:numFmt w:val="none"/>
      <w:lvlText w:val=""/>
      <w:lvlJc w:val="left"/>
      <w:pPr>
        <w:tabs>
          <w:tab w:val="num" w:pos="360"/>
        </w:tabs>
      </w:pPr>
    </w:lvl>
    <w:lvl w:ilvl="7" w:tplc="F64A0644">
      <w:numFmt w:val="none"/>
      <w:lvlText w:val=""/>
      <w:lvlJc w:val="left"/>
      <w:pPr>
        <w:tabs>
          <w:tab w:val="num" w:pos="360"/>
        </w:tabs>
      </w:pPr>
    </w:lvl>
    <w:lvl w:ilvl="8" w:tplc="C846A2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1D06A7"/>
    <w:multiLevelType w:val="hybridMultilevel"/>
    <w:tmpl w:val="D13C90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2694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">
    <w:nsid w:val="201615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7966B8"/>
    <w:multiLevelType w:val="hybridMultilevel"/>
    <w:tmpl w:val="FF18010E"/>
    <w:lvl w:ilvl="0" w:tplc="C412A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A7D8B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1B21A1"/>
    <w:multiLevelType w:val="hybridMultilevel"/>
    <w:tmpl w:val="893C4570"/>
    <w:lvl w:ilvl="0" w:tplc="2F68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B2A1B"/>
    <w:multiLevelType w:val="multilevel"/>
    <w:tmpl w:val="35520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926385"/>
    <w:multiLevelType w:val="multilevel"/>
    <w:tmpl w:val="9CD046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DB5D92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34710E"/>
    <w:multiLevelType w:val="hybridMultilevel"/>
    <w:tmpl w:val="CF0A32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70AEA"/>
    <w:multiLevelType w:val="multilevel"/>
    <w:tmpl w:val="D7124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2637DE4"/>
    <w:multiLevelType w:val="hybridMultilevel"/>
    <w:tmpl w:val="81561F4A"/>
    <w:lvl w:ilvl="0" w:tplc="B0FADFE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B454CE8"/>
    <w:multiLevelType w:val="multilevel"/>
    <w:tmpl w:val="4E64D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B5A7981"/>
    <w:multiLevelType w:val="multilevel"/>
    <w:tmpl w:val="3B7218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15">
    <w:nsid w:val="7DCA11B9"/>
    <w:multiLevelType w:val="hybridMultilevel"/>
    <w:tmpl w:val="3CF6F4DE"/>
    <w:lvl w:ilvl="0" w:tplc="0C0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5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4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center;mso-position-horizontal-relative:margin;mso-position-vertical:center;mso-position-vertical-relative:top-margin-area;v-text-anchor:middle" o:allowincell="f" fillcolor="#40618b" strokecolor="none [3213]">
      <v:fill color="#40618b"/>
      <v:stroke color="none [3213]"/>
      <v:textbox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26"/>
    <w:rsid w:val="00000CEE"/>
    <w:rsid w:val="000020FD"/>
    <w:rsid w:val="00002382"/>
    <w:rsid w:val="000036C5"/>
    <w:rsid w:val="00003F27"/>
    <w:rsid w:val="00004229"/>
    <w:rsid w:val="00004B13"/>
    <w:rsid w:val="00005B2E"/>
    <w:rsid w:val="00011F38"/>
    <w:rsid w:val="00016D88"/>
    <w:rsid w:val="000217F1"/>
    <w:rsid w:val="00025348"/>
    <w:rsid w:val="00033928"/>
    <w:rsid w:val="00037FA1"/>
    <w:rsid w:val="00044330"/>
    <w:rsid w:val="000468A1"/>
    <w:rsid w:val="00053DA1"/>
    <w:rsid w:val="00054F2C"/>
    <w:rsid w:val="00061F8B"/>
    <w:rsid w:val="0006690E"/>
    <w:rsid w:val="000768CE"/>
    <w:rsid w:val="00082930"/>
    <w:rsid w:val="00094037"/>
    <w:rsid w:val="000A776E"/>
    <w:rsid w:val="000B5D03"/>
    <w:rsid w:val="000C3706"/>
    <w:rsid w:val="000D5E1F"/>
    <w:rsid w:val="000D5EA2"/>
    <w:rsid w:val="000F1138"/>
    <w:rsid w:val="000F2C00"/>
    <w:rsid w:val="000F6A30"/>
    <w:rsid w:val="001056E1"/>
    <w:rsid w:val="00106D13"/>
    <w:rsid w:val="00110929"/>
    <w:rsid w:val="001110B8"/>
    <w:rsid w:val="00115A96"/>
    <w:rsid w:val="001170B9"/>
    <w:rsid w:val="00121519"/>
    <w:rsid w:val="00131C1E"/>
    <w:rsid w:val="00132D2F"/>
    <w:rsid w:val="00133432"/>
    <w:rsid w:val="00134B9C"/>
    <w:rsid w:val="001372B9"/>
    <w:rsid w:val="00140003"/>
    <w:rsid w:val="00141BBD"/>
    <w:rsid w:val="001433AE"/>
    <w:rsid w:val="00151607"/>
    <w:rsid w:val="00153720"/>
    <w:rsid w:val="00156171"/>
    <w:rsid w:val="001573DA"/>
    <w:rsid w:val="00162572"/>
    <w:rsid w:val="00164584"/>
    <w:rsid w:val="0016605D"/>
    <w:rsid w:val="00170268"/>
    <w:rsid w:val="00171118"/>
    <w:rsid w:val="00171DE7"/>
    <w:rsid w:val="0017281E"/>
    <w:rsid w:val="00175606"/>
    <w:rsid w:val="00176241"/>
    <w:rsid w:val="00180023"/>
    <w:rsid w:val="00184381"/>
    <w:rsid w:val="001929C6"/>
    <w:rsid w:val="00195A61"/>
    <w:rsid w:val="001A0E75"/>
    <w:rsid w:val="001B0EFB"/>
    <w:rsid w:val="001B12E4"/>
    <w:rsid w:val="001B645B"/>
    <w:rsid w:val="001C20C8"/>
    <w:rsid w:val="001C3006"/>
    <w:rsid w:val="001C3AC7"/>
    <w:rsid w:val="001D10B1"/>
    <w:rsid w:val="001D4DDF"/>
    <w:rsid w:val="001D78CC"/>
    <w:rsid w:val="001E6AB1"/>
    <w:rsid w:val="001F1BC2"/>
    <w:rsid w:val="00202E1B"/>
    <w:rsid w:val="00203D9D"/>
    <w:rsid w:val="00206AB8"/>
    <w:rsid w:val="0021069D"/>
    <w:rsid w:val="00210AE1"/>
    <w:rsid w:val="00212B54"/>
    <w:rsid w:val="00221CB9"/>
    <w:rsid w:val="002227FF"/>
    <w:rsid w:val="00226AF7"/>
    <w:rsid w:val="0022754E"/>
    <w:rsid w:val="00233716"/>
    <w:rsid w:val="00233CB7"/>
    <w:rsid w:val="00236368"/>
    <w:rsid w:val="002444AF"/>
    <w:rsid w:val="002454EC"/>
    <w:rsid w:val="002463B3"/>
    <w:rsid w:val="002500FE"/>
    <w:rsid w:val="00254719"/>
    <w:rsid w:val="002570AF"/>
    <w:rsid w:val="00257344"/>
    <w:rsid w:val="0026079A"/>
    <w:rsid w:val="002618EC"/>
    <w:rsid w:val="00263331"/>
    <w:rsid w:val="00267118"/>
    <w:rsid w:val="00270551"/>
    <w:rsid w:val="0027399B"/>
    <w:rsid w:val="00276265"/>
    <w:rsid w:val="00276CBC"/>
    <w:rsid w:val="0028198A"/>
    <w:rsid w:val="00282545"/>
    <w:rsid w:val="00282B6B"/>
    <w:rsid w:val="002847E1"/>
    <w:rsid w:val="00285AFD"/>
    <w:rsid w:val="00286702"/>
    <w:rsid w:val="00286BC5"/>
    <w:rsid w:val="00287804"/>
    <w:rsid w:val="0029140B"/>
    <w:rsid w:val="002A3785"/>
    <w:rsid w:val="002A7A6E"/>
    <w:rsid w:val="002B3B4D"/>
    <w:rsid w:val="002B76EB"/>
    <w:rsid w:val="002C3289"/>
    <w:rsid w:val="002C5E35"/>
    <w:rsid w:val="002D4703"/>
    <w:rsid w:val="002E1BCA"/>
    <w:rsid w:val="002E2277"/>
    <w:rsid w:val="002E4B67"/>
    <w:rsid w:val="002F4E7F"/>
    <w:rsid w:val="00304C4F"/>
    <w:rsid w:val="00304D93"/>
    <w:rsid w:val="00305754"/>
    <w:rsid w:val="00310556"/>
    <w:rsid w:val="00310C0A"/>
    <w:rsid w:val="00313069"/>
    <w:rsid w:val="0031644D"/>
    <w:rsid w:val="003275A2"/>
    <w:rsid w:val="00333AD3"/>
    <w:rsid w:val="00341CC5"/>
    <w:rsid w:val="00345A14"/>
    <w:rsid w:val="00357339"/>
    <w:rsid w:val="00357572"/>
    <w:rsid w:val="00361700"/>
    <w:rsid w:val="00365C7E"/>
    <w:rsid w:val="00366770"/>
    <w:rsid w:val="00366804"/>
    <w:rsid w:val="003743A5"/>
    <w:rsid w:val="00392905"/>
    <w:rsid w:val="00397890"/>
    <w:rsid w:val="003A2AEF"/>
    <w:rsid w:val="003A4F66"/>
    <w:rsid w:val="003C1CB2"/>
    <w:rsid w:val="003C271E"/>
    <w:rsid w:val="003C58CC"/>
    <w:rsid w:val="003C7A78"/>
    <w:rsid w:val="003D5387"/>
    <w:rsid w:val="003E7EAD"/>
    <w:rsid w:val="003F7EA9"/>
    <w:rsid w:val="00401EDE"/>
    <w:rsid w:val="004054B2"/>
    <w:rsid w:val="00410B4E"/>
    <w:rsid w:val="00411153"/>
    <w:rsid w:val="004134B6"/>
    <w:rsid w:val="00420572"/>
    <w:rsid w:val="004237F4"/>
    <w:rsid w:val="00424B24"/>
    <w:rsid w:val="004255F2"/>
    <w:rsid w:val="00433684"/>
    <w:rsid w:val="00435B44"/>
    <w:rsid w:val="00440A12"/>
    <w:rsid w:val="00443CB2"/>
    <w:rsid w:val="00443DE4"/>
    <w:rsid w:val="0044504B"/>
    <w:rsid w:val="004476CD"/>
    <w:rsid w:val="00451AB2"/>
    <w:rsid w:val="00453EFE"/>
    <w:rsid w:val="00455426"/>
    <w:rsid w:val="004562F1"/>
    <w:rsid w:val="004601FA"/>
    <w:rsid w:val="004606B7"/>
    <w:rsid w:val="004607B6"/>
    <w:rsid w:val="004668FA"/>
    <w:rsid w:val="00475AB3"/>
    <w:rsid w:val="004836CA"/>
    <w:rsid w:val="00483888"/>
    <w:rsid w:val="004849AD"/>
    <w:rsid w:val="0048529C"/>
    <w:rsid w:val="004858E9"/>
    <w:rsid w:val="0049264D"/>
    <w:rsid w:val="0049272A"/>
    <w:rsid w:val="004A0142"/>
    <w:rsid w:val="004A3B55"/>
    <w:rsid w:val="004B0A5D"/>
    <w:rsid w:val="004B271B"/>
    <w:rsid w:val="004B2826"/>
    <w:rsid w:val="004B5160"/>
    <w:rsid w:val="004C0452"/>
    <w:rsid w:val="004C133F"/>
    <w:rsid w:val="004C2B96"/>
    <w:rsid w:val="004C7CA5"/>
    <w:rsid w:val="004E3CA0"/>
    <w:rsid w:val="004E7BA1"/>
    <w:rsid w:val="004F20A7"/>
    <w:rsid w:val="004F4A21"/>
    <w:rsid w:val="004F6E1C"/>
    <w:rsid w:val="00501688"/>
    <w:rsid w:val="005049B8"/>
    <w:rsid w:val="00516978"/>
    <w:rsid w:val="005253CC"/>
    <w:rsid w:val="00526831"/>
    <w:rsid w:val="00544E2C"/>
    <w:rsid w:val="00546CE4"/>
    <w:rsid w:val="00550413"/>
    <w:rsid w:val="0055232F"/>
    <w:rsid w:val="00555DB1"/>
    <w:rsid w:val="00576D96"/>
    <w:rsid w:val="005778A8"/>
    <w:rsid w:val="00581D9A"/>
    <w:rsid w:val="00581F55"/>
    <w:rsid w:val="0058466F"/>
    <w:rsid w:val="0058716E"/>
    <w:rsid w:val="0058766D"/>
    <w:rsid w:val="005938E9"/>
    <w:rsid w:val="00597E21"/>
    <w:rsid w:val="005A0F01"/>
    <w:rsid w:val="005A473B"/>
    <w:rsid w:val="005A5F67"/>
    <w:rsid w:val="005A66DB"/>
    <w:rsid w:val="005B2018"/>
    <w:rsid w:val="005B73FB"/>
    <w:rsid w:val="005C1D09"/>
    <w:rsid w:val="005C266E"/>
    <w:rsid w:val="005C36DD"/>
    <w:rsid w:val="005D0B6C"/>
    <w:rsid w:val="005D18AF"/>
    <w:rsid w:val="005D530A"/>
    <w:rsid w:val="005D6A92"/>
    <w:rsid w:val="005E141D"/>
    <w:rsid w:val="005E3713"/>
    <w:rsid w:val="005F122E"/>
    <w:rsid w:val="005F2D4D"/>
    <w:rsid w:val="005F6160"/>
    <w:rsid w:val="00604A02"/>
    <w:rsid w:val="00616F6A"/>
    <w:rsid w:val="00617CEA"/>
    <w:rsid w:val="00620A59"/>
    <w:rsid w:val="00624D3D"/>
    <w:rsid w:val="00626354"/>
    <w:rsid w:val="00626FCF"/>
    <w:rsid w:val="00632691"/>
    <w:rsid w:val="00633178"/>
    <w:rsid w:val="00634086"/>
    <w:rsid w:val="00637EDA"/>
    <w:rsid w:val="00642110"/>
    <w:rsid w:val="0064251A"/>
    <w:rsid w:val="00642D66"/>
    <w:rsid w:val="00645B31"/>
    <w:rsid w:val="006475C1"/>
    <w:rsid w:val="00654AFD"/>
    <w:rsid w:val="00655C0B"/>
    <w:rsid w:val="006619C8"/>
    <w:rsid w:val="00662288"/>
    <w:rsid w:val="006635C5"/>
    <w:rsid w:val="00672DC9"/>
    <w:rsid w:val="006744E9"/>
    <w:rsid w:val="0067614C"/>
    <w:rsid w:val="00676AB4"/>
    <w:rsid w:val="00682B1B"/>
    <w:rsid w:val="006831F3"/>
    <w:rsid w:val="006866F4"/>
    <w:rsid w:val="00687F0B"/>
    <w:rsid w:val="006972CB"/>
    <w:rsid w:val="006A744D"/>
    <w:rsid w:val="006B2827"/>
    <w:rsid w:val="006B3B38"/>
    <w:rsid w:val="006C21CD"/>
    <w:rsid w:val="006C27DD"/>
    <w:rsid w:val="006D1AC6"/>
    <w:rsid w:val="006D1D66"/>
    <w:rsid w:val="006D4945"/>
    <w:rsid w:val="006E030C"/>
    <w:rsid w:val="006E1D25"/>
    <w:rsid w:val="006E27D4"/>
    <w:rsid w:val="006E2D9A"/>
    <w:rsid w:val="006E2F79"/>
    <w:rsid w:val="006E4737"/>
    <w:rsid w:val="006E4816"/>
    <w:rsid w:val="006E67D3"/>
    <w:rsid w:val="006F6985"/>
    <w:rsid w:val="006F7023"/>
    <w:rsid w:val="00700DD3"/>
    <w:rsid w:val="00701110"/>
    <w:rsid w:val="00705BFA"/>
    <w:rsid w:val="007134BF"/>
    <w:rsid w:val="00720F0F"/>
    <w:rsid w:val="00725A7B"/>
    <w:rsid w:val="0073289F"/>
    <w:rsid w:val="00734CF8"/>
    <w:rsid w:val="00736F13"/>
    <w:rsid w:val="007407B3"/>
    <w:rsid w:val="00743330"/>
    <w:rsid w:val="007458AB"/>
    <w:rsid w:val="00756955"/>
    <w:rsid w:val="0075733F"/>
    <w:rsid w:val="0076131A"/>
    <w:rsid w:val="00761DC8"/>
    <w:rsid w:val="0077083E"/>
    <w:rsid w:val="00772819"/>
    <w:rsid w:val="00774A98"/>
    <w:rsid w:val="00776071"/>
    <w:rsid w:val="007774B5"/>
    <w:rsid w:val="0078281C"/>
    <w:rsid w:val="007848E5"/>
    <w:rsid w:val="0079209D"/>
    <w:rsid w:val="00793797"/>
    <w:rsid w:val="007959DF"/>
    <w:rsid w:val="00796E1B"/>
    <w:rsid w:val="007A1B54"/>
    <w:rsid w:val="007A2646"/>
    <w:rsid w:val="007A44A3"/>
    <w:rsid w:val="007B2B31"/>
    <w:rsid w:val="007B2ED9"/>
    <w:rsid w:val="007B5373"/>
    <w:rsid w:val="007B688A"/>
    <w:rsid w:val="007B6FE1"/>
    <w:rsid w:val="007C11CE"/>
    <w:rsid w:val="007C1C8A"/>
    <w:rsid w:val="007D6890"/>
    <w:rsid w:val="007E577E"/>
    <w:rsid w:val="007E6519"/>
    <w:rsid w:val="007E7FD1"/>
    <w:rsid w:val="007F1415"/>
    <w:rsid w:val="008041FE"/>
    <w:rsid w:val="00805BF1"/>
    <w:rsid w:val="0081026D"/>
    <w:rsid w:val="0081394E"/>
    <w:rsid w:val="00820C9A"/>
    <w:rsid w:val="0082112B"/>
    <w:rsid w:val="00823082"/>
    <w:rsid w:val="008261BD"/>
    <w:rsid w:val="0082731C"/>
    <w:rsid w:val="00834FCE"/>
    <w:rsid w:val="008444A8"/>
    <w:rsid w:val="008505D2"/>
    <w:rsid w:val="008533D8"/>
    <w:rsid w:val="008570F7"/>
    <w:rsid w:val="00862143"/>
    <w:rsid w:val="00866008"/>
    <w:rsid w:val="008675E9"/>
    <w:rsid w:val="0087512C"/>
    <w:rsid w:val="008827CD"/>
    <w:rsid w:val="0088310F"/>
    <w:rsid w:val="00886DC0"/>
    <w:rsid w:val="00891399"/>
    <w:rsid w:val="00891AB4"/>
    <w:rsid w:val="0089283F"/>
    <w:rsid w:val="008B08CE"/>
    <w:rsid w:val="008C3007"/>
    <w:rsid w:val="008C323F"/>
    <w:rsid w:val="008C4B21"/>
    <w:rsid w:val="008C53F7"/>
    <w:rsid w:val="008D0194"/>
    <w:rsid w:val="008E132A"/>
    <w:rsid w:val="008F6DF7"/>
    <w:rsid w:val="00913624"/>
    <w:rsid w:val="00914437"/>
    <w:rsid w:val="00915FBB"/>
    <w:rsid w:val="00917831"/>
    <w:rsid w:val="00920461"/>
    <w:rsid w:val="0092125B"/>
    <w:rsid w:val="009267FF"/>
    <w:rsid w:val="00927BA2"/>
    <w:rsid w:val="00934686"/>
    <w:rsid w:val="00934BB5"/>
    <w:rsid w:val="00936D70"/>
    <w:rsid w:val="00942E9C"/>
    <w:rsid w:val="00943048"/>
    <w:rsid w:val="00943D4F"/>
    <w:rsid w:val="0094605A"/>
    <w:rsid w:val="00947041"/>
    <w:rsid w:val="009477D2"/>
    <w:rsid w:val="00953230"/>
    <w:rsid w:val="00960CAC"/>
    <w:rsid w:val="00961B34"/>
    <w:rsid w:val="00966AB6"/>
    <w:rsid w:val="00966F71"/>
    <w:rsid w:val="00972C61"/>
    <w:rsid w:val="00977348"/>
    <w:rsid w:val="00977E2C"/>
    <w:rsid w:val="0098585B"/>
    <w:rsid w:val="00986127"/>
    <w:rsid w:val="009862A9"/>
    <w:rsid w:val="009869A8"/>
    <w:rsid w:val="009871B7"/>
    <w:rsid w:val="00993CB1"/>
    <w:rsid w:val="00995753"/>
    <w:rsid w:val="009970D3"/>
    <w:rsid w:val="009A2BB5"/>
    <w:rsid w:val="009A44A4"/>
    <w:rsid w:val="009A6F75"/>
    <w:rsid w:val="009B3B14"/>
    <w:rsid w:val="009B4430"/>
    <w:rsid w:val="009B450E"/>
    <w:rsid w:val="009B45D2"/>
    <w:rsid w:val="009B4BD1"/>
    <w:rsid w:val="009C09F3"/>
    <w:rsid w:val="009C3405"/>
    <w:rsid w:val="009C3FA9"/>
    <w:rsid w:val="009C56BB"/>
    <w:rsid w:val="009C7C61"/>
    <w:rsid w:val="009D4EB5"/>
    <w:rsid w:val="009D56EE"/>
    <w:rsid w:val="009E3F55"/>
    <w:rsid w:val="009E681C"/>
    <w:rsid w:val="009E7563"/>
    <w:rsid w:val="009F3E3A"/>
    <w:rsid w:val="00A02146"/>
    <w:rsid w:val="00A06E34"/>
    <w:rsid w:val="00A11009"/>
    <w:rsid w:val="00A12202"/>
    <w:rsid w:val="00A26774"/>
    <w:rsid w:val="00A32EB4"/>
    <w:rsid w:val="00A36304"/>
    <w:rsid w:val="00A36323"/>
    <w:rsid w:val="00A36A2E"/>
    <w:rsid w:val="00A40E36"/>
    <w:rsid w:val="00A47304"/>
    <w:rsid w:val="00A5384E"/>
    <w:rsid w:val="00A63D77"/>
    <w:rsid w:val="00A7097E"/>
    <w:rsid w:val="00A71579"/>
    <w:rsid w:val="00A73E2C"/>
    <w:rsid w:val="00A829C3"/>
    <w:rsid w:val="00A84D26"/>
    <w:rsid w:val="00A931FC"/>
    <w:rsid w:val="00A97407"/>
    <w:rsid w:val="00AA0981"/>
    <w:rsid w:val="00AB196E"/>
    <w:rsid w:val="00AB2841"/>
    <w:rsid w:val="00AB5646"/>
    <w:rsid w:val="00AC0A26"/>
    <w:rsid w:val="00AD43DC"/>
    <w:rsid w:val="00AE27D0"/>
    <w:rsid w:val="00AE2B34"/>
    <w:rsid w:val="00AE4672"/>
    <w:rsid w:val="00AE7578"/>
    <w:rsid w:val="00B004B8"/>
    <w:rsid w:val="00B01B8C"/>
    <w:rsid w:val="00B03C76"/>
    <w:rsid w:val="00B0502D"/>
    <w:rsid w:val="00B0526E"/>
    <w:rsid w:val="00B1096F"/>
    <w:rsid w:val="00B14164"/>
    <w:rsid w:val="00B22F91"/>
    <w:rsid w:val="00B355E2"/>
    <w:rsid w:val="00B35841"/>
    <w:rsid w:val="00B35ED0"/>
    <w:rsid w:val="00B41FF9"/>
    <w:rsid w:val="00B45A8F"/>
    <w:rsid w:val="00B55A15"/>
    <w:rsid w:val="00B56666"/>
    <w:rsid w:val="00B6359E"/>
    <w:rsid w:val="00B64F5A"/>
    <w:rsid w:val="00B655B6"/>
    <w:rsid w:val="00B701DC"/>
    <w:rsid w:val="00B70DEE"/>
    <w:rsid w:val="00B74292"/>
    <w:rsid w:val="00B9365B"/>
    <w:rsid w:val="00B94EC2"/>
    <w:rsid w:val="00BA04EA"/>
    <w:rsid w:val="00BA4B62"/>
    <w:rsid w:val="00BA6E7B"/>
    <w:rsid w:val="00BB0E27"/>
    <w:rsid w:val="00BB2913"/>
    <w:rsid w:val="00BB6F05"/>
    <w:rsid w:val="00BB7042"/>
    <w:rsid w:val="00BC62BD"/>
    <w:rsid w:val="00BD7C97"/>
    <w:rsid w:val="00BE2116"/>
    <w:rsid w:val="00BE30CA"/>
    <w:rsid w:val="00BF37F8"/>
    <w:rsid w:val="00BF7DD0"/>
    <w:rsid w:val="00C0052A"/>
    <w:rsid w:val="00C02BA6"/>
    <w:rsid w:val="00C057A7"/>
    <w:rsid w:val="00C106AB"/>
    <w:rsid w:val="00C14B86"/>
    <w:rsid w:val="00C17418"/>
    <w:rsid w:val="00C2155A"/>
    <w:rsid w:val="00C244DF"/>
    <w:rsid w:val="00C278C4"/>
    <w:rsid w:val="00C35ADE"/>
    <w:rsid w:val="00C363A5"/>
    <w:rsid w:val="00C42B93"/>
    <w:rsid w:val="00C451BC"/>
    <w:rsid w:val="00C45297"/>
    <w:rsid w:val="00C46697"/>
    <w:rsid w:val="00C53E61"/>
    <w:rsid w:val="00C56B16"/>
    <w:rsid w:val="00C64080"/>
    <w:rsid w:val="00C6454A"/>
    <w:rsid w:val="00C658DF"/>
    <w:rsid w:val="00C66F23"/>
    <w:rsid w:val="00C73EBA"/>
    <w:rsid w:val="00C82D74"/>
    <w:rsid w:val="00C86313"/>
    <w:rsid w:val="00C86BF7"/>
    <w:rsid w:val="00C90099"/>
    <w:rsid w:val="00C90DE4"/>
    <w:rsid w:val="00C927A2"/>
    <w:rsid w:val="00C9507C"/>
    <w:rsid w:val="00CA2E15"/>
    <w:rsid w:val="00CB35D9"/>
    <w:rsid w:val="00CB442B"/>
    <w:rsid w:val="00CC2E60"/>
    <w:rsid w:val="00CC767C"/>
    <w:rsid w:val="00CC7CF6"/>
    <w:rsid w:val="00CD47C6"/>
    <w:rsid w:val="00CD4A57"/>
    <w:rsid w:val="00CD647B"/>
    <w:rsid w:val="00CE708C"/>
    <w:rsid w:val="00CF11B1"/>
    <w:rsid w:val="00D034F8"/>
    <w:rsid w:val="00D13C6F"/>
    <w:rsid w:val="00D15AC6"/>
    <w:rsid w:val="00D32042"/>
    <w:rsid w:val="00D376CC"/>
    <w:rsid w:val="00D4105C"/>
    <w:rsid w:val="00D4349C"/>
    <w:rsid w:val="00D43B9C"/>
    <w:rsid w:val="00D43DE9"/>
    <w:rsid w:val="00D51B69"/>
    <w:rsid w:val="00D5200E"/>
    <w:rsid w:val="00D56313"/>
    <w:rsid w:val="00D575E9"/>
    <w:rsid w:val="00D627E7"/>
    <w:rsid w:val="00D669A6"/>
    <w:rsid w:val="00D73002"/>
    <w:rsid w:val="00D7417C"/>
    <w:rsid w:val="00D768A4"/>
    <w:rsid w:val="00D76B79"/>
    <w:rsid w:val="00D8391A"/>
    <w:rsid w:val="00D93068"/>
    <w:rsid w:val="00D9560E"/>
    <w:rsid w:val="00DA1D9E"/>
    <w:rsid w:val="00DB12F0"/>
    <w:rsid w:val="00DB3BAE"/>
    <w:rsid w:val="00DB450A"/>
    <w:rsid w:val="00DC0D89"/>
    <w:rsid w:val="00DC1E81"/>
    <w:rsid w:val="00DC2D58"/>
    <w:rsid w:val="00DC3730"/>
    <w:rsid w:val="00DC3D60"/>
    <w:rsid w:val="00DC4CD4"/>
    <w:rsid w:val="00DC55FD"/>
    <w:rsid w:val="00DD5973"/>
    <w:rsid w:val="00DD7845"/>
    <w:rsid w:val="00DF2A51"/>
    <w:rsid w:val="00DF52BB"/>
    <w:rsid w:val="00DF5DE2"/>
    <w:rsid w:val="00DF66DC"/>
    <w:rsid w:val="00E02C1D"/>
    <w:rsid w:val="00E05352"/>
    <w:rsid w:val="00E06516"/>
    <w:rsid w:val="00E065B3"/>
    <w:rsid w:val="00E07DEE"/>
    <w:rsid w:val="00E17264"/>
    <w:rsid w:val="00E17BBE"/>
    <w:rsid w:val="00E20380"/>
    <w:rsid w:val="00E2168E"/>
    <w:rsid w:val="00E2198D"/>
    <w:rsid w:val="00E238CC"/>
    <w:rsid w:val="00E30221"/>
    <w:rsid w:val="00E30F55"/>
    <w:rsid w:val="00E314DB"/>
    <w:rsid w:val="00E35D1A"/>
    <w:rsid w:val="00E455AE"/>
    <w:rsid w:val="00E50640"/>
    <w:rsid w:val="00E542F8"/>
    <w:rsid w:val="00E56EAC"/>
    <w:rsid w:val="00E61354"/>
    <w:rsid w:val="00E62CC7"/>
    <w:rsid w:val="00E649C7"/>
    <w:rsid w:val="00E65A10"/>
    <w:rsid w:val="00E67264"/>
    <w:rsid w:val="00E72C9C"/>
    <w:rsid w:val="00E7380B"/>
    <w:rsid w:val="00E77DA9"/>
    <w:rsid w:val="00E83500"/>
    <w:rsid w:val="00E86A1A"/>
    <w:rsid w:val="00E90AAD"/>
    <w:rsid w:val="00E91789"/>
    <w:rsid w:val="00E932E0"/>
    <w:rsid w:val="00E93332"/>
    <w:rsid w:val="00EA513C"/>
    <w:rsid w:val="00EB1712"/>
    <w:rsid w:val="00EB54B6"/>
    <w:rsid w:val="00EB5D08"/>
    <w:rsid w:val="00EC131D"/>
    <w:rsid w:val="00EC1731"/>
    <w:rsid w:val="00EC25A3"/>
    <w:rsid w:val="00EE1814"/>
    <w:rsid w:val="00EE270A"/>
    <w:rsid w:val="00EE4421"/>
    <w:rsid w:val="00EE7C37"/>
    <w:rsid w:val="00EF1D10"/>
    <w:rsid w:val="00EF3E93"/>
    <w:rsid w:val="00EF4D20"/>
    <w:rsid w:val="00EF6334"/>
    <w:rsid w:val="00EF78EA"/>
    <w:rsid w:val="00F0032F"/>
    <w:rsid w:val="00F05469"/>
    <w:rsid w:val="00F07024"/>
    <w:rsid w:val="00F11FDF"/>
    <w:rsid w:val="00F12912"/>
    <w:rsid w:val="00F146E8"/>
    <w:rsid w:val="00F1767D"/>
    <w:rsid w:val="00F2361F"/>
    <w:rsid w:val="00F23FFF"/>
    <w:rsid w:val="00F26D62"/>
    <w:rsid w:val="00F314F0"/>
    <w:rsid w:val="00F359BC"/>
    <w:rsid w:val="00F3624D"/>
    <w:rsid w:val="00F4141F"/>
    <w:rsid w:val="00F45558"/>
    <w:rsid w:val="00F4733B"/>
    <w:rsid w:val="00F50310"/>
    <w:rsid w:val="00F50E98"/>
    <w:rsid w:val="00F53519"/>
    <w:rsid w:val="00F627BB"/>
    <w:rsid w:val="00F66CB5"/>
    <w:rsid w:val="00F71357"/>
    <w:rsid w:val="00F74EF4"/>
    <w:rsid w:val="00F84E24"/>
    <w:rsid w:val="00F9161E"/>
    <w:rsid w:val="00F95326"/>
    <w:rsid w:val="00F961B0"/>
    <w:rsid w:val="00FA02AA"/>
    <w:rsid w:val="00FA740B"/>
    <w:rsid w:val="00FB1373"/>
    <w:rsid w:val="00FB18A1"/>
    <w:rsid w:val="00FB7FB1"/>
    <w:rsid w:val="00FC1B40"/>
    <w:rsid w:val="00FC5322"/>
    <w:rsid w:val="00FC737B"/>
    <w:rsid w:val="00FD1086"/>
    <w:rsid w:val="00FD200F"/>
    <w:rsid w:val="00FD2B30"/>
    <w:rsid w:val="00FD2EAE"/>
    <w:rsid w:val="00FD5092"/>
    <w:rsid w:val="00FD6CDF"/>
    <w:rsid w:val="00FE0ACE"/>
    <w:rsid w:val="00FE48F2"/>
    <w:rsid w:val="00FE5EC5"/>
    <w:rsid w:val="00FF4F15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:center;mso-position-vertical-relative:top-margin-area;v-text-anchor:middle" o:allowincell="f" fillcolor="#40618b" strokecolor="none [3213]">
      <v:fill color="#40618b"/>
      <v:stroke color="none [3213]"/>
      <v:textbox inset="0,,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4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autoRedefine/>
    <w:pPr>
      <w:jc w:val="both"/>
    </w:pPr>
    <w:rPr>
      <w:rFonts w:ascii="Arial Narrow" w:hAnsi="Arial Narrow"/>
      <w:b/>
      <w:noProof/>
      <w:sz w:val="28"/>
      <w:szCs w:val="28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sz w:val="28"/>
      <w:szCs w:val="28"/>
    </w:rPr>
  </w:style>
  <w:style w:type="table" w:styleId="Tablaconcuadrcula">
    <w:name w:val="Table Grid"/>
    <w:basedOn w:val="Tablanormal"/>
    <w:uiPriority w:val="59"/>
    <w:rsid w:val="00267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A473B"/>
    <w:pPr>
      <w:ind w:left="708"/>
    </w:pPr>
  </w:style>
  <w:style w:type="character" w:customStyle="1" w:styleId="Ttulo1Car">
    <w:name w:val="Título 1 Car"/>
    <w:link w:val="Ttulo1"/>
    <w:rsid w:val="00E30F55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831F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831F3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2ED9"/>
    <w:rPr>
      <w:lang w:val="es-ES" w:eastAsia="es-ES"/>
    </w:rPr>
  </w:style>
  <w:style w:type="paragraph" w:customStyle="1" w:styleId="FooterEven">
    <w:name w:val="Footer Even"/>
    <w:basedOn w:val="Normal"/>
    <w:qFormat/>
    <w:rsid w:val="00E72C9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customStyle="1" w:styleId="EncabezadoCar">
    <w:name w:val="Encabezado Car"/>
    <w:link w:val="Encabezado"/>
    <w:uiPriority w:val="99"/>
    <w:rsid w:val="0081394E"/>
    <w:rPr>
      <w:lang w:val="es-ES" w:eastAsia="es-ES"/>
    </w:rPr>
  </w:style>
  <w:style w:type="paragraph" w:styleId="Sinespaciado">
    <w:name w:val="No Spacing"/>
    <w:uiPriority w:val="1"/>
    <w:qFormat/>
    <w:rsid w:val="00D13C6F"/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4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autoRedefine/>
    <w:pPr>
      <w:jc w:val="both"/>
    </w:pPr>
    <w:rPr>
      <w:rFonts w:ascii="Arial Narrow" w:hAnsi="Arial Narrow"/>
      <w:b/>
      <w:noProof/>
      <w:sz w:val="28"/>
      <w:szCs w:val="28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sz w:val="28"/>
      <w:szCs w:val="28"/>
    </w:rPr>
  </w:style>
  <w:style w:type="table" w:styleId="Tablaconcuadrcula">
    <w:name w:val="Table Grid"/>
    <w:basedOn w:val="Tablanormal"/>
    <w:uiPriority w:val="59"/>
    <w:rsid w:val="00267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A473B"/>
    <w:pPr>
      <w:ind w:left="708"/>
    </w:pPr>
  </w:style>
  <w:style w:type="character" w:customStyle="1" w:styleId="Ttulo1Car">
    <w:name w:val="Título 1 Car"/>
    <w:link w:val="Ttulo1"/>
    <w:rsid w:val="00E30F55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831F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831F3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2ED9"/>
    <w:rPr>
      <w:lang w:val="es-ES" w:eastAsia="es-ES"/>
    </w:rPr>
  </w:style>
  <w:style w:type="paragraph" w:customStyle="1" w:styleId="FooterEven">
    <w:name w:val="Footer Even"/>
    <w:basedOn w:val="Normal"/>
    <w:qFormat/>
    <w:rsid w:val="00E72C9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customStyle="1" w:styleId="EncabezadoCar">
    <w:name w:val="Encabezado Car"/>
    <w:link w:val="Encabezado"/>
    <w:uiPriority w:val="99"/>
    <w:rsid w:val="0081394E"/>
    <w:rPr>
      <w:lang w:val="es-ES" w:eastAsia="es-ES"/>
    </w:rPr>
  </w:style>
  <w:style w:type="paragraph" w:styleId="Sinespaciado">
    <w:name w:val="No Spacing"/>
    <w:uiPriority w:val="1"/>
    <w:qFormat/>
    <w:rsid w:val="00D13C6F"/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registros19862.cl/.*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2EBC-000B-49C0-9A86-ECDCA58C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107</TotalTime>
  <Pages>17</Pages>
  <Words>2654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DESARROLLO COMUNITARIO</vt:lpstr>
    </vt:vector>
  </TitlesOfParts>
  <Company>Para las Organizaciones Comunitarias, se entenderá como Asamblea válida aquella conformada por al menos la cuarta parte del mínimo constituyente.</Company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DESARROLLO COMUNITARIO</dc:title>
  <dc:creator>Pamela Hernández Runge</dc:creator>
  <cp:lastModifiedBy>Esteban Tobar</cp:lastModifiedBy>
  <cp:revision>10</cp:revision>
  <cp:lastPrinted>2018-07-09T13:08:00Z</cp:lastPrinted>
  <dcterms:created xsi:type="dcterms:W3CDTF">2018-07-09T13:11:00Z</dcterms:created>
  <dcterms:modified xsi:type="dcterms:W3CDTF">2018-08-09T23:57:00Z</dcterms:modified>
</cp:coreProperties>
</file>